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96C" w:rsidRDefault="00A4396C" w:rsidP="00747F0C">
      <w:pPr>
        <w:pStyle w:val="a"/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ПРОЕКТ</w:t>
      </w:r>
    </w:p>
    <w:p w:rsidR="00A4396C" w:rsidRPr="00747F0C" w:rsidRDefault="00A4396C" w:rsidP="00747F0C">
      <w:pPr>
        <w:pStyle w:val="a"/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47F0C">
        <w:rPr>
          <w:rFonts w:ascii="Times New Roman" w:hAnsi="Times New Roman" w:cs="Times New Roman"/>
          <w:bCs/>
          <w:sz w:val="24"/>
          <w:szCs w:val="24"/>
        </w:rPr>
        <w:t>РОССИЙСКАЯ ФЕДЕРАЦИЯ</w:t>
      </w:r>
    </w:p>
    <w:p w:rsidR="00A4396C" w:rsidRPr="00747F0C" w:rsidRDefault="00A4396C" w:rsidP="00747F0C">
      <w:pPr>
        <w:pStyle w:val="a"/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47F0C">
        <w:rPr>
          <w:rFonts w:ascii="Times New Roman" w:hAnsi="Times New Roman" w:cs="Times New Roman"/>
          <w:bCs/>
          <w:sz w:val="24"/>
          <w:szCs w:val="24"/>
        </w:rPr>
        <w:t>КОСТРОМСКАЯ ОБЛАСТЬ</w:t>
      </w:r>
    </w:p>
    <w:p w:rsidR="00A4396C" w:rsidRPr="00747F0C" w:rsidRDefault="00A4396C" w:rsidP="00747F0C">
      <w:pPr>
        <w:pStyle w:val="a"/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47F0C">
        <w:rPr>
          <w:rFonts w:ascii="Times New Roman" w:hAnsi="Times New Roman" w:cs="Times New Roman"/>
          <w:bCs/>
          <w:sz w:val="24"/>
          <w:szCs w:val="24"/>
        </w:rPr>
        <w:t>ЧУХЛОМСКИЙ МУНИЦИПАЛЬНЫЙ РАЙОН</w:t>
      </w:r>
    </w:p>
    <w:p w:rsidR="00A4396C" w:rsidRPr="00747F0C" w:rsidRDefault="00A4396C" w:rsidP="00747F0C">
      <w:pPr>
        <w:pStyle w:val="a"/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47F0C">
        <w:rPr>
          <w:rFonts w:ascii="Times New Roman" w:hAnsi="Times New Roman" w:cs="Times New Roman"/>
          <w:bCs/>
          <w:sz w:val="24"/>
          <w:szCs w:val="24"/>
        </w:rPr>
        <w:t>АДМИНИСТРАЦИЯ ГОРОДСКОГО ПОСЕЛЕНИЯ ГОРОД ЧУХЛОМА</w:t>
      </w:r>
    </w:p>
    <w:p w:rsidR="00A4396C" w:rsidRPr="00747F0C" w:rsidRDefault="00A4396C" w:rsidP="00747F0C">
      <w:pPr>
        <w:pStyle w:val="a"/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4396C" w:rsidRPr="00747F0C" w:rsidRDefault="00A4396C" w:rsidP="00747F0C">
      <w:pPr>
        <w:pStyle w:val="a"/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47F0C">
        <w:rPr>
          <w:rFonts w:ascii="Times New Roman" w:hAnsi="Times New Roman" w:cs="Times New Roman"/>
          <w:bCs/>
          <w:sz w:val="24"/>
          <w:szCs w:val="24"/>
        </w:rPr>
        <w:t>ПОСТАНОВЛЕНИЕ</w:t>
      </w:r>
    </w:p>
    <w:p w:rsidR="00A4396C" w:rsidRPr="00747F0C" w:rsidRDefault="00A4396C" w:rsidP="00747F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396C" w:rsidRPr="00747F0C" w:rsidRDefault="00A4396C" w:rsidP="00747F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 « ___</w:t>
      </w:r>
      <w:r w:rsidRPr="00747F0C">
        <w:rPr>
          <w:rFonts w:ascii="Times New Roman" w:hAnsi="Times New Roman"/>
          <w:color w:val="000000"/>
          <w:sz w:val="24"/>
          <w:szCs w:val="24"/>
        </w:rPr>
        <w:t xml:space="preserve"> » </w:t>
      </w:r>
      <w:r>
        <w:rPr>
          <w:rFonts w:ascii="Times New Roman" w:hAnsi="Times New Roman"/>
          <w:color w:val="000000"/>
          <w:sz w:val="24"/>
          <w:szCs w:val="24"/>
        </w:rPr>
        <w:t>________</w:t>
      </w:r>
      <w:r w:rsidRPr="00747F0C">
        <w:rPr>
          <w:rFonts w:ascii="Times New Roman" w:hAnsi="Times New Roman"/>
          <w:color w:val="000000"/>
          <w:sz w:val="24"/>
          <w:szCs w:val="24"/>
        </w:rPr>
        <w:t xml:space="preserve"> 2021 года № </w:t>
      </w:r>
      <w:r>
        <w:rPr>
          <w:rFonts w:ascii="Times New Roman" w:hAnsi="Times New Roman"/>
          <w:color w:val="000000"/>
          <w:sz w:val="24"/>
          <w:szCs w:val="24"/>
        </w:rPr>
        <w:t>____</w:t>
      </w:r>
    </w:p>
    <w:p w:rsidR="00A4396C" w:rsidRPr="00747F0C" w:rsidRDefault="00A4396C" w:rsidP="00747F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4396C" w:rsidRPr="00747F0C" w:rsidRDefault="00A4396C" w:rsidP="00747F0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47F0C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программы профилактики </w:t>
      </w:r>
    </w:p>
    <w:p w:rsidR="00A4396C" w:rsidRPr="00747F0C" w:rsidRDefault="00A4396C" w:rsidP="00747F0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47F0C">
        <w:rPr>
          <w:rFonts w:ascii="Times New Roman" w:hAnsi="Times New Roman" w:cs="Times New Roman"/>
          <w:b w:val="0"/>
          <w:sz w:val="24"/>
          <w:szCs w:val="24"/>
        </w:rPr>
        <w:t xml:space="preserve">рисков причинения вреда (ущерба) охраняемым </w:t>
      </w:r>
    </w:p>
    <w:p w:rsidR="00A4396C" w:rsidRPr="00747F0C" w:rsidRDefault="00A4396C" w:rsidP="00747F0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47F0C">
        <w:rPr>
          <w:rFonts w:ascii="Times New Roman" w:hAnsi="Times New Roman" w:cs="Times New Roman"/>
          <w:b w:val="0"/>
          <w:sz w:val="24"/>
          <w:szCs w:val="24"/>
        </w:rPr>
        <w:t xml:space="preserve">законом ценностям при осуществлении муниципального </w:t>
      </w:r>
    </w:p>
    <w:p w:rsidR="00A4396C" w:rsidRPr="00747F0C" w:rsidRDefault="00A4396C" w:rsidP="00747F0C">
      <w:pPr>
        <w:pStyle w:val="NormalWeb"/>
        <w:spacing w:before="0" w:beforeAutospacing="0" w:after="0" w:afterAutospacing="0"/>
        <w:ind w:firstLine="709"/>
        <w:jc w:val="both"/>
      </w:pPr>
      <w:r w:rsidRPr="00747F0C">
        <w:t xml:space="preserve">жилищного контроля на территории городского поселения </w:t>
      </w:r>
    </w:p>
    <w:p w:rsidR="00A4396C" w:rsidRPr="00747F0C" w:rsidRDefault="00A4396C" w:rsidP="00747F0C">
      <w:pPr>
        <w:pStyle w:val="NormalWeb"/>
        <w:spacing w:before="0" w:beforeAutospacing="0" w:after="0" w:afterAutospacing="0"/>
        <w:ind w:firstLine="709"/>
        <w:jc w:val="both"/>
      </w:pPr>
      <w:r w:rsidRPr="00747F0C">
        <w:t xml:space="preserve">город Чухлома Чухломского муниципального района </w:t>
      </w:r>
    </w:p>
    <w:p w:rsidR="00A4396C" w:rsidRPr="00747F0C" w:rsidRDefault="00A4396C" w:rsidP="00747F0C">
      <w:pPr>
        <w:pStyle w:val="NormalWeb"/>
        <w:spacing w:before="0" w:beforeAutospacing="0" w:after="0" w:afterAutospacing="0"/>
        <w:ind w:firstLine="709"/>
        <w:jc w:val="both"/>
      </w:pPr>
      <w:r w:rsidRPr="00747F0C">
        <w:t>Костромской области на 2022 год</w:t>
      </w:r>
    </w:p>
    <w:p w:rsidR="00A4396C" w:rsidRPr="00747F0C" w:rsidRDefault="00A4396C" w:rsidP="00747F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396C" w:rsidRPr="00747F0C" w:rsidRDefault="00A4396C" w:rsidP="00747F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7F0C">
        <w:rPr>
          <w:rFonts w:ascii="Times New Roman" w:hAnsi="Times New Roman"/>
          <w:color w:val="000000"/>
          <w:sz w:val="24"/>
          <w:szCs w:val="24"/>
        </w:rPr>
        <w:tab/>
        <w:t xml:space="preserve">В соответствии с </w:t>
      </w:r>
      <w:r w:rsidRPr="00747F0C">
        <w:rPr>
          <w:rFonts w:ascii="Times New Roman" w:hAnsi="Times New Roman"/>
          <w:sz w:val="24"/>
          <w:szCs w:val="24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депутатов городского поселения город Чухлома Чухломского муниципального района Костромской области от 30 июля 2021 года № 379 «Об утверждении Положения о муниципальном жилищном контроле», </w:t>
      </w:r>
      <w:r w:rsidRPr="00747F0C">
        <w:rPr>
          <w:rFonts w:ascii="Times New Roman" w:hAnsi="Times New Roman"/>
          <w:sz w:val="24"/>
          <w:szCs w:val="24"/>
          <w:lang w:eastAsia="ru-RU"/>
        </w:rPr>
        <w:t>руководствуясь Уставом муниципального образования городское поселение город Чухлома Чухломского муниципального района Костромской области, администрация городского поселения город Чухлома Чухломского муниципального района Костромской области ПОСТАНОВЛЯЕТ:</w:t>
      </w:r>
    </w:p>
    <w:p w:rsidR="00A4396C" w:rsidRPr="00747F0C" w:rsidRDefault="00A4396C" w:rsidP="00747F0C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 w:rsidRPr="00747F0C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          1. Утвердить прилагаемую программу </w:t>
      </w:r>
      <w:r w:rsidRPr="00747F0C">
        <w:rPr>
          <w:rFonts w:ascii="Times New Roman" w:hAnsi="Times New Roman" w:cs="Times New Roman"/>
          <w:b w:val="0"/>
          <w:bCs/>
          <w:sz w:val="24"/>
          <w:szCs w:val="24"/>
        </w:rPr>
        <w:t xml:space="preserve">профилактики </w:t>
      </w:r>
      <w:r w:rsidRPr="00747F0C">
        <w:rPr>
          <w:rFonts w:ascii="Times New Roman" w:hAnsi="Times New Roman" w:cs="Times New Roman"/>
          <w:b w:val="0"/>
          <w:sz w:val="24"/>
          <w:szCs w:val="24"/>
        </w:rPr>
        <w:t xml:space="preserve">рисков причинения вреда (ущерба) охраняемым законом ценностям при осуществлении муниципального жилищного контроля на территории городского поселения город Чухлома Чухломского муниципального района Костромской области </w:t>
      </w:r>
      <w:r w:rsidRPr="00747F0C">
        <w:rPr>
          <w:rFonts w:ascii="Times New Roman" w:hAnsi="Times New Roman" w:cs="Times New Roman"/>
          <w:b w:val="0"/>
          <w:bCs/>
          <w:sz w:val="24"/>
          <w:szCs w:val="24"/>
        </w:rPr>
        <w:t>на 2022 год</w:t>
      </w:r>
      <w:r w:rsidRPr="00747F0C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A4396C" w:rsidRPr="00747F0C" w:rsidRDefault="00A4396C" w:rsidP="00747F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7F0C">
        <w:rPr>
          <w:rFonts w:ascii="Times New Roman" w:hAnsi="Times New Roman"/>
          <w:sz w:val="24"/>
          <w:szCs w:val="24"/>
          <w:lang w:eastAsia="ru-RU"/>
        </w:rPr>
        <w:t xml:space="preserve">          2. Настоящее постановление вступает в силу с 1 января 2022 года и подлежит официальному опубликованию и размещению на официальном сайте администрации городского поселения город Чухлома Чухломского муниципального района Костромской области в информационно-телекоммуникационной сети Интернет.</w:t>
      </w:r>
    </w:p>
    <w:p w:rsidR="00A4396C" w:rsidRPr="00747F0C" w:rsidRDefault="00A4396C" w:rsidP="00747F0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47F0C">
        <w:rPr>
          <w:rFonts w:ascii="Times New Roman" w:hAnsi="Times New Roman"/>
          <w:bCs/>
          <w:sz w:val="24"/>
          <w:szCs w:val="24"/>
        </w:rPr>
        <w:t xml:space="preserve">3. Контроль за исполнением настоящего постановления оставляю за собой. </w:t>
      </w:r>
    </w:p>
    <w:p w:rsidR="00A4396C" w:rsidRPr="00747F0C" w:rsidRDefault="00A4396C" w:rsidP="00747F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396C" w:rsidRPr="00747F0C" w:rsidRDefault="00A4396C" w:rsidP="00747F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396C" w:rsidRPr="00747F0C" w:rsidRDefault="00A4396C" w:rsidP="00747F0C">
      <w:pPr>
        <w:tabs>
          <w:tab w:val="left" w:pos="7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7F0C">
        <w:rPr>
          <w:rFonts w:ascii="Times New Roman" w:hAnsi="Times New Roman"/>
          <w:sz w:val="24"/>
          <w:szCs w:val="24"/>
        </w:rPr>
        <w:t xml:space="preserve">Глава городского поселения город Чухлома </w:t>
      </w:r>
      <w:r w:rsidRPr="00747F0C">
        <w:rPr>
          <w:rFonts w:ascii="Times New Roman" w:hAnsi="Times New Roman"/>
          <w:sz w:val="24"/>
          <w:szCs w:val="24"/>
        </w:rPr>
        <w:tab/>
        <w:t>М.И. Гусева</w:t>
      </w:r>
    </w:p>
    <w:p w:rsidR="00A4396C" w:rsidRPr="00747F0C" w:rsidRDefault="00A4396C" w:rsidP="00747F0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A4396C" w:rsidRPr="00747F0C" w:rsidRDefault="00A4396C" w:rsidP="00747F0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A4396C" w:rsidRPr="00747F0C" w:rsidRDefault="00A4396C" w:rsidP="00747F0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A4396C" w:rsidRPr="00747F0C" w:rsidRDefault="00A4396C" w:rsidP="00747F0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A4396C" w:rsidRPr="00747F0C" w:rsidRDefault="00A4396C" w:rsidP="00747F0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A4396C" w:rsidRPr="00747F0C" w:rsidRDefault="00A4396C" w:rsidP="00747F0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A4396C" w:rsidRPr="00747F0C" w:rsidRDefault="00A4396C" w:rsidP="00747F0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A4396C" w:rsidRPr="00747F0C" w:rsidRDefault="00A4396C" w:rsidP="00747F0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A4396C" w:rsidRPr="00747F0C" w:rsidRDefault="00A4396C" w:rsidP="00747F0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A4396C" w:rsidRPr="00747F0C" w:rsidRDefault="00A4396C" w:rsidP="00747F0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A4396C" w:rsidRPr="00747F0C" w:rsidRDefault="00A4396C" w:rsidP="00747F0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A4396C" w:rsidRDefault="00A4396C" w:rsidP="00747F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4396C" w:rsidRDefault="00A4396C" w:rsidP="00747F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4396C" w:rsidRPr="00747F0C" w:rsidRDefault="00A4396C" w:rsidP="00747F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4396C" w:rsidRPr="00747F0C" w:rsidRDefault="00A4396C" w:rsidP="00747F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4396C" w:rsidRPr="00747F0C" w:rsidRDefault="00A4396C" w:rsidP="00747F0C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47F0C">
        <w:rPr>
          <w:rFonts w:ascii="Times New Roman" w:hAnsi="Times New Roman"/>
          <w:sz w:val="24"/>
          <w:szCs w:val="24"/>
          <w:lang w:eastAsia="ru-RU"/>
        </w:rPr>
        <w:t>Приложение</w:t>
      </w:r>
    </w:p>
    <w:p w:rsidR="00A4396C" w:rsidRPr="00747F0C" w:rsidRDefault="00A4396C" w:rsidP="00747F0C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47F0C">
        <w:rPr>
          <w:rFonts w:ascii="Times New Roman" w:hAnsi="Times New Roman"/>
          <w:sz w:val="24"/>
          <w:szCs w:val="24"/>
          <w:lang w:eastAsia="ru-RU"/>
        </w:rPr>
        <w:t>Утверждено</w:t>
      </w:r>
    </w:p>
    <w:p w:rsidR="00A4396C" w:rsidRPr="00747F0C" w:rsidRDefault="00A4396C" w:rsidP="00747F0C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47F0C">
        <w:rPr>
          <w:rFonts w:ascii="Times New Roman" w:hAnsi="Times New Roman"/>
          <w:sz w:val="24"/>
          <w:szCs w:val="24"/>
          <w:lang w:eastAsia="ru-RU"/>
        </w:rPr>
        <w:t>постановлением администрации</w:t>
      </w:r>
    </w:p>
    <w:p w:rsidR="00A4396C" w:rsidRPr="00747F0C" w:rsidRDefault="00A4396C" w:rsidP="00747F0C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47F0C">
        <w:rPr>
          <w:rFonts w:ascii="Times New Roman" w:hAnsi="Times New Roman"/>
          <w:sz w:val="24"/>
          <w:szCs w:val="24"/>
          <w:lang w:eastAsia="ru-RU"/>
        </w:rPr>
        <w:t>Чухломского муниципального</w:t>
      </w:r>
    </w:p>
    <w:p w:rsidR="00A4396C" w:rsidRPr="00747F0C" w:rsidRDefault="00A4396C" w:rsidP="00747F0C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47F0C">
        <w:rPr>
          <w:rFonts w:ascii="Times New Roman" w:hAnsi="Times New Roman"/>
          <w:sz w:val="24"/>
          <w:szCs w:val="24"/>
          <w:lang w:eastAsia="ru-RU"/>
        </w:rPr>
        <w:t>района Костромской области</w:t>
      </w:r>
    </w:p>
    <w:p w:rsidR="00A4396C" w:rsidRPr="00747F0C" w:rsidRDefault="00A4396C" w:rsidP="00747F0C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47F0C"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 xml:space="preserve"> от __ ________  2021 года N ___</w:t>
      </w:r>
    </w:p>
    <w:p w:rsidR="00A4396C" w:rsidRPr="00747F0C" w:rsidRDefault="00A4396C" w:rsidP="00747F0C">
      <w:pPr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A4396C" w:rsidRPr="00747F0C" w:rsidRDefault="00A4396C" w:rsidP="00747F0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A4396C" w:rsidRPr="00747F0C" w:rsidRDefault="00A4396C" w:rsidP="00747F0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47F0C">
        <w:rPr>
          <w:rFonts w:ascii="Times New Roman" w:hAnsi="Times New Roman"/>
          <w:bCs/>
          <w:sz w:val="24"/>
          <w:szCs w:val="24"/>
          <w:lang w:eastAsia="ru-RU"/>
        </w:rPr>
        <w:t>ПРОГРАММА</w:t>
      </w:r>
    </w:p>
    <w:p w:rsidR="00A4396C" w:rsidRPr="00747F0C" w:rsidRDefault="00A4396C" w:rsidP="00747F0C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47F0C">
        <w:rPr>
          <w:rFonts w:ascii="Times New Roman" w:hAnsi="Times New Roman" w:cs="Times New Roman"/>
          <w:b w:val="0"/>
          <w:sz w:val="24"/>
          <w:szCs w:val="24"/>
        </w:rPr>
        <w:t>профилактики рисков причинения вреда (ущерба) охраняемым</w:t>
      </w:r>
    </w:p>
    <w:p w:rsidR="00A4396C" w:rsidRPr="00747F0C" w:rsidRDefault="00A4396C" w:rsidP="00747F0C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47F0C">
        <w:rPr>
          <w:rFonts w:ascii="Times New Roman" w:hAnsi="Times New Roman" w:cs="Times New Roman"/>
          <w:b w:val="0"/>
          <w:sz w:val="24"/>
          <w:szCs w:val="24"/>
        </w:rPr>
        <w:t>законом ценностям при осуществлении муниципального</w:t>
      </w:r>
    </w:p>
    <w:p w:rsidR="00A4396C" w:rsidRPr="00747F0C" w:rsidRDefault="00A4396C" w:rsidP="00747F0C">
      <w:pPr>
        <w:pStyle w:val="NormalWeb"/>
        <w:spacing w:before="0" w:beforeAutospacing="0" w:after="0" w:afterAutospacing="0"/>
        <w:ind w:firstLine="709"/>
        <w:jc w:val="center"/>
      </w:pPr>
      <w:r w:rsidRPr="00747F0C">
        <w:t>жилищного контроля на территории городского поселения</w:t>
      </w:r>
    </w:p>
    <w:p w:rsidR="00A4396C" w:rsidRPr="00747F0C" w:rsidRDefault="00A4396C" w:rsidP="00747F0C">
      <w:pPr>
        <w:pStyle w:val="NormalWeb"/>
        <w:spacing w:before="0" w:beforeAutospacing="0" w:after="0" w:afterAutospacing="0"/>
        <w:ind w:firstLine="709"/>
        <w:jc w:val="center"/>
      </w:pPr>
      <w:r w:rsidRPr="00747F0C">
        <w:t>город Чухлома Чухломского муниципального района</w:t>
      </w:r>
    </w:p>
    <w:p w:rsidR="00A4396C" w:rsidRPr="00747F0C" w:rsidRDefault="00A4396C" w:rsidP="00747F0C">
      <w:pPr>
        <w:pStyle w:val="NormalWeb"/>
        <w:spacing w:before="0" w:beforeAutospacing="0" w:after="0" w:afterAutospacing="0"/>
        <w:ind w:firstLine="709"/>
        <w:jc w:val="center"/>
      </w:pPr>
      <w:r w:rsidRPr="00747F0C">
        <w:t>Костромской области на 2022 год</w:t>
      </w:r>
    </w:p>
    <w:p w:rsidR="00A4396C" w:rsidRPr="00747F0C" w:rsidRDefault="00A4396C" w:rsidP="00747F0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A4396C" w:rsidRPr="00747F0C" w:rsidRDefault="00A4396C" w:rsidP="00747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</w:pPr>
      <w:r w:rsidRPr="00747F0C">
        <w:rPr>
          <w:rFonts w:ascii="Times New Roman" w:hAnsi="Times New Roman"/>
          <w:sz w:val="24"/>
          <w:szCs w:val="24"/>
        </w:rPr>
        <w:t xml:space="preserve"> </w:t>
      </w:r>
    </w:p>
    <w:p w:rsidR="00A4396C" w:rsidRPr="00747F0C" w:rsidRDefault="00A4396C" w:rsidP="00747F0C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</w:pPr>
      <w:r w:rsidRPr="00747F0C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Администрацией городского поселения  город Чухлома Чухломского муниципального района Костромской области  (далее – Администрация) муниципального жилищного контроля на территории на территории городского поселения город Чухлома Чухломского муниципального района Костромской области (далее – Программа). </w:t>
      </w:r>
    </w:p>
    <w:p w:rsidR="00A4396C" w:rsidRPr="00747F0C" w:rsidRDefault="00A4396C" w:rsidP="00747F0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</w:p>
    <w:p w:rsidR="00A4396C" w:rsidRPr="00747F0C" w:rsidRDefault="00A4396C" w:rsidP="00747F0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747F0C">
        <w:rPr>
          <w:rFonts w:ascii="Times New Roman" w:hAnsi="Times New Roman"/>
          <w:b/>
          <w:bCs/>
          <w:sz w:val="24"/>
          <w:szCs w:val="24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A4396C" w:rsidRPr="00747F0C" w:rsidRDefault="00A4396C" w:rsidP="00747F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4396C" w:rsidRPr="00747F0C" w:rsidRDefault="00A4396C" w:rsidP="00747F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7F0C">
        <w:rPr>
          <w:rFonts w:ascii="Times New Roman" w:hAnsi="Times New Roman"/>
          <w:sz w:val="24"/>
          <w:szCs w:val="24"/>
        </w:rPr>
        <w:t xml:space="preserve">  Одним из видов муниципального контроля, осуществляемого на территории городского поселения город Чухлома Чухломского  муниципального района, является муниципальный жилищный контроль. Уполномоченным органом на осуществление муниципального жилищного контроля в городском поселении город Чухлома Чухломского муниципального района является администрация городского поселения город Чухлома Чухломского муниципального района Костромской области в лице специалиста по управлению имуществом администрации. </w:t>
      </w:r>
      <w:r w:rsidRPr="00747F0C">
        <w:rPr>
          <w:rFonts w:ascii="Times New Roman" w:hAnsi="Times New Roman"/>
          <w:color w:val="000000"/>
          <w:sz w:val="24"/>
          <w:szCs w:val="24"/>
        </w:rPr>
        <w:t>Фактическое количество штатных единиц по должностям, предусматривающим выполнение функций по муниципальному жилищному контролю составляет 1единицу.</w:t>
      </w:r>
    </w:p>
    <w:p w:rsidR="00A4396C" w:rsidRPr="00747F0C" w:rsidRDefault="00A4396C" w:rsidP="00747F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7F0C">
        <w:rPr>
          <w:rFonts w:ascii="Times New Roman" w:hAnsi="Times New Roman"/>
          <w:sz w:val="24"/>
          <w:szCs w:val="24"/>
        </w:rPr>
        <w:t>Предметом муниципального контроля на территории муниципального образования   является:</w:t>
      </w:r>
    </w:p>
    <w:p w:rsidR="00A4396C" w:rsidRPr="00747F0C" w:rsidRDefault="00A4396C" w:rsidP="00747F0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47F0C">
        <w:rPr>
          <w:rFonts w:ascii="Times New Roman" w:hAnsi="Times New Roman"/>
          <w:sz w:val="24"/>
          <w:szCs w:val="24"/>
        </w:rPr>
        <w:t xml:space="preserve"> соблюдение гражданами и организациями  (далее – контролируемые лица)обязательных требований установленных жилищным законодательством, </w:t>
      </w:r>
      <w:r w:rsidRPr="00747F0C">
        <w:rPr>
          <w:rFonts w:ascii="Times New Roman" w:hAnsi="Times New Roman"/>
          <w:bCs/>
          <w:sz w:val="24"/>
          <w:szCs w:val="24"/>
        </w:rPr>
        <w:t>законодательством об энергосбережении и о повышении энергетической эффективности в отношении муниципального жилищного фонда (далее – обязательных требований), а именно:</w:t>
      </w:r>
    </w:p>
    <w:p w:rsidR="00A4396C" w:rsidRPr="00747F0C" w:rsidRDefault="00A4396C" w:rsidP="00747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47F0C">
        <w:rPr>
          <w:rFonts w:ascii="Times New Roman" w:hAnsi="Times New Roman"/>
          <w:bCs/>
          <w:sz w:val="24"/>
          <w:szCs w:val="24"/>
        </w:rPr>
        <w:t>1) требований к:</w:t>
      </w:r>
    </w:p>
    <w:p w:rsidR="00A4396C" w:rsidRPr="00747F0C" w:rsidRDefault="00A4396C" w:rsidP="00747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47F0C">
        <w:rPr>
          <w:rFonts w:ascii="Times New Roman" w:hAnsi="Times New Roman"/>
          <w:bCs/>
          <w:sz w:val="24"/>
          <w:szCs w:val="24"/>
        </w:rPr>
        <w:t>- использованию и сохранности жилищного фонда;</w:t>
      </w:r>
    </w:p>
    <w:p w:rsidR="00A4396C" w:rsidRPr="00747F0C" w:rsidRDefault="00A4396C" w:rsidP="00747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47F0C">
        <w:rPr>
          <w:rFonts w:ascii="Times New Roman" w:hAnsi="Times New Roman"/>
          <w:bCs/>
          <w:sz w:val="24"/>
          <w:szCs w:val="24"/>
        </w:rPr>
        <w:t>- жилым помещениям, их использованию и содержанию;</w:t>
      </w:r>
    </w:p>
    <w:p w:rsidR="00A4396C" w:rsidRPr="00747F0C" w:rsidRDefault="00A4396C" w:rsidP="00747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47F0C">
        <w:rPr>
          <w:rFonts w:ascii="Times New Roman" w:hAnsi="Times New Roman"/>
          <w:bCs/>
          <w:sz w:val="24"/>
          <w:szCs w:val="24"/>
        </w:rPr>
        <w:t>- использованию и содержанию общего имущества собственников помещений в многоквартирных домах;</w:t>
      </w:r>
    </w:p>
    <w:p w:rsidR="00A4396C" w:rsidRPr="00747F0C" w:rsidRDefault="00A4396C" w:rsidP="00747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47F0C">
        <w:rPr>
          <w:rFonts w:ascii="Times New Roman" w:hAnsi="Times New Roman"/>
          <w:bCs/>
          <w:sz w:val="24"/>
          <w:szCs w:val="24"/>
        </w:rPr>
        <w:t>- порядку осуществления перевода жилого помещения в нежилое помещение и нежилого помещения в жилое в многоквартирном доме;</w:t>
      </w:r>
    </w:p>
    <w:p w:rsidR="00A4396C" w:rsidRPr="00747F0C" w:rsidRDefault="00A4396C" w:rsidP="00747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7F0C">
        <w:rPr>
          <w:rFonts w:ascii="Times New Roman" w:hAnsi="Times New Roman"/>
          <w:bCs/>
          <w:sz w:val="24"/>
          <w:szCs w:val="24"/>
        </w:rPr>
        <w:t>- порядку осуществления перепланировки и (или) переустройства помещений в многоквартирном доме;</w:t>
      </w:r>
    </w:p>
    <w:p w:rsidR="00A4396C" w:rsidRPr="00747F0C" w:rsidRDefault="00A4396C" w:rsidP="00747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7F0C">
        <w:rPr>
          <w:rFonts w:ascii="Times New Roman" w:hAnsi="Times New Roman"/>
          <w:bCs/>
          <w:sz w:val="24"/>
          <w:szCs w:val="24"/>
        </w:rPr>
        <w:t>- формированию фондов капитального ремонта;</w:t>
      </w:r>
    </w:p>
    <w:p w:rsidR="00A4396C" w:rsidRPr="00747F0C" w:rsidRDefault="00A4396C" w:rsidP="00747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7F0C">
        <w:rPr>
          <w:rFonts w:ascii="Times New Roman" w:hAnsi="Times New Roman"/>
          <w:bCs/>
          <w:sz w:val="24"/>
          <w:szCs w:val="24"/>
        </w:rPr>
        <w:t>-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A4396C" w:rsidRPr="00747F0C" w:rsidRDefault="00A4396C" w:rsidP="00747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7F0C">
        <w:rPr>
          <w:rFonts w:ascii="Times New Roman" w:hAnsi="Times New Roman"/>
          <w:bCs/>
          <w:sz w:val="24"/>
          <w:szCs w:val="24"/>
        </w:rPr>
        <w:t>- предоставлению коммунальных услуг собственникам и пользователям помещений в многоквартирных домах и жилых домов;</w:t>
      </w:r>
    </w:p>
    <w:p w:rsidR="00A4396C" w:rsidRPr="00747F0C" w:rsidRDefault="00A4396C" w:rsidP="00747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7F0C">
        <w:rPr>
          <w:rFonts w:ascii="Times New Roman" w:hAnsi="Times New Roman"/>
          <w:bCs/>
          <w:sz w:val="24"/>
          <w:szCs w:val="24"/>
        </w:rPr>
        <w:t xml:space="preserve">- порядку размещения ресурсоснабжающими организациями, лицами, осуществляющими деятельность по управлению многоквартирными домами информации в государственной </w:t>
      </w:r>
      <w:r w:rsidRPr="00747F0C">
        <w:rPr>
          <w:rFonts w:ascii="Times New Roman" w:hAnsi="Times New Roman"/>
          <w:sz w:val="24"/>
          <w:szCs w:val="24"/>
        </w:rPr>
        <w:t>информационной системе жилищно-коммунального хозяйства (далее - система)</w:t>
      </w:r>
      <w:r w:rsidRPr="00747F0C">
        <w:rPr>
          <w:rFonts w:ascii="Times New Roman" w:hAnsi="Times New Roman"/>
          <w:bCs/>
          <w:sz w:val="24"/>
          <w:szCs w:val="24"/>
        </w:rPr>
        <w:t>;</w:t>
      </w:r>
    </w:p>
    <w:p w:rsidR="00A4396C" w:rsidRPr="00747F0C" w:rsidRDefault="00A4396C" w:rsidP="00747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7F0C">
        <w:rPr>
          <w:rFonts w:ascii="Times New Roman" w:hAnsi="Times New Roman"/>
          <w:bCs/>
          <w:sz w:val="24"/>
          <w:szCs w:val="24"/>
        </w:rPr>
        <w:t>- обеспечению доступности для инвалидов помещений в многоквартирных домах;</w:t>
      </w:r>
    </w:p>
    <w:p w:rsidR="00A4396C" w:rsidRPr="00747F0C" w:rsidRDefault="00A4396C" w:rsidP="00747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7F0C">
        <w:rPr>
          <w:rFonts w:ascii="Times New Roman" w:hAnsi="Times New Roman"/>
          <w:bCs/>
          <w:sz w:val="24"/>
          <w:szCs w:val="24"/>
        </w:rPr>
        <w:t>- предоставлению жилых помещений в наемных домах социального использования;</w:t>
      </w:r>
    </w:p>
    <w:p w:rsidR="00A4396C" w:rsidRPr="00747F0C" w:rsidRDefault="00A4396C" w:rsidP="00747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7F0C">
        <w:rPr>
          <w:rFonts w:ascii="Times New Roman" w:hAnsi="Times New Roman"/>
          <w:bCs/>
          <w:sz w:val="24"/>
          <w:szCs w:val="24"/>
        </w:rPr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A4396C" w:rsidRPr="00747F0C" w:rsidRDefault="00A4396C" w:rsidP="00747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47F0C">
        <w:rPr>
          <w:rFonts w:ascii="Times New Roman" w:hAnsi="Times New Roman"/>
          <w:bCs/>
          <w:sz w:val="24"/>
          <w:szCs w:val="24"/>
        </w:rPr>
        <w:t>3)  правил:</w:t>
      </w:r>
    </w:p>
    <w:p w:rsidR="00A4396C" w:rsidRPr="00747F0C" w:rsidRDefault="00A4396C" w:rsidP="00747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7F0C">
        <w:rPr>
          <w:rFonts w:ascii="Times New Roman" w:hAnsi="Times New Roman"/>
          <w:bCs/>
          <w:sz w:val="24"/>
          <w:szCs w:val="24"/>
        </w:rPr>
        <w:t>-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A4396C" w:rsidRPr="00747F0C" w:rsidRDefault="00A4396C" w:rsidP="00747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47F0C">
        <w:rPr>
          <w:rFonts w:ascii="Times New Roman" w:hAnsi="Times New Roman"/>
          <w:bCs/>
          <w:sz w:val="24"/>
          <w:szCs w:val="24"/>
        </w:rPr>
        <w:t>- содержания общего имущества в многоквартирном доме;</w:t>
      </w:r>
    </w:p>
    <w:p w:rsidR="00A4396C" w:rsidRPr="00747F0C" w:rsidRDefault="00A4396C" w:rsidP="00747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7F0C">
        <w:rPr>
          <w:rFonts w:ascii="Times New Roman" w:hAnsi="Times New Roman"/>
          <w:bCs/>
          <w:sz w:val="24"/>
          <w:szCs w:val="24"/>
        </w:rPr>
        <w:t>- изменения размера платы за содержание жилого помещения;</w:t>
      </w:r>
    </w:p>
    <w:p w:rsidR="00A4396C" w:rsidRPr="00747F0C" w:rsidRDefault="00A4396C" w:rsidP="00747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47F0C">
        <w:rPr>
          <w:rFonts w:ascii="Times New Roman" w:hAnsi="Times New Roman"/>
          <w:bCs/>
          <w:sz w:val="24"/>
          <w:szCs w:val="24"/>
        </w:rPr>
        <w:t>-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A4396C" w:rsidRPr="00747F0C" w:rsidRDefault="00A4396C" w:rsidP="00747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7F0C">
        <w:rPr>
          <w:rFonts w:ascii="Times New Roman" w:hAnsi="Times New Roman"/>
          <w:sz w:val="24"/>
          <w:szCs w:val="24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A4396C" w:rsidRPr="00276A20" w:rsidRDefault="00A4396C" w:rsidP="00747F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7F0C">
        <w:rPr>
          <w:rFonts w:ascii="Times New Roman" w:hAnsi="Times New Roman"/>
          <w:sz w:val="24"/>
          <w:szCs w:val="24"/>
        </w:rPr>
        <w:t xml:space="preserve">Перечень нормативных правовых актов и их отдельных частей, содержащих обязательные требования, оценка соблюдения которых является предметом муниципального </w:t>
      </w:r>
      <w:r>
        <w:rPr>
          <w:rFonts w:ascii="Times New Roman" w:hAnsi="Times New Roman"/>
          <w:sz w:val="24"/>
          <w:szCs w:val="24"/>
        </w:rPr>
        <w:t>жилищного</w:t>
      </w:r>
      <w:r w:rsidRPr="00747F0C">
        <w:rPr>
          <w:rFonts w:ascii="Times New Roman" w:hAnsi="Times New Roman"/>
          <w:sz w:val="24"/>
          <w:szCs w:val="24"/>
        </w:rPr>
        <w:t xml:space="preserve"> контроля, обзор обобщения практики и анализ деятельности при осуществлении муниципального </w:t>
      </w:r>
      <w:r>
        <w:rPr>
          <w:rFonts w:ascii="Times New Roman" w:hAnsi="Times New Roman"/>
          <w:sz w:val="24"/>
          <w:szCs w:val="24"/>
        </w:rPr>
        <w:t>жилищного</w:t>
      </w:r>
      <w:r w:rsidRPr="00747F0C">
        <w:rPr>
          <w:rFonts w:ascii="Times New Roman" w:hAnsi="Times New Roman"/>
          <w:sz w:val="24"/>
          <w:szCs w:val="24"/>
        </w:rPr>
        <w:t xml:space="preserve"> контроля на территории </w:t>
      </w:r>
      <w:r>
        <w:rPr>
          <w:rFonts w:ascii="Times New Roman" w:hAnsi="Times New Roman"/>
          <w:sz w:val="24"/>
          <w:szCs w:val="24"/>
        </w:rPr>
        <w:t xml:space="preserve">городского поселения город Чухлома </w:t>
      </w:r>
      <w:r w:rsidRPr="00747F0C">
        <w:rPr>
          <w:rFonts w:ascii="Times New Roman" w:hAnsi="Times New Roman"/>
          <w:sz w:val="24"/>
          <w:szCs w:val="24"/>
        </w:rPr>
        <w:t xml:space="preserve">Чухломского  муниципального района Костромской области за 2020 год, с указанием наиболее часто встречающихся случаев нарушений обязательных требований и требований установленных муниципальными правовыми актами, с рекомендациями по недопущению и устранению нарушений, размещены на официальном сайте администрации </w:t>
      </w:r>
      <w:r>
        <w:rPr>
          <w:rFonts w:ascii="Times New Roman" w:hAnsi="Times New Roman"/>
          <w:sz w:val="24"/>
          <w:szCs w:val="24"/>
        </w:rPr>
        <w:t xml:space="preserve">городского поселения город Чухлома </w:t>
      </w:r>
      <w:r w:rsidRPr="00747F0C">
        <w:rPr>
          <w:rFonts w:ascii="Times New Roman" w:hAnsi="Times New Roman"/>
          <w:sz w:val="24"/>
          <w:szCs w:val="24"/>
        </w:rPr>
        <w:t xml:space="preserve">Чухломского муниципального района </w:t>
      </w:r>
      <w:r w:rsidRPr="00276A20">
        <w:rPr>
          <w:rFonts w:ascii="Times New Roman" w:hAnsi="Times New Roman"/>
          <w:sz w:val="24"/>
          <w:szCs w:val="24"/>
        </w:rPr>
        <w:t xml:space="preserve">в сети  «Интернет» по ссылке: </w:t>
      </w:r>
      <w:hyperlink r:id="rId5" w:history="1">
        <w:r w:rsidRPr="00276A20">
          <w:rPr>
            <w:rStyle w:val="Hyperlink"/>
            <w:rFonts w:ascii="Times New Roman" w:hAnsi="Times New Roman"/>
            <w:color w:val="auto"/>
            <w:sz w:val="24"/>
            <w:szCs w:val="24"/>
          </w:rPr>
          <w:t>http://город-чухлома.рф/munitcipal-nyy-zhilishcnyy-kontrol.html</w:t>
        </w:r>
      </w:hyperlink>
      <w:r w:rsidRPr="00276A20">
        <w:rPr>
          <w:rFonts w:ascii="Times New Roman" w:hAnsi="Times New Roman"/>
          <w:sz w:val="24"/>
          <w:szCs w:val="24"/>
        </w:rPr>
        <w:t xml:space="preserve"> .</w:t>
      </w:r>
    </w:p>
    <w:p w:rsidR="00A4396C" w:rsidRPr="00276A20" w:rsidRDefault="00A4396C" w:rsidP="00747F0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76A20">
        <w:rPr>
          <w:rFonts w:ascii="Times New Roman" w:hAnsi="Times New Roman"/>
          <w:sz w:val="24"/>
          <w:szCs w:val="24"/>
        </w:rPr>
        <w:t>Перечень нормативных правовых актов поддерживается в актуальном состоянии. Обращения граждан, организаций по вопросам полноты и актуальности перечня нормативных правовых актов в адрес администрации городского поселения город Чухлома Чухломского муниципального района Костромской области не поступали.</w:t>
      </w:r>
    </w:p>
    <w:p w:rsidR="00A4396C" w:rsidRPr="00276A20" w:rsidRDefault="00A4396C" w:rsidP="00747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6A20">
        <w:rPr>
          <w:rFonts w:ascii="Times New Roman" w:hAnsi="Times New Roman"/>
          <w:sz w:val="24"/>
          <w:szCs w:val="24"/>
          <w:lang w:eastAsia="ru-RU"/>
        </w:rPr>
        <w:t xml:space="preserve"> Подконтрольными субъектами являются юридические лица, индивидуальные предприниматели и граждане, осуществляющие эксплуатацию муниципального жилищного фонда.</w:t>
      </w:r>
    </w:p>
    <w:p w:rsidR="00A4396C" w:rsidRPr="00276A20" w:rsidRDefault="00A4396C" w:rsidP="00747F0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76A20">
        <w:rPr>
          <w:rFonts w:ascii="Times New Roman" w:hAnsi="Times New Roman"/>
          <w:sz w:val="24"/>
          <w:szCs w:val="24"/>
        </w:rPr>
        <w:t>В рамках муниципального жилищного контроля за 1 полугодие 2021 года не проводились проверки физических лиц соблюдения ими жилищного законодательства В ходе мероприятий по осуществлению должностным лицом муниципального жилищного контроля не выявлено нарушений обязательных требований жилищного законодательства.</w:t>
      </w:r>
    </w:p>
    <w:p w:rsidR="00A4396C" w:rsidRPr="00747F0C" w:rsidRDefault="00A4396C" w:rsidP="00747F0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747F0C">
        <w:rPr>
          <w:rFonts w:ascii="Times New Roman" w:hAnsi="Times New Roman"/>
          <w:sz w:val="24"/>
          <w:szCs w:val="24"/>
        </w:rPr>
        <w:t xml:space="preserve"> В 1 полугодии 2021 года на территории </w:t>
      </w:r>
      <w:r>
        <w:rPr>
          <w:rFonts w:ascii="Times New Roman" w:hAnsi="Times New Roman"/>
          <w:sz w:val="24"/>
          <w:szCs w:val="24"/>
        </w:rPr>
        <w:t xml:space="preserve">городского поселения город Чухлома </w:t>
      </w:r>
      <w:r w:rsidRPr="00747F0C">
        <w:rPr>
          <w:rFonts w:ascii="Times New Roman" w:hAnsi="Times New Roman"/>
          <w:sz w:val="24"/>
          <w:szCs w:val="24"/>
        </w:rPr>
        <w:t xml:space="preserve">Чухломского муниципального района плановые проверки по муниципальному </w:t>
      </w:r>
      <w:r>
        <w:rPr>
          <w:rFonts w:ascii="Times New Roman" w:hAnsi="Times New Roman"/>
          <w:sz w:val="24"/>
          <w:szCs w:val="24"/>
        </w:rPr>
        <w:t xml:space="preserve">жилищному </w:t>
      </w:r>
      <w:r w:rsidRPr="00747F0C">
        <w:rPr>
          <w:rFonts w:ascii="Times New Roman" w:hAnsi="Times New Roman"/>
          <w:sz w:val="24"/>
          <w:szCs w:val="24"/>
        </w:rPr>
        <w:t xml:space="preserve">контролю в отношении юридических лиц и индивидуальных предпринимателей не проводились в соответствии с Постановлением Правительства Российской Федерации от 30 ноября 2020 года № 1969 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предпринимателей». </w:t>
      </w:r>
      <w:r w:rsidRPr="00747F0C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A4396C" w:rsidRPr="00747F0C" w:rsidRDefault="00A4396C" w:rsidP="00747F0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47F0C">
        <w:rPr>
          <w:rFonts w:ascii="Times New Roman" w:hAnsi="Times New Roman"/>
          <w:sz w:val="24"/>
          <w:szCs w:val="24"/>
        </w:rPr>
        <w:t xml:space="preserve">Внеплановые проверки по основаниям, указанным в ч. 2 ст. 10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на территории </w:t>
      </w:r>
      <w:r>
        <w:rPr>
          <w:rFonts w:ascii="Times New Roman" w:hAnsi="Times New Roman"/>
          <w:sz w:val="24"/>
          <w:szCs w:val="24"/>
        </w:rPr>
        <w:t xml:space="preserve">городского поселения город Чухлома </w:t>
      </w:r>
      <w:r w:rsidRPr="00747F0C">
        <w:rPr>
          <w:rFonts w:ascii="Times New Roman" w:hAnsi="Times New Roman"/>
          <w:sz w:val="24"/>
          <w:szCs w:val="24"/>
        </w:rPr>
        <w:t>Чухломского муниципального района Костромской  области не осуществлялись.</w:t>
      </w:r>
    </w:p>
    <w:p w:rsidR="00A4396C" w:rsidRPr="006F180E" w:rsidRDefault="00A4396C" w:rsidP="00B46F9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7F0C">
        <w:rPr>
          <w:rFonts w:ascii="Times New Roman" w:hAnsi="Times New Roman"/>
          <w:sz w:val="24"/>
          <w:szCs w:val="24"/>
          <w:lang w:eastAsia="ru-RU"/>
        </w:rPr>
        <w:t xml:space="preserve">Во исполнение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6F180E">
        <w:rPr>
          <w:rFonts w:ascii="Times New Roman" w:hAnsi="Times New Roman"/>
          <w:sz w:val="24"/>
          <w:szCs w:val="24"/>
          <w:lang w:eastAsia="ru-RU"/>
        </w:rPr>
        <w:t>в 2021 году постановлением администрации городского поселения город Чухлома Чухломского муниципального района от 08 февраля 2021 года № 14 «Об утверждении программы профилактики нарушений обязательных требований законодательства в сфере муниципального контроля, осуществляемого органом муниципального контроля городского поселения город Чухлома Чухломского муниципального района Костромской области на 2021 год и плановый период 2022-2023 года».</w:t>
      </w:r>
    </w:p>
    <w:p w:rsidR="00A4396C" w:rsidRPr="00747F0C" w:rsidRDefault="00A4396C" w:rsidP="00747F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7F0C">
        <w:rPr>
          <w:rFonts w:ascii="Times New Roman" w:hAnsi="Times New Roman"/>
          <w:sz w:val="24"/>
          <w:szCs w:val="24"/>
          <w:lang w:eastAsia="ru-RU"/>
        </w:rPr>
        <w:t xml:space="preserve"> В рамках реализации Программы в первом полугодии 2021 года регулярно проводилась работа с населением по вопросам соблюдения требований </w:t>
      </w:r>
      <w:r>
        <w:rPr>
          <w:rFonts w:ascii="Times New Roman" w:hAnsi="Times New Roman"/>
          <w:sz w:val="24"/>
          <w:szCs w:val="24"/>
          <w:lang w:eastAsia="ru-RU"/>
        </w:rPr>
        <w:t>жилищного</w:t>
      </w:r>
      <w:r w:rsidRPr="00747F0C">
        <w:rPr>
          <w:rFonts w:ascii="Times New Roman" w:hAnsi="Times New Roman"/>
          <w:sz w:val="24"/>
          <w:szCs w:val="24"/>
          <w:lang w:eastAsia="ru-RU"/>
        </w:rPr>
        <w:t xml:space="preserve"> законодательства.</w:t>
      </w:r>
    </w:p>
    <w:p w:rsidR="00A4396C" w:rsidRPr="00F34737" w:rsidRDefault="00A4396C" w:rsidP="00747F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7F0C">
        <w:rPr>
          <w:rFonts w:ascii="Times New Roman" w:hAnsi="Times New Roman"/>
          <w:sz w:val="24"/>
          <w:szCs w:val="24"/>
          <w:lang w:eastAsia="ru-RU"/>
        </w:rPr>
        <w:t xml:space="preserve">На сайте </w:t>
      </w:r>
      <w:r>
        <w:rPr>
          <w:rFonts w:ascii="Times New Roman" w:hAnsi="Times New Roman"/>
          <w:sz w:val="24"/>
          <w:szCs w:val="24"/>
          <w:lang w:eastAsia="ru-RU"/>
        </w:rPr>
        <w:t xml:space="preserve">городского поселения город Чухлома </w:t>
      </w:r>
      <w:r w:rsidRPr="00747F0C">
        <w:rPr>
          <w:rFonts w:ascii="Times New Roman" w:hAnsi="Times New Roman"/>
          <w:sz w:val="24"/>
          <w:szCs w:val="24"/>
        </w:rPr>
        <w:t xml:space="preserve">Чухломского муниципального района в сети Интернет  </w:t>
      </w:r>
      <w:r w:rsidRPr="00747F0C">
        <w:rPr>
          <w:rFonts w:ascii="Times New Roman" w:hAnsi="Times New Roman"/>
          <w:sz w:val="24"/>
          <w:szCs w:val="24"/>
          <w:lang w:eastAsia="ru-RU"/>
        </w:rPr>
        <w:t xml:space="preserve">создан раздел </w:t>
      </w:r>
      <w:r w:rsidRPr="00747F0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«Муниципальный контроль», в котором аккумулируется необходимая поднадзорным субъектам информация в части муниципального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жилищного</w:t>
      </w:r>
      <w:r w:rsidRPr="00747F0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34737">
        <w:rPr>
          <w:rFonts w:ascii="Times New Roman" w:hAnsi="Times New Roman"/>
          <w:sz w:val="24"/>
          <w:szCs w:val="24"/>
          <w:lang w:eastAsia="ru-RU"/>
        </w:rPr>
        <w:t>контроля</w:t>
      </w:r>
      <w:r w:rsidRPr="00F34737">
        <w:t xml:space="preserve"> </w:t>
      </w:r>
      <w:hyperlink r:id="rId6" w:history="1">
        <w:r w:rsidRPr="00F34737">
          <w:rPr>
            <w:rStyle w:val="Hyperlink"/>
            <w:rFonts w:ascii="Times New Roman" w:hAnsi="Times New Roman"/>
            <w:color w:val="auto"/>
            <w:sz w:val="24"/>
            <w:szCs w:val="24"/>
            <w:lang w:eastAsia="ru-RU"/>
          </w:rPr>
          <w:t>http://город-чухлома.рф/munitcipal-nyy-zhilishcnyy-kontrol.html</w:t>
        </w:r>
      </w:hyperlink>
      <w:r w:rsidRPr="00F34737">
        <w:rPr>
          <w:rFonts w:ascii="Times New Roman" w:hAnsi="Times New Roman"/>
          <w:sz w:val="24"/>
          <w:szCs w:val="24"/>
          <w:lang w:eastAsia="ru-RU"/>
        </w:rPr>
        <w:t xml:space="preserve"> .</w:t>
      </w:r>
    </w:p>
    <w:p w:rsidR="00A4396C" w:rsidRPr="00747F0C" w:rsidRDefault="00A4396C" w:rsidP="00747F0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</w:p>
    <w:p w:rsidR="00A4396C" w:rsidRPr="00F321F0" w:rsidRDefault="00A4396C" w:rsidP="00F321F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F321F0">
        <w:rPr>
          <w:rFonts w:ascii="Times New Roman" w:hAnsi="Times New Roman"/>
          <w:b/>
          <w:bCs/>
          <w:sz w:val="24"/>
          <w:szCs w:val="24"/>
        </w:rPr>
        <w:t>Раздел 2. Цели и задачи реализации Программы профилактики</w:t>
      </w:r>
    </w:p>
    <w:p w:rsidR="00A4396C" w:rsidRPr="00747F0C" w:rsidRDefault="00A4396C" w:rsidP="00747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396C" w:rsidRPr="00747F0C" w:rsidRDefault="00A4396C" w:rsidP="00747F0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747F0C">
        <w:rPr>
          <w:rFonts w:ascii="Times New Roman" w:hAnsi="Times New Roman"/>
          <w:bCs/>
          <w:sz w:val="24"/>
          <w:szCs w:val="24"/>
        </w:rPr>
        <w:t>Основными целями Программы профилактики являются:</w:t>
      </w:r>
    </w:p>
    <w:p w:rsidR="00A4396C" w:rsidRPr="00747F0C" w:rsidRDefault="00A4396C" w:rsidP="00747F0C">
      <w:pPr>
        <w:pStyle w:val="ListParagraph"/>
        <w:widowControl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outlineLvl w:val="2"/>
        <w:rPr>
          <w:rFonts w:ascii="Times New Roman" w:hAnsi="Times New Roman" w:cs="Times New Roman"/>
        </w:rPr>
      </w:pPr>
      <w:r w:rsidRPr="00747F0C">
        <w:rPr>
          <w:rFonts w:ascii="Times New Roman" w:hAnsi="Times New Roman" w:cs="Times New Roman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A4396C" w:rsidRPr="00747F0C" w:rsidRDefault="00A4396C" w:rsidP="00747F0C">
      <w:pPr>
        <w:pStyle w:val="ListParagraph"/>
        <w:widowControl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outlineLvl w:val="2"/>
        <w:rPr>
          <w:rFonts w:ascii="Times New Roman" w:hAnsi="Times New Roman" w:cs="Times New Roman"/>
          <w:bCs/>
        </w:rPr>
      </w:pPr>
      <w:r w:rsidRPr="00747F0C">
        <w:rPr>
          <w:rFonts w:ascii="Times New Roman" w:hAnsi="Times New Roman" w:cs="Times New Roman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747F0C">
        <w:rPr>
          <w:rFonts w:ascii="Times New Roman" w:hAnsi="Times New Roman" w:cs="Times New Roman"/>
          <w:bCs/>
        </w:rPr>
        <w:t xml:space="preserve"> </w:t>
      </w:r>
    </w:p>
    <w:p w:rsidR="00A4396C" w:rsidRPr="00747F0C" w:rsidRDefault="00A4396C" w:rsidP="00747F0C">
      <w:pPr>
        <w:pStyle w:val="ListParagraph"/>
        <w:widowControl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outlineLvl w:val="2"/>
        <w:rPr>
          <w:rFonts w:ascii="Times New Roman" w:hAnsi="Times New Roman" w:cs="Times New Roman"/>
          <w:bCs/>
        </w:rPr>
      </w:pPr>
      <w:r w:rsidRPr="00747F0C">
        <w:rPr>
          <w:rFonts w:ascii="Times New Roman" w:hAnsi="Times New Roman" w:cs="Times New Roman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4396C" w:rsidRPr="00747F0C" w:rsidRDefault="00A4396C" w:rsidP="00747F0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747F0C">
        <w:rPr>
          <w:rFonts w:ascii="Times New Roman" w:hAnsi="Times New Roman"/>
          <w:bCs/>
          <w:sz w:val="24"/>
          <w:szCs w:val="24"/>
        </w:rPr>
        <w:t>Проведение профилактических мероприятий программы профилактики направлено на решение следующих задач:</w:t>
      </w:r>
    </w:p>
    <w:p w:rsidR="00A4396C" w:rsidRPr="00747F0C" w:rsidRDefault="00A4396C" w:rsidP="00747F0C">
      <w:pPr>
        <w:pStyle w:val="ListParagraph"/>
        <w:widowControl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747F0C">
        <w:rPr>
          <w:rFonts w:ascii="Times New Roman" w:hAnsi="Times New Roman" w:cs="Times New Roman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A4396C" w:rsidRPr="00747F0C" w:rsidRDefault="00A4396C" w:rsidP="00747F0C">
      <w:pPr>
        <w:pStyle w:val="ListParagraph"/>
        <w:widowControl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747F0C">
        <w:rPr>
          <w:rFonts w:ascii="Times New Roman" w:hAnsi="Times New Roman" w:cs="Times New Roman"/>
          <w:iCs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A4396C" w:rsidRPr="00747F0C" w:rsidRDefault="00A4396C" w:rsidP="00747F0C">
      <w:pPr>
        <w:pStyle w:val="ListParagraph"/>
        <w:widowControl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747F0C">
        <w:rPr>
          <w:rFonts w:ascii="Times New Roman" w:hAnsi="Times New Roman" w:cs="Times New Roman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A4396C" w:rsidRPr="00747F0C" w:rsidRDefault="00A4396C" w:rsidP="00747F0C">
      <w:pPr>
        <w:pStyle w:val="ListParagraph"/>
        <w:widowControl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747F0C">
        <w:rPr>
          <w:rFonts w:ascii="Times New Roman" w:hAnsi="Times New Roman" w:cs="Times New Roman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A4396C" w:rsidRPr="00747F0C" w:rsidRDefault="00A4396C" w:rsidP="00747F0C">
      <w:pPr>
        <w:pStyle w:val="ListParagraph"/>
        <w:widowControl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747F0C">
        <w:rPr>
          <w:rFonts w:ascii="Times New Roman" w:hAnsi="Times New Roman" w:cs="Times New Roman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A4396C" w:rsidRPr="00747F0C" w:rsidRDefault="00A4396C" w:rsidP="00747F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396C" w:rsidRPr="00747F0C" w:rsidRDefault="00A4396C" w:rsidP="00747F0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747F0C">
        <w:rPr>
          <w:rFonts w:ascii="Times New Roman" w:hAnsi="Times New Roman"/>
          <w:bCs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 w:rsidR="00A4396C" w:rsidRPr="00747F0C" w:rsidRDefault="00A4396C" w:rsidP="00747F0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23"/>
        <w:gridCol w:w="2457"/>
        <w:gridCol w:w="2342"/>
      </w:tblGrid>
      <w:tr w:rsidR="00A4396C" w:rsidRPr="00747F0C" w:rsidTr="00F321F0">
        <w:trPr>
          <w:trHeight w:hRule="exact" w:val="7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396C" w:rsidRPr="00747F0C" w:rsidRDefault="00A4396C" w:rsidP="00747F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F0C">
              <w:rPr>
                <w:rFonts w:ascii="Times New Roman" w:hAnsi="Times New Roman"/>
                <w:sz w:val="24"/>
                <w:szCs w:val="24"/>
              </w:rPr>
              <w:t>№  п/п</w:t>
            </w:r>
          </w:p>
          <w:p w:rsidR="00A4396C" w:rsidRPr="00747F0C" w:rsidRDefault="00A4396C" w:rsidP="00747F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396C" w:rsidRPr="00747F0C" w:rsidRDefault="00A4396C" w:rsidP="00747F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F0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A4396C" w:rsidRPr="00747F0C" w:rsidRDefault="00A4396C" w:rsidP="00747F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F0C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396C" w:rsidRPr="00747F0C" w:rsidRDefault="00A4396C" w:rsidP="00747F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F0C">
              <w:rPr>
                <w:rFonts w:ascii="Times New Roman" w:hAnsi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96C" w:rsidRPr="00747F0C" w:rsidRDefault="00A4396C" w:rsidP="00747F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F0C">
              <w:rPr>
                <w:rFonts w:ascii="Times New Roman" w:hAnsi="Times New Roman"/>
                <w:sz w:val="24"/>
                <w:szCs w:val="24"/>
              </w:rPr>
              <w:t>Ответственное должностное лицо</w:t>
            </w:r>
          </w:p>
        </w:tc>
      </w:tr>
      <w:tr w:rsidR="00A4396C" w:rsidRPr="00747F0C" w:rsidTr="00F321F0">
        <w:trPr>
          <w:trHeight w:val="377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96C" w:rsidRPr="00747F0C" w:rsidRDefault="00A4396C" w:rsidP="00747F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F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96C" w:rsidRPr="00747F0C" w:rsidRDefault="00A4396C" w:rsidP="0074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F0C">
              <w:rPr>
                <w:rFonts w:ascii="Times New Roman" w:hAnsi="Times New Roman"/>
                <w:sz w:val="24"/>
                <w:szCs w:val="24"/>
              </w:rPr>
              <w:t>Информирование</w:t>
            </w:r>
          </w:p>
          <w:p w:rsidR="00A4396C" w:rsidRPr="00747F0C" w:rsidRDefault="00A4396C" w:rsidP="0074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F0C">
              <w:rPr>
                <w:rFonts w:ascii="Times New Roman" w:hAnsi="Times New Roman"/>
                <w:sz w:val="24"/>
                <w:szCs w:val="24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сети Интернет, в средствах массой информации, через личный кабинет контролируемых лиц в государственных информационных системах (при их наличии) и в иных формах и в печатном издании   муниципального образования 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96C" w:rsidRPr="00747F0C" w:rsidRDefault="00A4396C" w:rsidP="00747F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F0C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96C" w:rsidRPr="00747F0C" w:rsidRDefault="00A4396C" w:rsidP="00747F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F0C">
              <w:rPr>
                <w:rFonts w:ascii="Times New Roman" w:hAnsi="Times New Roman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A4396C" w:rsidRPr="00747F0C" w:rsidTr="00F321F0">
        <w:trPr>
          <w:trHeight w:hRule="exact" w:val="443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96C" w:rsidRPr="00747F0C" w:rsidRDefault="00A4396C" w:rsidP="00747F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F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96C" w:rsidRPr="00747F0C" w:rsidRDefault="00A4396C" w:rsidP="0074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F0C">
              <w:rPr>
                <w:rFonts w:ascii="Times New Roman" w:hAnsi="Times New Roman"/>
                <w:sz w:val="24"/>
                <w:szCs w:val="24"/>
              </w:rPr>
              <w:t>Обобщение правоприменительной практики</w:t>
            </w:r>
          </w:p>
          <w:p w:rsidR="00A4396C" w:rsidRPr="00747F0C" w:rsidRDefault="00A4396C" w:rsidP="0074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F0C">
              <w:rPr>
                <w:rFonts w:ascii="Times New Roman" w:hAnsi="Times New Roman"/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A4396C" w:rsidRPr="00747F0C" w:rsidRDefault="00A4396C" w:rsidP="0074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F0C">
              <w:rPr>
                <w:rFonts w:ascii="Times New Roman" w:hAnsi="Times New Roman"/>
                <w:sz w:val="24"/>
                <w:szCs w:val="24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</w:t>
            </w:r>
          </w:p>
          <w:p w:rsidR="00A4396C" w:rsidRPr="00747F0C" w:rsidRDefault="00A4396C" w:rsidP="0074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396C" w:rsidRPr="00747F0C" w:rsidRDefault="00A4396C" w:rsidP="00747F0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96C" w:rsidRPr="00747F0C" w:rsidRDefault="00A4396C" w:rsidP="00747F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F0C">
              <w:rPr>
                <w:rFonts w:ascii="Times New Roman" w:hAnsi="Times New Roman"/>
                <w:sz w:val="24"/>
                <w:szCs w:val="24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A4396C" w:rsidRPr="00747F0C" w:rsidRDefault="00A4396C" w:rsidP="00747F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96C" w:rsidRPr="00747F0C" w:rsidRDefault="00A4396C" w:rsidP="00747F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F0C">
              <w:rPr>
                <w:rFonts w:ascii="Times New Roman" w:hAnsi="Times New Roman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A4396C" w:rsidRPr="00747F0C" w:rsidTr="00F321F0">
        <w:trPr>
          <w:trHeight w:hRule="exact" w:val="454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96C" w:rsidRPr="00747F0C" w:rsidRDefault="00A4396C" w:rsidP="00747F0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F0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96C" w:rsidRPr="00747F0C" w:rsidRDefault="00A4396C" w:rsidP="0074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F0C">
              <w:rPr>
                <w:rFonts w:ascii="Times New Roman" w:hAnsi="Times New Roman"/>
                <w:sz w:val="24"/>
                <w:szCs w:val="24"/>
              </w:rPr>
              <w:t>Объявление предостережения</w:t>
            </w:r>
          </w:p>
          <w:p w:rsidR="00A4396C" w:rsidRPr="00747F0C" w:rsidRDefault="00A4396C" w:rsidP="0074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F0C">
              <w:rPr>
                <w:rFonts w:ascii="Times New Roman" w:hAnsi="Times New Roman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A4396C" w:rsidRPr="00747F0C" w:rsidRDefault="00A4396C" w:rsidP="00747F0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96C" w:rsidRPr="00747F0C" w:rsidRDefault="00A4396C" w:rsidP="00747F0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F0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96C" w:rsidRPr="00747F0C" w:rsidRDefault="00A4396C" w:rsidP="00747F0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F0C">
              <w:rPr>
                <w:rFonts w:ascii="Times New Roman" w:hAnsi="Times New Roman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A4396C" w:rsidRPr="00747F0C" w:rsidTr="00F321F0">
        <w:trPr>
          <w:trHeight w:hRule="exact" w:val="284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96C" w:rsidRPr="00747F0C" w:rsidRDefault="00A4396C" w:rsidP="00747F0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F0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96C" w:rsidRPr="00747F0C" w:rsidRDefault="00A4396C" w:rsidP="0074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F0C">
              <w:rPr>
                <w:rFonts w:ascii="Times New Roman" w:hAnsi="Times New Roman"/>
                <w:sz w:val="24"/>
                <w:szCs w:val="24"/>
              </w:rPr>
              <w:t>Консультирование.</w:t>
            </w:r>
          </w:p>
          <w:p w:rsidR="00A4396C" w:rsidRPr="00747F0C" w:rsidRDefault="00A4396C" w:rsidP="0074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F0C">
              <w:rPr>
                <w:rFonts w:ascii="Times New Roman" w:hAnsi="Times New Roman"/>
                <w:sz w:val="24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96C" w:rsidRPr="00747F0C" w:rsidRDefault="00A4396C" w:rsidP="00747F0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F0C">
              <w:rPr>
                <w:rFonts w:ascii="Times New Roman" w:hAnsi="Times New Roman"/>
                <w:sz w:val="24"/>
                <w:szCs w:val="24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96C" w:rsidRPr="00747F0C" w:rsidRDefault="00A4396C" w:rsidP="00747F0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F0C">
              <w:rPr>
                <w:rFonts w:ascii="Times New Roman" w:hAnsi="Times New Roman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A4396C" w:rsidRPr="00747F0C" w:rsidTr="00F321F0">
        <w:trPr>
          <w:trHeight w:hRule="exact" w:val="268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96C" w:rsidRPr="00747F0C" w:rsidRDefault="00A4396C" w:rsidP="00747F0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F0C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  <w:p w:rsidR="00A4396C" w:rsidRPr="00747F0C" w:rsidRDefault="00A4396C" w:rsidP="00747F0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96C" w:rsidRPr="00747F0C" w:rsidRDefault="00A4396C" w:rsidP="0074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F0C">
              <w:rPr>
                <w:rFonts w:ascii="Times New Roman" w:hAnsi="Times New Roman"/>
                <w:sz w:val="24"/>
                <w:szCs w:val="24"/>
              </w:rPr>
              <w:t>Профилактический визит</w:t>
            </w:r>
          </w:p>
          <w:p w:rsidR="00A4396C" w:rsidRPr="00747F0C" w:rsidRDefault="00A4396C" w:rsidP="00747F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F0C">
              <w:rPr>
                <w:rFonts w:ascii="Times New Roman" w:hAnsi="Times New Roman"/>
                <w:sz w:val="24"/>
                <w:szCs w:val="24"/>
              </w:rPr>
              <w:t>Проводится в форме профилактической беседы по месту осуществления деятельности контролируемого лица  либо путем использования видео-конференц-связи.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96C" w:rsidRPr="00747F0C" w:rsidRDefault="00A4396C" w:rsidP="00747F0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F0C">
              <w:rPr>
                <w:rFonts w:ascii="Times New Roman" w:hAnsi="Times New Roman"/>
                <w:sz w:val="24"/>
                <w:szCs w:val="24"/>
              </w:rPr>
              <w:t xml:space="preserve">Один раз в год </w:t>
            </w:r>
          </w:p>
          <w:p w:rsidR="00A4396C" w:rsidRPr="00747F0C" w:rsidRDefault="00A4396C" w:rsidP="00747F0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396C" w:rsidRPr="00747F0C" w:rsidRDefault="00A4396C" w:rsidP="00747F0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F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4396C" w:rsidRPr="00747F0C" w:rsidRDefault="00A4396C" w:rsidP="00747F0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96C" w:rsidRPr="00747F0C" w:rsidRDefault="00A4396C" w:rsidP="00747F0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F0C">
              <w:rPr>
                <w:rFonts w:ascii="Times New Roman" w:hAnsi="Times New Roman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A4396C" w:rsidRPr="00747F0C" w:rsidRDefault="00A4396C" w:rsidP="00747F0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</w:p>
    <w:p w:rsidR="00A4396C" w:rsidRPr="00747F0C" w:rsidRDefault="00A4396C" w:rsidP="00747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47F0C">
        <w:rPr>
          <w:rFonts w:ascii="Times New Roman" w:hAnsi="Times New Roman"/>
          <w:bCs/>
          <w:sz w:val="24"/>
          <w:szCs w:val="24"/>
          <w:lang w:eastAsia="ru-RU"/>
        </w:rPr>
        <w:t xml:space="preserve">Раздел 4. Перечень должностных лиц Администрации, ответственных за организацию и проведение профилактических мероприятий </w:t>
      </w:r>
      <w:r w:rsidRPr="00747F0C">
        <w:rPr>
          <w:rFonts w:ascii="Times New Roman" w:hAnsi="Times New Roman"/>
          <w:bCs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при осуществлении муниципального </w:t>
      </w:r>
      <w:r>
        <w:rPr>
          <w:rFonts w:ascii="Times New Roman" w:hAnsi="Times New Roman"/>
          <w:bCs/>
          <w:color w:val="000000"/>
          <w:spacing w:val="-4"/>
          <w:sz w:val="24"/>
          <w:szCs w:val="24"/>
          <w:shd w:val="clear" w:color="auto" w:fill="FFFFFF"/>
          <w:lang w:eastAsia="ru-RU"/>
        </w:rPr>
        <w:t>жилищного</w:t>
      </w:r>
      <w:r w:rsidRPr="00747F0C">
        <w:rPr>
          <w:rFonts w:ascii="Times New Roman" w:hAnsi="Times New Roman"/>
          <w:bCs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 контроля на территории </w:t>
      </w:r>
      <w:r>
        <w:rPr>
          <w:rFonts w:ascii="Times New Roman" w:hAnsi="Times New Roman"/>
          <w:bCs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городского поселения город Чухлома </w:t>
      </w:r>
      <w:r w:rsidRPr="00747F0C">
        <w:rPr>
          <w:rFonts w:ascii="Times New Roman" w:hAnsi="Times New Roman"/>
          <w:bCs/>
          <w:color w:val="000000"/>
          <w:spacing w:val="-4"/>
          <w:sz w:val="24"/>
          <w:szCs w:val="24"/>
          <w:shd w:val="clear" w:color="auto" w:fill="FFFFFF"/>
          <w:lang w:eastAsia="ru-RU"/>
        </w:rPr>
        <w:t>Чухломского муниципального района Костромской области</w:t>
      </w:r>
    </w:p>
    <w:p w:rsidR="00A4396C" w:rsidRPr="00747F0C" w:rsidRDefault="00A4396C" w:rsidP="00747F0C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color w:val="000000"/>
          <w:spacing w:val="-4"/>
          <w:sz w:val="24"/>
          <w:szCs w:val="24"/>
          <w:shd w:val="clear" w:color="auto" w:fill="FFFFFF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37"/>
        <w:gridCol w:w="3021"/>
        <w:gridCol w:w="2548"/>
        <w:gridCol w:w="3047"/>
      </w:tblGrid>
      <w:tr w:rsidR="00A4396C" w:rsidRPr="00747F0C" w:rsidTr="00DF687D">
        <w:tc>
          <w:tcPr>
            <w:tcW w:w="575" w:type="dxa"/>
          </w:tcPr>
          <w:p w:rsidR="00A4396C" w:rsidRPr="00747F0C" w:rsidRDefault="00A4396C" w:rsidP="00747F0C">
            <w:pPr>
              <w:spacing w:after="0" w:line="240" w:lineRule="auto"/>
              <w:ind w:firstLine="709"/>
              <w:jc w:val="both"/>
              <w:outlineLvl w:val="2"/>
              <w:rPr>
                <w:rFonts w:ascii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</w:pPr>
            <w:r w:rsidRPr="00747F0C">
              <w:rPr>
                <w:rFonts w:ascii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>№</w:t>
            </w:r>
          </w:p>
          <w:p w:rsidR="00A4396C" w:rsidRPr="00747F0C" w:rsidRDefault="00A4396C" w:rsidP="00747F0C">
            <w:pPr>
              <w:spacing w:after="0" w:line="240" w:lineRule="auto"/>
              <w:ind w:firstLine="709"/>
              <w:jc w:val="both"/>
              <w:outlineLvl w:val="2"/>
              <w:rPr>
                <w:rFonts w:ascii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</w:pPr>
            <w:r w:rsidRPr="00747F0C">
              <w:rPr>
                <w:rFonts w:ascii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>п/п</w:t>
            </w:r>
          </w:p>
        </w:tc>
        <w:tc>
          <w:tcPr>
            <w:tcW w:w="3232" w:type="dxa"/>
          </w:tcPr>
          <w:p w:rsidR="00A4396C" w:rsidRPr="00747F0C" w:rsidRDefault="00A4396C" w:rsidP="00747F0C">
            <w:pPr>
              <w:spacing w:after="0" w:line="240" w:lineRule="auto"/>
              <w:ind w:firstLine="709"/>
              <w:jc w:val="both"/>
              <w:outlineLvl w:val="2"/>
              <w:rPr>
                <w:rFonts w:ascii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</w:pPr>
            <w:r w:rsidRPr="00747F0C">
              <w:rPr>
                <w:rFonts w:ascii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>Должностные лица</w:t>
            </w:r>
          </w:p>
        </w:tc>
        <w:tc>
          <w:tcPr>
            <w:tcW w:w="2649" w:type="dxa"/>
          </w:tcPr>
          <w:p w:rsidR="00A4396C" w:rsidRPr="00747F0C" w:rsidRDefault="00A4396C" w:rsidP="00747F0C">
            <w:pPr>
              <w:spacing w:after="0" w:line="240" w:lineRule="auto"/>
              <w:ind w:firstLine="709"/>
              <w:jc w:val="both"/>
              <w:outlineLvl w:val="2"/>
              <w:rPr>
                <w:rFonts w:ascii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</w:pPr>
            <w:r w:rsidRPr="00747F0C">
              <w:rPr>
                <w:rFonts w:ascii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>Функции</w:t>
            </w:r>
          </w:p>
        </w:tc>
        <w:tc>
          <w:tcPr>
            <w:tcW w:w="3115" w:type="dxa"/>
          </w:tcPr>
          <w:p w:rsidR="00A4396C" w:rsidRPr="00747F0C" w:rsidRDefault="00A4396C" w:rsidP="00747F0C">
            <w:pPr>
              <w:spacing w:after="0" w:line="240" w:lineRule="auto"/>
              <w:ind w:firstLine="709"/>
              <w:jc w:val="both"/>
              <w:outlineLvl w:val="2"/>
              <w:rPr>
                <w:rFonts w:ascii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</w:pPr>
            <w:r w:rsidRPr="00747F0C">
              <w:rPr>
                <w:rFonts w:ascii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>Контакты</w:t>
            </w:r>
          </w:p>
        </w:tc>
      </w:tr>
      <w:tr w:rsidR="00A4396C" w:rsidRPr="00747F0C" w:rsidTr="00F321F0">
        <w:trPr>
          <w:trHeight w:val="1759"/>
        </w:trPr>
        <w:tc>
          <w:tcPr>
            <w:tcW w:w="575" w:type="dxa"/>
          </w:tcPr>
          <w:p w:rsidR="00A4396C" w:rsidRPr="00747F0C" w:rsidRDefault="00A4396C" w:rsidP="00747F0C">
            <w:pPr>
              <w:spacing w:after="0" w:line="240" w:lineRule="auto"/>
              <w:ind w:firstLine="709"/>
              <w:jc w:val="both"/>
              <w:outlineLvl w:val="2"/>
              <w:rPr>
                <w:rFonts w:ascii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</w:pPr>
            <w:r w:rsidRPr="00747F0C">
              <w:rPr>
                <w:rFonts w:ascii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232" w:type="dxa"/>
          </w:tcPr>
          <w:p w:rsidR="00A4396C" w:rsidRPr="00747F0C" w:rsidRDefault="00A4396C" w:rsidP="00747F0C">
            <w:pPr>
              <w:spacing w:after="0" w:line="240" w:lineRule="auto"/>
              <w:ind w:firstLine="709"/>
              <w:jc w:val="both"/>
              <w:outlineLvl w:val="2"/>
              <w:rPr>
                <w:rFonts w:ascii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</w:pPr>
            <w:r w:rsidRPr="00747F0C">
              <w:rPr>
                <w:rFonts w:ascii="Times New Roman" w:hAnsi="Times New Roman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  <w:r w:rsidRPr="00747F0C">
              <w:rPr>
                <w:rFonts w:ascii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 xml:space="preserve">  </w:t>
            </w:r>
          </w:p>
        </w:tc>
        <w:tc>
          <w:tcPr>
            <w:tcW w:w="2649" w:type="dxa"/>
          </w:tcPr>
          <w:p w:rsidR="00A4396C" w:rsidRPr="00747F0C" w:rsidRDefault="00A4396C" w:rsidP="00747F0C">
            <w:pPr>
              <w:spacing w:after="0" w:line="240" w:lineRule="auto"/>
              <w:ind w:firstLine="709"/>
              <w:jc w:val="both"/>
              <w:outlineLvl w:val="2"/>
              <w:rPr>
                <w:rFonts w:ascii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</w:pPr>
            <w:r w:rsidRPr="00747F0C">
              <w:rPr>
                <w:rFonts w:ascii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>Организация и проведение мероприятий Программы</w:t>
            </w:r>
          </w:p>
        </w:tc>
        <w:tc>
          <w:tcPr>
            <w:tcW w:w="3115" w:type="dxa"/>
          </w:tcPr>
          <w:p w:rsidR="00A4396C" w:rsidRPr="00747F0C" w:rsidRDefault="00A4396C" w:rsidP="00747F0C">
            <w:pPr>
              <w:spacing w:after="0" w:line="240" w:lineRule="auto"/>
              <w:ind w:firstLine="709"/>
              <w:jc w:val="both"/>
              <w:outlineLvl w:val="2"/>
              <w:rPr>
                <w:rFonts w:ascii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</w:pPr>
            <w:r w:rsidRPr="00747F0C">
              <w:rPr>
                <w:rFonts w:ascii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 xml:space="preserve">8 (49441)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>21025</w:t>
            </w:r>
          </w:p>
          <w:p w:rsidR="00A4396C" w:rsidRPr="00747F0C" w:rsidRDefault="00A4396C" w:rsidP="00747F0C">
            <w:pPr>
              <w:spacing w:after="0" w:line="240" w:lineRule="auto"/>
              <w:ind w:firstLine="709"/>
              <w:jc w:val="both"/>
              <w:outlineLvl w:val="2"/>
              <w:rPr>
                <w:rFonts w:ascii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  <w:lang w:val="en-US" w:eastAsia="ru-RU"/>
              </w:rPr>
              <w:t>gorchuh</w:t>
            </w:r>
            <w:r w:rsidRPr="00747F0C">
              <w:rPr>
                <w:rFonts w:ascii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>@</w:t>
            </w:r>
            <w:r w:rsidRPr="00747F0C">
              <w:rPr>
                <w:rFonts w:ascii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  <w:lang w:val="en-US" w:eastAsia="ru-RU"/>
              </w:rPr>
              <w:t>yandex</w:t>
            </w:r>
            <w:r w:rsidRPr="00747F0C">
              <w:rPr>
                <w:rFonts w:ascii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747F0C">
              <w:rPr>
                <w:rFonts w:ascii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  <w:lang w:val="en-US" w:eastAsia="ru-RU"/>
              </w:rPr>
              <w:t>ru</w:t>
            </w:r>
          </w:p>
        </w:tc>
      </w:tr>
    </w:tbl>
    <w:p w:rsidR="00A4396C" w:rsidRPr="00F321F0" w:rsidRDefault="00A4396C" w:rsidP="00747F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</w:p>
    <w:p w:rsidR="00A4396C" w:rsidRPr="00747F0C" w:rsidRDefault="00A4396C" w:rsidP="00F321F0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47F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Раздел 5.Показатели результативности и эффективности Программы</w:t>
      </w: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1282"/>
        <w:gridCol w:w="5234"/>
        <w:gridCol w:w="3141"/>
      </w:tblGrid>
      <w:tr w:rsidR="00A4396C" w:rsidRPr="00747F0C" w:rsidTr="001777EF">
        <w:trPr>
          <w:trHeight w:val="826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96C" w:rsidRPr="00747F0C" w:rsidRDefault="00A4396C" w:rsidP="00747F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F0C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96C" w:rsidRPr="00747F0C" w:rsidRDefault="00A4396C" w:rsidP="00747F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F0C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96C" w:rsidRPr="00747F0C" w:rsidRDefault="00A4396C" w:rsidP="00747F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F0C">
              <w:rPr>
                <w:rFonts w:ascii="Times New Roman" w:hAnsi="Times New Roman"/>
                <w:sz w:val="24"/>
                <w:szCs w:val="24"/>
              </w:rPr>
              <w:t>Величина</w:t>
            </w:r>
          </w:p>
        </w:tc>
      </w:tr>
      <w:tr w:rsidR="00A4396C" w:rsidRPr="00747F0C" w:rsidTr="001777EF">
        <w:trPr>
          <w:trHeight w:hRule="exact" w:val="2281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96C" w:rsidRPr="00747F0C" w:rsidRDefault="00A4396C" w:rsidP="00747F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F0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96C" w:rsidRPr="00747F0C" w:rsidRDefault="00A4396C" w:rsidP="0074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F0C">
              <w:rPr>
                <w:rFonts w:ascii="Times New Roman" w:hAnsi="Times New Roman"/>
                <w:sz w:val="24"/>
                <w:szCs w:val="24"/>
              </w:rPr>
              <w:t xml:space="preserve"> Полнота информации, размещенной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7F0C">
              <w:rPr>
                <w:rFonts w:ascii="Times New Roman" w:hAnsi="Times New Roman"/>
                <w:sz w:val="24"/>
                <w:szCs w:val="24"/>
              </w:rPr>
              <w:t xml:space="preserve"> официальном сайте контрольного органа в сети «Интернет» в соответствии с частью 3 статьи 46 Федерального закона от 31 июля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747F0C">
                <w:rPr>
                  <w:rFonts w:ascii="Times New Roman" w:hAnsi="Times New Roman"/>
                  <w:sz w:val="24"/>
                  <w:szCs w:val="24"/>
                </w:rPr>
                <w:t>2021 г</w:t>
              </w:r>
            </w:smartTag>
            <w:r w:rsidRPr="00747F0C">
              <w:rPr>
                <w:rFonts w:ascii="Times New Roman" w:hAnsi="Times New Roman"/>
                <w:sz w:val="24"/>
                <w:szCs w:val="24"/>
              </w:rPr>
              <w:t>. № 248-ФЗ «О государственном контроле (надзоре) и муниципальном контроле в Российской Федерации»</w:t>
            </w:r>
          </w:p>
          <w:p w:rsidR="00A4396C" w:rsidRPr="00747F0C" w:rsidRDefault="00A4396C" w:rsidP="00747F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96C" w:rsidRPr="00747F0C" w:rsidRDefault="00A4396C" w:rsidP="00747F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F0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A4396C" w:rsidRPr="00747F0C" w:rsidTr="001777EF">
        <w:trPr>
          <w:trHeight w:hRule="exact" w:val="175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96C" w:rsidRPr="00747F0C" w:rsidRDefault="00A4396C" w:rsidP="00747F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F0C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96C" w:rsidRPr="00747F0C" w:rsidRDefault="00A4396C" w:rsidP="00747F0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F0C">
              <w:rPr>
                <w:rFonts w:ascii="Times New Roman" w:hAnsi="Times New Roman"/>
                <w:sz w:val="24"/>
                <w:szCs w:val="24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A4396C" w:rsidRPr="00747F0C" w:rsidRDefault="00A4396C" w:rsidP="00747F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96C" w:rsidRPr="00747F0C" w:rsidRDefault="00A4396C" w:rsidP="00747F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F0C">
              <w:rPr>
                <w:rFonts w:ascii="Times New Roman" w:hAnsi="Times New Roman"/>
                <w:sz w:val="24"/>
                <w:szCs w:val="24"/>
              </w:rPr>
              <w:t>Исполнено / Не исполнено</w:t>
            </w:r>
          </w:p>
        </w:tc>
      </w:tr>
      <w:tr w:rsidR="00A4396C" w:rsidRPr="00747F0C" w:rsidTr="001777EF">
        <w:trPr>
          <w:trHeight w:hRule="exact" w:val="4079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96C" w:rsidRPr="00747F0C" w:rsidRDefault="00A4396C" w:rsidP="00747F0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F0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96C" w:rsidRPr="00747F0C" w:rsidRDefault="00A4396C" w:rsidP="0074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F0C">
              <w:rPr>
                <w:rFonts w:ascii="Times New Roman" w:hAnsi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96C" w:rsidRPr="00747F0C" w:rsidRDefault="00A4396C" w:rsidP="00747F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F0C">
              <w:rPr>
                <w:rFonts w:ascii="Times New Roman" w:hAnsi="Times New Roman"/>
                <w:sz w:val="24"/>
                <w:szCs w:val="24"/>
              </w:rPr>
              <w:t>20</w:t>
            </w:r>
            <w:bookmarkStart w:id="0" w:name="_GoBack"/>
            <w:bookmarkEnd w:id="0"/>
            <w:r w:rsidRPr="00747F0C">
              <w:rPr>
                <w:rFonts w:ascii="Times New Roman" w:hAnsi="Times New Roman"/>
                <w:sz w:val="24"/>
                <w:szCs w:val="24"/>
              </w:rPr>
              <w:t>% и более</w:t>
            </w:r>
          </w:p>
        </w:tc>
      </w:tr>
      <w:tr w:rsidR="00A4396C" w:rsidRPr="00747F0C" w:rsidTr="001777EF">
        <w:trPr>
          <w:trHeight w:hRule="exact" w:val="1276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96C" w:rsidRPr="00747F0C" w:rsidRDefault="00A4396C" w:rsidP="00747F0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F0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96C" w:rsidRPr="00747F0C" w:rsidRDefault="00A4396C" w:rsidP="00747F0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F0C">
              <w:rPr>
                <w:rFonts w:ascii="Times New Roman" w:hAnsi="Times New Roman"/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A4396C" w:rsidRPr="00747F0C" w:rsidRDefault="00A4396C" w:rsidP="00747F0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96C" w:rsidRPr="00747F0C" w:rsidRDefault="00A4396C" w:rsidP="00747F0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F0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:rsidR="00A4396C" w:rsidRPr="00747F0C" w:rsidRDefault="00A4396C" w:rsidP="00747F0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A4396C" w:rsidRPr="00747F0C" w:rsidRDefault="00A4396C" w:rsidP="00747F0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A4396C" w:rsidRPr="00747F0C" w:rsidRDefault="00A4396C" w:rsidP="00747F0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747F0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Ожидаемый результат реализации </w:t>
      </w:r>
      <w:r w:rsidRPr="00747F0C">
        <w:rPr>
          <w:rFonts w:ascii="Times New Roman" w:hAnsi="Times New Roman"/>
          <w:color w:val="444444"/>
          <w:sz w:val="24"/>
          <w:szCs w:val="24"/>
          <w:lang w:eastAsia="ru-RU"/>
        </w:rPr>
        <w:t xml:space="preserve">Программы </w:t>
      </w:r>
      <w:r w:rsidRPr="00747F0C">
        <w:rPr>
          <w:rFonts w:ascii="Times New Roman" w:hAnsi="Times New Roman"/>
          <w:sz w:val="24"/>
          <w:szCs w:val="24"/>
          <w:lang w:eastAsia="ru-RU"/>
        </w:rPr>
        <w:t xml:space="preserve">профилактики </w:t>
      </w:r>
      <w:r w:rsidRPr="00747F0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снижение количества выявленных нарушений требований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жилищного</w:t>
      </w:r>
      <w:r w:rsidRPr="00747F0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законодательства, связанных, в первую очередь, с увеличением количества и качества проводимых профилактических мероприятий.</w:t>
      </w:r>
    </w:p>
    <w:p w:rsidR="00A4396C" w:rsidRPr="00747F0C" w:rsidRDefault="00A4396C" w:rsidP="00747F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A4396C" w:rsidRPr="00747F0C" w:rsidSect="0065423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B17C2"/>
    <w:multiLevelType w:val="hybridMultilevel"/>
    <w:tmpl w:val="3CC83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F2FEB"/>
    <w:multiLevelType w:val="hybridMultilevel"/>
    <w:tmpl w:val="BE3451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983954"/>
    <w:multiLevelType w:val="multilevel"/>
    <w:tmpl w:val="FC7A5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D21232"/>
    <w:multiLevelType w:val="multilevel"/>
    <w:tmpl w:val="228E2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C5500A1"/>
    <w:multiLevelType w:val="hybridMultilevel"/>
    <w:tmpl w:val="7CFC4D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CAC0E61"/>
    <w:multiLevelType w:val="hybridMultilevel"/>
    <w:tmpl w:val="7CFC4D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3E9D3E81"/>
    <w:multiLevelType w:val="hybridMultilevel"/>
    <w:tmpl w:val="7CFC4D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7"/>
  </w:num>
  <w:num w:numId="5">
    <w:abstractNumId w:val="0"/>
  </w:num>
  <w:num w:numId="6">
    <w:abstractNumId w:val="2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0E7D"/>
    <w:rsid w:val="00012776"/>
    <w:rsid w:val="00021F72"/>
    <w:rsid w:val="00041A38"/>
    <w:rsid w:val="000A2F64"/>
    <w:rsid w:val="000A7A4F"/>
    <w:rsid w:val="000B4337"/>
    <w:rsid w:val="000B4574"/>
    <w:rsid w:val="000F62A9"/>
    <w:rsid w:val="000F665D"/>
    <w:rsid w:val="00121976"/>
    <w:rsid w:val="00124AF4"/>
    <w:rsid w:val="0014613E"/>
    <w:rsid w:val="001777EF"/>
    <w:rsid w:val="0018756A"/>
    <w:rsid w:val="00187A50"/>
    <w:rsid w:val="001A6626"/>
    <w:rsid w:val="001F2363"/>
    <w:rsid w:val="001F6642"/>
    <w:rsid w:val="0020164D"/>
    <w:rsid w:val="00220C97"/>
    <w:rsid w:val="00266403"/>
    <w:rsid w:val="00276A20"/>
    <w:rsid w:val="002A1860"/>
    <w:rsid w:val="002C1983"/>
    <w:rsid w:val="002D46F3"/>
    <w:rsid w:val="002E1C39"/>
    <w:rsid w:val="002E211E"/>
    <w:rsid w:val="002F129B"/>
    <w:rsid w:val="00305D1D"/>
    <w:rsid w:val="00315324"/>
    <w:rsid w:val="00343061"/>
    <w:rsid w:val="00346976"/>
    <w:rsid w:val="00387D0C"/>
    <w:rsid w:val="003E1AF9"/>
    <w:rsid w:val="003E7CB7"/>
    <w:rsid w:val="00433FCD"/>
    <w:rsid w:val="0045121C"/>
    <w:rsid w:val="00460E1F"/>
    <w:rsid w:val="00465548"/>
    <w:rsid w:val="004939ED"/>
    <w:rsid w:val="004A47DE"/>
    <w:rsid w:val="004C4724"/>
    <w:rsid w:val="004D277F"/>
    <w:rsid w:val="00526080"/>
    <w:rsid w:val="00536DEC"/>
    <w:rsid w:val="005518FE"/>
    <w:rsid w:val="00561DFB"/>
    <w:rsid w:val="005B7D66"/>
    <w:rsid w:val="00621879"/>
    <w:rsid w:val="00632AED"/>
    <w:rsid w:val="0063358C"/>
    <w:rsid w:val="0065423C"/>
    <w:rsid w:val="00654A1E"/>
    <w:rsid w:val="006C3CCA"/>
    <w:rsid w:val="006F180E"/>
    <w:rsid w:val="006F6A0E"/>
    <w:rsid w:val="00702D57"/>
    <w:rsid w:val="0073444C"/>
    <w:rsid w:val="0073641B"/>
    <w:rsid w:val="00745E9C"/>
    <w:rsid w:val="00747F0C"/>
    <w:rsid w:val="00775EC0"/>
    <w:rsid w:val="007D1E19"/>
    <w:rsid w:val="008312C3"/>
    <w:rsid w:val="00841D85"/>
    <w:rsid w:val="008452E7"/>
    <w:rsid w:val="00861963"/>
    <w:rsid w:val="008652C0"/>
    <w:rsid w:val="008676EC"/>
    <w:rsid w:val="008850D7"/>
    <w:rsid w:val="008D14A4"/>
    <w:rsid w:val="008D27F4"/>
    <w:rsid w:val="00907F3A"/>
    <w:rsid w:val="00942F14"/>
    <w:rsid w:val="009A758D"/>
    <w:rsid w:val="009E2B93"/>
    <w:rsid w:val="009F215E"/>
    <w:rsid w:val="00A2058D"/>
    <w:rsid w:val="00A34C20"/>
    <w:rsid w:val="00A4396C"/>
    <w:rsid w:val="00A47ECB"/>
    <w:rsid w:val="00A81582"/>
    <w:rsid w:val="00A87F5A"/>
    <w:rsid w:val="00AC0EEF"/>
    <w:rsid w:val="00AE3F16"/>
    <w:rsid w:val="00B430D6"/>
    <w:rsid w:val="00B46F94"/>
    <w:rsid w:val="00B7363E"/>
    <w:rsid w:val="00B93298"/>
    <w:rsid w:val="00BB2295"/>
    <w:rsid w:val="00BC4A46"/>
    <w:rsid w:val="00BE1EF1"/>
    <w:rsid w:val="00C22789"/>
    <w:rsid w:val="00C251BF"/>
    <w:rsid w:val="00C41457"/>
    <w:rsid w:val="00C55C8D"/>
    <w:rsid w:val="00C6383E"/>
    <w:rsid w:val="00C72B63"/>
    <w:rsid w:val="00CA49D1"/>
    <w:rsid w:val="00CC5D33"/>
    <w:rsid w:val="00CF1430"/>
    <w:rsid w:val="00CF49AD"/>
    <w:rsid w:val="00D16348"/>
    <w:rsid w:val="00D23236"/>
    <w:rsid w:val="00D31C5C"/>
    <w:rsid w:val="00D5425C"/>
    <w:rsid w:val="00D716FA"/>
    <w:rsid w:val="00D72F32"/>
    <w:rsid w:val="00D80B9B"/>
    <w:rsid w:val="00D83BDF"/>
    <w:rsid w:val="00DE2143"/>
    <w:rsid w:val="00DF1C6E"/>
    <w:rsid w:val="00DF2A31"/>
    <w:rsid w:val="00DF687D"/>
    <w:rsid w:val="00E06446"/>
    <w:rsid w:val="00E14C10"/>
    <w:rsid w:val="00E36CF1"/>
    <w:rsid w:val="00E40760"/>
    <w:rsid w:val="00E42FD4"/>
    <w:rsid w:val="00E508F5"/>
    <w:rsid w:val="00E50E7D"/>
    <w:rsid w:val="00E65179"/>
    <w:rsid w:val="00E74E81"/>
    <w:rsid w:val="00E83B8A"/>
    <w:rsid w:val="00E958CF"/>
    <w:rsid w:val="00EC13D2"/>
    <w:rsid w:val="00F23548"/>
    <w:rsid w:val="00F31C25"/>
    <w:rsid w:val="00F321F0"/>
    <w:rsid w:val="00F34737"/>
    <w:rsid w:val="00FF5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C8D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E50E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E50E7D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Strong">
    <w:name w:val="Strong"/>
    <w:basedOn w:val="DefaultParagraphFont"/>
    <w:uiPriority w:val="99"/>
    <w:qFormat/>
    <w:rsid w:val="00E50E7D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E50E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teright">
    <w:name w:val="rteright"/>
    <w:basedOn w:val="Normal"/>
    <w:uiPriority w:val="99"/>
    <w:rsid w:val="00E50E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tecenter">
    <w:name w:val="rtecenter"/>
    <w:basedOn w:val="Normal"/>
    <w:uiPriority w:val="99"/>
    <w:rsid w:val="00E50E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te-display-single">
    <w:name w:val="date-display-single"/>
    <w:basedOn w:val="DefaultParagraphFont"/>
    <w:uiPriority w:val="99"/>
    <w:rsid w:val="00E50E7D"/>
    <w:rPr>
      <w:rFonts w:cs="Times New Roman"/>
    </w:rPr>
  </w:style>
  <w:style w:type="paragraph" w:customStyle="1" w:styleId="ConsPlusNormal">
    <w:name w:val="ConsPlusNormal"/>
    <w:link w:val="ConsPlusNormal1"/>
    <w:uiPriority w:val="99"/>
    <w:rsid w:val="00E50E7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rsid w:val="00E50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0E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DE214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B7363E"/>
    <w:rPr>
      <w:rFonts w:cs="Times New Roman"/>
      <w:color w:val="0066CC"/>
      <w:u w:val="single"/>
    </w:rPr>
  </w:style>
  <w:style w:type="paragraph" w:styleId="ListParagraph">
    <w:name w:val="List Paragraph"/>
    <w:basedOn w:val="Normal"/>
    <w:uiPriority w:val="99"/>
    <w:qFormat/>
    <w:rsid w:val="00B7363E"/>
    <w:pPr>
      <w:widowControl w:val="0"/>
      <w:spacing w:after="0" w:line="240" w:lineRule="auto"/>
      <w:ind w:left="720"/>
      <w:contextualSpacing/>
    </w:pPr>
    <w:rPr>
      <w:rFonts w:ascii="Microsoft Sans Serif" w:hAnsi="Microsoft Sans Serif" w:cs="Microsoft Sans Serif"/>
      <w:color w:val="000000"/>
      <w:sz w:val="24"/>
      <w:szCs w:val="24"/>
      <w:lang w:eastAsia="ru-RU"/>
    </w:rPr>
  </w:style>
  <w:style w:type="character" w:customStyle="1" w:styleId="28">
    <w:name w:val="Основной текст (2) + 8"/>
    <w:aliases w:val="5 pt"/>
    <w:basedOn w:val="DefaultParagraphFont"/>
    <w:uiPriority w:val="99"/>
    <w:rsid w:val="00E42FD4"/>
    <w:rPr>
      <w:rFonts w:ascii="Times New Roman" w:hAnsi="Times New Roman" w:cs="Times New Roman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/>
    </w:rPr>
  </w:style>
  <w:style w:type="character" w:customStyle="1" w:styleId="ConsPlusNormal1">
    <w:name w:val="ConsPlusNormal1"/>
    <w:link w:val="ConsPlusNormal"/>
    <w:uiPriority w:val="99"/>
    <w:locked/>
    <w:rsid w:val="00E42FD4"/>
    <w:rPr>
      <w:rFonts w:ascii="Arial" w:hAnsi="Arial"/>
      <w:sz w:val="22"/>
      <w:lang w:eastAsia="ru-RU"/>
    </w:rPr>
  </w:style>
  <w:style w:type="character" w:customStyle="1" w:styleId="fontstyle01">
    <w:name w:val="fontstyle01"/>
    <w:basedOn w:val="DefaultParagraphFont"/>
    <w:uiPriority w:val="99"/>
    <w:rsid w:val="00CC5D33"/>
    <w:rPr>
      <w:rFonts w:ascii="TimesNewRomanPSMT" w:hAnsi="TimesNewRomanPSMT" w:cs="Times New Roman"/>
      <w:color w:val="000000"/>
      <w:sz w:val="28"/>
      <w:szCs w:val="28"/>
    </w:rPr>
  </w:style>
  <w:style w:type="paragraph" w:customStyle="1" w:styleId="ConsPlusTitle">
    <w:name w:val="ConsPlusTitle"/>
    <w:uiPriority w:val="99"/>
    <w:rsid w:val="00E40760"/>
    <w:pPr>
      <w:widowControl w:val="0"/>
      <w:suppressAutoHyphens/>
      <w:autoSpaceDE w:val="0"/>
    </w:pPr>
    <w:rPr>
      <w:rFonts w:cs="Calibri"/>
      <w:b/>
      <w:szCs w:val="20"/>
      <w:lang w:eastAsia="en-US"/>
    </w:rPr>
  </w:style>
  <w:style w:type="paragraph" w:customStyle="1" w:styleId="a">
    <w:name w:val="Базовый"/>
    <w:uiPriority w:val="99"/>
    <w:rsid w:val="003E7CB7"/>
    <w:pPr>
      <w:tabs>
        <w:tab w:val="left" w:pos="708"/>
      </w:tabs>
      <w:suppressAutoHyphens/>
      <w:spacing w:after="200" w:line="276" w:lineRule="auto"/>
    </w:pPr>
    <w:rPr>
      <w:rFonts w:eastAsia="SimSun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96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6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96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96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96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96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96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96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96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96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96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96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79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6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796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5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5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6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75;&#1086;&#1088;&#1086;&#1076;-&#1095;&#1091;&#1093;&#1083;&#1086;&#1084;&#1072;.&#1088;&#1092;/munitcipal-nyy-zhilishcnyy-kontrol.html" TargetMode="External"/><Relationship Id="rId5" Type="http://schemas.openxmlformats.org/officeDocument/2006/relationships/hyperlink" Target="http://&#1075;&#1086;&#1088;&#1086;&#1076;-&#1095;&#1091;&#1093;&#1083;&#1086;&#1084;&#1072;.&#1088;&#1092;/munitcipal-nyy-zhilishcnyy-kontrol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261</TotalTime>
  <Pages>7</Pages>
  <Words>2434</Words>
  <Characters>13880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Пользователь</cp:lastModifiedBy>
  <cp:revision>19</cp:revision>
  <cp:lastPrinted>2021-11-02T07:22:00Z</cp:lastPrinted>
  <dcterms:created xsi:type="dcterms:W3CDTF">2021-09-24T13:17:00Z</dcterms:created>
  <dcterms:modified xsi:type="dcterms:W3CDTF">2021-11-09T12:49:00Z</dcterms:modified>
</cp:coreProperties>
</file>