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C4" w:rsidRPr="00C51FAE" w:rsidRDefault="00FD6FC4" w:rsidP="005E7D24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1FAE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FD6FC4" w:rsidRPr="00C51FAE" w:rsidRDefault="00FD6FC4" w:rsidP="005E7D24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1FAE">
        <w:rPr>
          <w:rFonts w:ascii="Times New Roman" w:hAnsi="Times New Roman" w:cs="Times New Roman"/>
          <w:bCs/>
          <w:sz w:val="24"/>
          <w:szCs w:val="24"/>
        </w:rPr>
        <w:t>КОСТРОМСКАЯ ОБЛАСТЬ</w:t>
      </w:r>
    </w:p>
    <w:p w:rsidR="00FD6FC4" w:rsidRPr="00C51FAE" w:rsidRDefault="00FD6FC4" w:rsidP="005E7D24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1FAE">
        <w:rPr>
          <w:rFonts w:ascii="Times New Roman" w:hAnsi="Times New Roman" w:cs="Times New Roman"/>
          <w:bCs/>
          <w:sz w:val="24"/>
          <w:szCs w:val="24"/>
        </w:rPr>
        <w:t>ЧУХЛОМСКИЙ МУНИЦИПАЛЬНЫЙ РАЙОН</w:t>
      </w:r>
    </w:p>
    <w:p w:rsidR="00FD6FC4" w:rsidRPr="00C51FAE" w:rsidRDefault="00FD6FC4" w:rsidP="005E7D24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1FAE"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ПОСЕЛЕНИЯ ГОРОД ЧУХЛОМА</w:t>
      </w:r>
    </w:p>
    <w:p w:rsidR="00FD6FC4" w:rsidRPr="00C51FAE" w:rsidRDefault="00FD6FC4" w:rsidP="005E7D24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6FC4" w:rsidRPr="00C51FAE" w:rsidRDefault="00FD6FC4" w:rsidP="005E7D24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1FAE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FD6FC4" w:rsidRPr="00C51FAE" w:rsidRDefault="00FD6FC4" w:rsidP="005E7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FC4" w:rsidRPr="005E7D24" w:rsidRDefault="00FD6FC4" w:rsidP="005E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D24">
        <w:rPr>
          <w:rFonts w:ascii="Times New Roman" w:hAnsi="Times New Roman"/>
          <w:sz w:val="24"/>
          <w:szCs w:val="24"/>
          <w:lang w:eastAsia="ru-RU"/>
        </w:rPr>
        <w:t>30 июля 2021 года № 88</w:t>
      </w:r>
    </w:p>
    <w:p w:rsidR="00FD6FC4" w:rsidRPr="00D70731" w:rsidRDefault="00FD6FC4" w:rsidP="005E7D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FD6FC4" w:rsidRDefault="00FD6FC4" w:rsidP="005E7D24">
      <w:pPr>
        <w:pStyle w:val="ListParagraph"/>
        <w:spacing w:after="0"/>
        <w:ind w:left="10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D24">
        <w:rPr>
          <w:rFonts w:ascii="Times New Roman" w:hAnsi="Times New Roman"/>
          <w:sz w:val="24"/>
          <w:szCs w:val="24"/>
          <w:lang w:eastAsia="ar-SA"/>
        </w:rPr>
        <w:t xml:space="preserve">Об утверждении </w:t>
      </w:r>
      <w:r w:rsidRPr="005E7D24">
        <w:rPr>
          <w:rFonts w:ascii="Times New Roman" w:hAnsi="Times New Roman"/>
          <w:sz w:val="24"/>
          <w:szCs w:val="24"/>
          <w:lang w:eastAsia="ru-RU"/>
        </w:rPr>
        <w:t xml:space="preserve">форм  документов для </w:t>
      </w:r>
    </w:p>
    <w:p w:rsidR="00FD6FC4" w:rsidRDefault="00FD6FC4" w:rsidP="005E7D24">
      <w:pPr>
        <w:pStyle w:val="ListParagraph"/>
        <w:spacing w:after="0"/>
        <w:ind w:left="10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D24">
        <w:rPr>
          <w:rFonts w:ascii="Times New Roman" w:hAnsi="Times New Roman"/>
          <w:sz w:val="24"/>
          <w:szCs w:val="24"/>
          <w:lang w:eastAsia="ru-RU"/>
        </w:rPr>
        <w:t xml:space="preserve">осуществления муниципального контроля </w:t>
      </w:r>
    </w:p>
    <w:p w:rsidR="00FD6FC4" w:rsidRDefault="00FD6FC4" w:rsidP="005E7D24">
      <w:pPr>
        <w:pStyle w:val="ListParagraph"/>
        <w:spacing w:after="0"/>
        <w:ind w:left="10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D24">
        <w:rPr>
          <w:rFonts w:ascii="Times New Roman" w:hAnsi="Times New Roman"/>
          <w:sz w:val="24"/>
          <w:szCs w:val="24"/>
          <w:lang w:eastAsia="ru-RU"/>
        </w:rPr>
        <w:t xml:space="preserve">в сфере благоустройства на территории </w:t>
      </w:r>
    </w:p>
    <w:p w:rsidR="00FD6FC4" w:rsidRDefault="00FD6FC4" w:rsidP="005E7D24">
      <w:pPr>
        <w:pStyle w:val="ListParagraph"/>
        <w:spacing w:after="0"/>
        <w:ind w:left="10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D24">
        <w:rPr>
          <w:rFonts w:ascii="Times New Roman" w:hAnsi="Times New Roman"/>
          <w:sz w:val="24"/>
          <w:szCs w:val="24"/>
          <w:lang w:eastAsia="ru-RU"/>
        </w:rPr>
        <w:t xml:space="preserve">городского поселения город Чухлома Чухломского  </w:t>
      </w:r>
    </w:p>
    <w:p w:rsidR="00FD6FC4" w:rsidRPr="005E7D24" w:rsidRDefault="00FD6FC4" w:rsidP="005E7D24">
      <w:pPr>
        <w:pStyle w:val="ListParagraph"/>
        <w:spacing w:after="0"/>
        <w:ind w:left="10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D24">
        <w:rPr>
          <w:rFonts w:ascii="Times New Roman" w:hAnsi="Times New Roman"/>
          <w:sz w:val="24"/>
          <w:szCs w:val="24"/>
          <w:lang w:eastAsia="ru-RU"/>
        </w:rPr>
        <w:t>муниципального района Костромской области</w:t>
      </w:r>
    </w:p>
    <w:p w:rsidR="00FD6FC4" w:rsidRDefault="00FD6FC4" w:rsidP="005E7D24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6FC4" w:rsidRPr="005E7D24" w:rsidRDefault="00FD6FC4" w:rsidP="00ED192D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D24">
        <w:rPr>
          <w:rFonts w:ascii="Times New Roman" w:hAnsi="Times New Roman"/>
          <w:sz w:val="24"/>
          <w:szCs w:val="24"/>
          <w:lang w:eastAsia="ru-RU"/>
        </w:rPr>
        <w:t xml:space="preserve">В соответствии с частью 3 статьи 21 Федерального закона от 31 июля 2020 года № 248-ФЗ "О государственном контроле (надзоре) и муниципальном контроле в Российской Федерации", руководствуясь Уставом муниципального образования городское поселение город Чухлома Чухломского муниципального района Костромской области, администрация городского поселения город Чухлома Чухломского муниципального района Костромской области </w:t>
      </w:r>
      <w:r w:rsidRPr="005E7D24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FD6FC4" w:rsidRDefault="00FD6FC4" w:rsidP="005E7D24">
      <w:pPr>
        <w:pStyle w:val="ListParagraph"/>
        <w:spacing w:after="0"/>
        <w:ind w:left="5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D24">
        <w:rPr>
          <w:rFonts w:ascii="Times New Roman" w:hAnsi="Times New Roman"/>
          <w:sz w:val="24"/>
          <w:szCs w:val="24"/>
          <w:lang w:eastAsia="ru-RU"/>
        </w:rPr>
        <w:t xml:space="preserve">1. Утвердить прилагаемые формы документов для осуществления муниципального контроля в сфере благоустройства на территории городского поселения город Чухлома Чухломского  муниципального района Костромской области: </w:t>
      </w:r>
    </w:p>
    <w:p w:rsidR="00FD6FC4" w:rsidRDefault="00FD6FC4" w:rsidP="005E7D24">
      <w:pPr>
        <w:pStyle w:val="ListParagraph"/>
        <w:spacing w:after="0"/>
        <w:ind w:left="51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журнала учета консультаций в электронном виде (приложение № 1);</w:t>
      </w:r>
    </w:p>
    <w:p w:rsidR="00FD6FC4" w:rsidRDefault="00FD6FC4" w:rsidP="005E7D24">
      <w:pPr>
        <w:pStyle w:val="ListParagraph"/>
        <w:spacing w:after="0"/>
        <w:ind w:left="51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журнала учета выдачи предостережений в электронном виде (приложение № 2);</w:t>
      </w:r>
    </w:p>
    <w:p w:rsidR="00FD6FC4" w:rsidRDefault="00FD6FC4" w:rsidP="005E7D24">
      <w:pPr>
        <w:pStyle w:val="ListParagraph"/>
        <w:spacing w:after="0"/>
        <w:ind w:left="51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журнала учета проверок в электронном виде (приложение № 3);</w:t>
      </w:r>
    </w:p>
    <w:p w:rsidR="00FD6FC4" w:rsidRDefault="00FD6FC4" w:rsidP="005E7D24">
      <w:pPr>
        <w:pStyle w:val="ListParagraph"/>
        <w:spacing w:after="0"/>
        <w:ind w:left="51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уведомления </w:t>
      </w:r>
      <w:r w:rsidRPr="00A06373">
        <w:rPr>
          <w:rFonts w:ascii="Times New Roman" w:hAnsi="Times New Roman"/>
          <w:sz w:val="24"/>
          <w:szCs w:val="24"/>
          <w:lang w:eastAsia="ru-RU"/>
        </w:rPr>
        <w:t>о предстоящей проверке соблюдения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6373">
        <w:rPr>
          <w:rFonts w:ascii="Times New Roman" w:hAnsi="Times New Roman"/>
          <w:sz w:val="24"/>
          <w:szCs w:val="24"/>
          <w:lang w:eastAsia="ru-RU"/>
        </w:rPr>
        <w:t xml:space="preserve">требований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предстоящей проверке по соблюдению требований </w:t>
      </w:r>
      <w:r>
        <w:rPr>
          <w:rFonts w:ascii="Times New Roman" w:hAnsi="Times New Roman"/>
          <w:bCs/>
          <w:sz w:val="24"/>
          <w:szCs w:val="24"/>
        </w:rPr>
        <w:t xml:space="preserve">Правил благоустройства </w:t>
      </w:r>
      <w:r w:rsidRPr="00322821">
        <w:rPr>
          <w:rFonts w:ascii="Times New Roman" w:hAnsi="Times New Roman"/>
          <w:bCs/>
          <w:sz w:val="24"/>
          <w:szCs w:val="24"/>
        </w:rPr>
        <w:t xml:space="preserve">территории </w:t>
      </w:r>
      <w:r>
        <w:rPr>
          <w:rFonts w:ascii="Times New Roman" w:hAnsi="Times New Roman"/>
          <w:bCs/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(приложение № 4);</w:t>
      </w:r>
    </w:p>
    <w:p w:rsidR="00FD6FC4" w:rsidRPr="001171A7" w:rsidRDefault="00FD6FC4" w:rsidP="001171A7">
      <w:pPr>
        <w:pStyle w:val="ListParagraph"/>
        <w:spacing w:after="0"/>
        <w:ind w:left="5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1A7">
        <w:rPr>
          <w:rFonts w:ascii="Times New Roman" w:hAnsi="Times New Roman"/>
          <w:sz w:val="24"/>
          <w:szCs w:val="24"/>
          <w:lang w:eastAsia="ru-RU"/>
        </w:rPr>
        <w:t>форма акта проверки органом муниципального контроля юридического лица, индивидуального предпринимателя (приложение № 5);</w:t>
      </w:r>
    </w:p>
    <w:p w:rsidR="00FD6FC4" w:rsidRPr="001171A7" w:rsidRDefault="00FD6FC4" w:rsidP="009C7A60">
      <w:pPr>
        <w:pStyle w:val="ListParagraph"/>
        <w:spacing w:after="0"/>
        <w:ind w:left="5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1A7">
        <w:rPr>
          <w:rFonts w:ascii="Times New Roman" w:hAnsi="Times New Roman"/>
          <w:sz w:val="24"/>
          <w:szCs w:val="24"/>
          <w:lang w:eastAsia="ru-RU"/>
        </w:rPr>
        <w:t xml:space="preserve">форма предписания </w:t>
      </w:r>
      <w:r w:rsidRPr="001171A7">
        <w:rPr>
          <w:rFonts w:ascii="Times New Roman" w:hAnsi="Times New Roman"/>
          <w:color w:val="000000"/>
          <w:sz w:val="24"/>
          <w:szCs w:val="24"/>
        </w:rPr>
        <w:t>об устранении выявленных нарушений обязательных требований</w:t>
      </w:r>
      <w:r w:rsidRPr="001171A7">
        <w:rPr>
          <w:rFonts w:ascii="Times New Roman" w:hAnsi="Times New Roman"/>
          <w:sz w:val="24"/>
          <w:szCs w:val="24"/>
          <w:lang w:eastAsia="ru-RU"/>
        </w:rPr>
        <w:t xml:space="preserve"> (приложение № 6);</w:t>
      </w:r>
    </w:p>
    <w:p w:rsidR="00FD6FC4" w:rsidRDefault="00FD6FC4" w:rsidP="005E7D24">
      <w:pPr>
        <w:pStyle w:val="ListParagraph"/>
        <w:spacing w:after="0"/>
        <w:ind w:left="51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предостережения </w:t>
      </w:r>
      <w:r w:rsidRPr="005E7D24">
        <w:rPr>
          <w:rFonts w:ascii="Times New Roman" w:hAnsi="Times New Roman"/>
          <w:sz w:val="24"/>
          <w:szCs w:val="24"/>
          <w:lang w:eastAsia="ru-RU"/>
        </w:rPr>
        <w:t>по соблюдению требований в сфере благоустройства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город Чухлома Чухломского муниципального района Костромской области (приложение № 7);</w:t>
      </w:r>
    </w:p>
    <w:p w:rsidR="00FD6FC4" w:rsidRDefault="00FD6FC4" w:rsidP="005E7D24">
      <w:pPr>
        <w:pStyle w:val="ListParagraph"/>
        <w:spacing w:after="0"/>
        <w:ind w:left="51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распоряжения «</w:t>
      </w:r>
      <w:r w:rsidRPr="00E83809">
        <w:rPr>
          <w:rFonts w:ascii="Times New Roman" w:hAnsi="Times New Roman"/>
          <w:sz w:val="24"/>
          <w:szCs w:val="24"/>
          <w:lang w:eastAsia="ru-RU"/>
        </w:rPr>
        <w:t>О проведении проверки</w:t>
      </w:r>
      <w:r>
        <w:rPr>
          <w:rFonts w:ascii="Times New Roman" w:hAnsi="Times New Roman"/>
          <w:sz w:val="24"/>
          <w:szCs w:val="24"/>
          <w:lang w:eastAsia="ru-RU"/>
        </w:rPr>
        <w:t>» (приложение № 8);</w:t>
      </w:r>
    </w:p>
    <w:p w:rsidR="00FD6FC4" w:rsidRDefault="00FD6FC4" w:rsidP="00E83809">
      <w:pPr>
        <w:pStyle w:val="ListParagraph"/>
        <w:spacing w:after="0"/>
        <w:ind w:left="51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задания </w:t>
      </w:r>
      <w:r w:rsidRPr="00E83809">
        <w:rPr>
          <w:rFonts w:ascii="Times New Roman" w:hAnsi="Times New Roman"/>
          <w:sz w:val="24"/>
          <w:szCs w:val="24"/>
          <w:lang w:eastAsia="ru-RU"/>
        </w:rPr>
        <w:t>на проведение наблюдения за соблюдением обязательных требовани</w:t>
      </w:r>
      <w:r>
        <w:rPr>
          <w:rFonts w:ascii="Times New Roman" w:hAnsi="Times New Roman"/>
          <w:sz w:val="24"/>
          <w:szCs w:val="24"/>
          <w:lang w:eastAsia="ru-RU"/>
        </w:rPr>
        <w:t xml:space="preserve">й </w:t>
      </w:r>
      <w:r w:rsidRPr="00E83809">
        <w:rPr>
          <w:rFonts w:ascii="Times New Roman" w:hAnsi="Times New Roman"/>
          <w:sz w:val="24"/>
          <w:szCs w:val="24"/>
          <w:lang w:eastAsia="ru-RU"/>
        </w:rPr>
        <w:t>при размещении информации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3809">
        <w:rPr>
          <w:rFonts w:ascii="Times New Roman" w:hAnsi="Times New Roman"/>
          <w:sz w:val="24"/>
          <w:szCs w:val="24"/>
          <w:lang w:eastAsia="ru-RU"/>
        </w:rPr>
        <w:t xml:space="preserve">в сети Интернет и средствах массовой информации </w:t>
      </w:r>
      <w:r>
        <w:rPr>
          <w:rFonts w:ascii="Times New Roman" w:hAnsi="Times New Roman"/>
          <w:sz w:val="24"/>
          <w:szCs w:val="24"/>
          <w:lang w:eastAsia="ru-RU"/>
        </w:rPr>
        <w:t>(приложение № 9);</w:t>
      </w:r>
    </w:p>
    <w:p w:rsidR="00FD6FC4" w:rsidRDefault="00FD6FC4" w:rsidP="00E83809">
      <w:pPr>
        <w:pStyle w:val="ListParagraph"/>
        <w:spacing w:after="0"/>
        <w:ind w:left="51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акта </w:t>
      </w:r>
      <w:r w:rsidRPr="00E83809">
        <w:rPr>
          <w:rFonts w:ascii="Times New Roman" w:hAnsi="Times New Roman"/>
          <w:sz w:val="24"/>
          <w:szCs w:val="24"/>
          <w:lang w:eastAsia="ru-RU"/>
        </w:rPr>
        <w:t>о проведении мероприятий по контролю без взаимодействия с юридическими лицами, индивидуальными предпринимателями, гражданами органом муниципального контроля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(приложение № 10);</w:t>
      </w:r>
    </w:p>
    <w:p w:rsidR="00FD6FC4" w:rsidRPr="005E7D24" w:rsidRDefault="00FD6FC4" w:rsidP="005E7D24">
      <w:pPr>
        <w:pStyle w:val="ListParagraph"/>
        <w:spacing w:after="0"/>
        <w:ind w:left="51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требования </w:t>
      </w:r>
      <w:r w:rsidRPr="006F40D4">
        <w:rPr>
          <w:rFonts w:ascii="Times New Roman" w:hAnsi="Times New Roman"/>
          <w:sz w:val="24"/>
          <w:szCs w:val="24"/>
          <w:lang w:eastAsia="ru-RU"/>
        </w:rPr>
        <w:t>в связи с проведением проверки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(приложение № 11);</w:t>
      </w:r>
    </w:p>
    <w:p w:rsidR="00FD6FC4" w:rsidRDefault="00FD6FC4" w:rsidP="006F40D4">
      <w:pPr>
        <w:pStyle w:val="ListParagraph"/>
        <w:spacing w:after="0"/>
        <w:ind w:left="51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C51FAE">
        <w:rPr>
          <w:rFonts w:ascii="Times New Roman" w:hAnsi="Times New Roman"/>
          <w:sz w:val="24"/>
          <w:szCs w:val="24"/>
          <w:lang w:eastAsia="ru-RU"/>
        </w:rPr>
        <w:t>Контроль за исполнением насто</w:t>
      </w:r>
      <w:r>
        <w:rPr>
          <w:rFonts w:ascii="Times New Roman" w:hAnsi="Times New Roman"/>
          <w:sz w:val="24"/>
          <w:szCs w:val="24"/>
          <w:lang w:eastAsia="ru-RU"/>
        </w:rPr>
        <w:t>ящего постановления оставляю за собой</w:t>
      </w:r>
      <w:r w:rsidRPr="00C51FAE">
        <w:rPr>
          <w:rFonts w:ascii="Times New Roman" w:hAnsi="Times New Roman"/>
          <w:sz w:val="24"/>
          <w:szCs w:val="24"/>
          <w:lang w:eastAsia="ru-RU"/>
        </w:rPr>
        <w:t>.</w:t>
      </w:r>
    </w:p>
    <w:p w:rsidR="00FD6FC4" w:rsidRPr="00C51FAE" w:rsidRDefault="00FD6FC4" w:rsidP="006F40D4">
      <w:pPr>
        <w:pStyle w:val="ListParagraph"/>
        <w:spacing w:after="0"/>
        <w:ind w:left="51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C51FAE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 01.01.202</w:t>
      </w:r>
      <w:r>
        <w:rPr>
          <w:rFonts w:ascii="Times New Roman" w:hAnsi="Times New Roman"/>
          <w:sz w:val="24"/>
          <w:szCs w:val="24"/>
          <w:lang w:eastAsia="ru-RU"/>
        </w:rPr>
        <w:t xml:space="preserve">2 года и подлежит официальному </w:t>
      </w:r>
      <w:r w:rsidRPr="00C51FAE">
        <w:rPr>
          <w:rFonts w:ascii="Times New Roman" w:hAnsi="Times New Roman"/>
          <w:sz w:val="24"/>
          <w:szCs w:val="24"/>
          <w:lang w:eastAsia="ru-RU"/>
        </w:rPr>
        <w:t xml:space="preserve">опубликованию в </w:t>
      </w:r>
      <w:r>
        <w:rPr>
          <w:rFonts w:ascii="Times New Roman" w:hAnsi="Times New Roman"/>
          <w:sz w:val="24"/>
          <w:szCs w:val="24"/>
          <w:lang w:eastAsia="ru-RU"/>
        </w:rPr>
        <w:t>печатном издании «Вестник Чухломы»</w:t>
      </w:r>
      <w:r w:rsidRPr="00C51FAE">
        <w:rPr>
          <w:rFonts w:ascii="Times New Roman" w:hAnsi="Times New Roman"/>
          <w:sz w:val="24"/>
          <w:szCs w:val="24"/>
          <w:lang w:eastAsia="ru-RU"/>
        </w:rPr>
        <w:t xml:space="preserve">, размещению 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городского поселения город Чухлома </w:t>
      </w:r>
      <w:r w:rsidRPr="00C51FAE">
        <w:rPr>
          <w:rFonts w:ascii="Times New Roman" w:hAnsi="Times New Roman"/>
          <w:sz w:val="24"/>
          <w:szCs w:val="24"/>
          <w:lang w:eastAsia="ru-RU"/>
        </w:rPr>
        <w:t>Чухломского муниципального района Костромской области в сети «Интернет».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6FC4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городского поселения город Чухлома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М.И. Гусева</w:t>
      </w:r>
    </w:p>
    <w:p w:rsidR="00FD6FC4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6FC4" w:rsidRPr="00854901" w:rsidRDefault="00FD6FC4" w:rsidP="00ED1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6FC4" w:rsidRDefault="00FD6FC4" w:rsidP="007B01E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  <w:sectPr w:rsidR="00FD6FC4" w:rsidSect="00854901">
          <w:headerReference w:type="default" r:id="rId7"/>
          <w:footerReference w:type="default" r:id="rId8"/>
          <w:pgSz w:w="11900" w:h="16800"/>
          <w:pgMar w:top="782" w:right="799" w:bottom="1440" w:left="799" w:header="720" w:footer="720" w:gutter="0"/>
          <w:cols w:space="720"/>
          <w:noEndnote/>
        </w:sectPr>
      </w:pPr>
    </w:p>
    <w:p w:rsidR="00FD6FC4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B15E1">
        <w:rPr>
          <w:rFonts w:ascii="Times New Roman CYR" w:hAnsi="Times New Roman CYR" w:cs="Times New Roman CYR"/>
          <w:sz w:val="24"/>
          <w:szCs w:val="24"/>
          <w:lang w:eastAsia="ru-RU"/>
        </w:rPr>
        <w:t>Приложение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№</w:t>
      </w:r>
      <w:r w:rsidRPr="007B15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1</w:t>
      </w:r>
    </w:p>
    <w:p w:rsidR="00FD6FC4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ГОРОДСКОГО ПОСЕЛЕНИЯ ГОРОД ЧУХЛОМА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 ЧУХЛОМСКОГО МУНИЦИПАЛЬНОГО РАЙОНА 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>КОСТРОМСКОЙ ОБЛАСТИ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    (157130,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1FAE">
        <w:rPr>
          <w:rFonts w:ascii="Times New Roman" w:hAnsi="Times New Roman"/>
          <w:sz w:val="24"/>
          <w:szCs w:val="24"/>
          <w:lang w:eastAsia="ru-RU"/>
        </w:rPr>
        <w:t xml:space="preserve">Костромская обл., Чухломский р-н, г. Чухлома, </w:t>
      </w:r>
      <w:r>
        <w:rPr>
          <w:rFonts w:ascii="Times New Roman" w:hAnsi="Times New Roman"/>
          <w:sz w:val="24"/>
          <w:szCs w:val="24"/>
          <w:lang w:eastAsia="ru-RU"/>
        </w:rPr>
        <w:t>ул. Советская</w:t>
      </w:r>
      <w:r w:rsidRPr="00C51FAE">
        <w:rPr>
          <w:rFonts w:ascii="Times New Roman" w:hAnsi="Times New Roman"/>
          <w:sz w:val="24"/>
          <w:szCs w:val="24"/>
          <w:lang w:eastAsia="ru-RU"/>
        </w:rPr>
        <w:t>, д. 1)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6FC4" w:rsidRPr="007B15E1" w:rsidRDefault="00FD6FC4" w:rsidP="0085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Pr="007B15E1" w:rsidRDefault="00FD6FC4" w:rsidP="00854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ЖУРНАЛ УЧЕТА КОНСУЛЬТАЦИЙ  В ЭЛЕКТРОННОМ ВИДЕ</w:t>
      </w:r>
    </w:p>
    <w:p w:rsidR="00FD6FC4" w:rsidRPr="007B15E1" w:rsidRDefault="00FD6FC4" w:rsidP="0085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854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Pr="002746AF" w:rsidRDefault="00FD6FC4" w:rsidP="008549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D6FC4" w:rsidRPr="002746AF" w:rsidRDefault="00FD6FC4" w:rsidP="00854901">
      <w:pPr>
        <w:shd w:val="clear" w:color="auto" w:fill="FFFFFF"/>
        <w:spacing w:after="0" w:line="393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6A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2748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356"/>
        <w:gridCol w:w="793"/>
        <w:gridCol w:w="1716"/>
        <w:gridCol w:w="1595"/>
        <w:gridCol w:w="1465"/>
        <w:gridCol w:w="1984"/>
        <w:gridCol w:w="2076"/>
        <w:gridCol w:w="1477"/>
        <w:gridCol w:w="1286"/>
      </w:tblGrid>
      <w:tr w:rsidR="00FD6FC4" w:rsidRPr="006D57AF" w:rsidTr="002C31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 гражданина или представителя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854901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места жительства или  </w:t>
            </w: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места нахождения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854901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консультаций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Тема(вопрос) консультирования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Принятое решение по итогам консультирования 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6FC4" w:rsidRPr="002746AF" w:rsidRDefault="00FD6FC4" w:rsidP="00854901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(направления) письменного ответа по запросу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D6FC4" w:rsidRPr="006D57AF" w:rsidTr="002C31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D6FC4" w:rsidRPr="006D57AF" w:rsidTr="002C31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4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4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4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4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4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4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4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4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C31CF">
            <w:pPr>
              <w:spacing w:after="100" w:line="4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6FC4" w:rsidRPr="00D70731" w:rsidRDefault="00FD6FC4" w:rsidP="007B01E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6FC4" w:rsidRPr="00FA3301" w:rsidRDefault="00FD6FC4" w:rsidP="00B9438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  <w:sectPr w:rsidR="00FD6FC4" w:rsidSect="00854901">
          <w:pgSz w:w="16800" w:h="11900" w:orient="landscape"/>
          <w:pgMar w:top="799" w:right="782" w:bottom="799" w:left="1440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Pr="007B15E1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B15E1">
        <w:rPr>
          <w:rFonts w:ascii="Times New Roman CYR" w:hAnsi="Times New Roman CYR" w:cs="Times New Roman CYR"/>
          <w:sz w:val="24"/>
          <w:szCs w:val="24"/>
          <w:lang w:eastAsia="ru-RU"/>
        </w:rPr>
        <w:t>Приложение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№ </w:t>
      </w:r>
      <w:r w:rsidRPr="007B15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ГОРОДСКОГО ПОСЕЛЕНИЯ ГОРОД ЧУХЛОМА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 ЧУХЛОМСКОГО МУНИЦИПАЛЬНОГО РАЙОНА 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>КОСТРОМСКОЙ ОБЛАСТИ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    (157130,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1FAE">
        <w:rPr>
          <w:rFonts w:ascii="Times New Roman" w:hAnsi="Times New Roman"/>
          <w:sz w:val="24"/>
          <w:szCs w:val="24"/>
          <w:lang w:eastAsia="ru-RU"/>
        </w:rPr>
        <w:t xml:space="preserve">Костромская обл., Чухломский р-н, г. Чухлома, </w:t>
      </w:r>
      <w:r>
        <w:rPr>
          <w:rFonts w:ascii="Times New Roman" w:hAnsi="Times New Roman"/>
          <w:sz w:val="24"/>
          <w:szCs w:val="24"/>
          <w:lang w:eastAsia="ru-RU"/>
        </w:rPr>
        <w:t>ул. Советская</w:t>
      </w:r>
      <w:r w:rsidRPr="00C51FAE">
        <w:rPr>
          <w:rFonts w:ascii="Times New Roman" w:hAnsi="Times New Roman"/>
          <w:sz w:val="24"/>
          <w:szCs w:val="24"/>
          <w:lang w:eastAsia="ru-RU"/>
        </w:rPr>
        <w:t>, д. 1)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6FC4" w:rsidRPr="007B15E1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Pr="007B15E1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ЖУРНАЛ УЧЕТА ВЫДАЧИ ПРЕДОСТЕРЕЖЕНИЙ В ЭЛЕКТРОННОМ ВИДЕ</w:t>
      </w:r>
    </w:p>
    <w:p w:rsidR="00FD6FC4" w:rsidRPr="007B15E1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Pr="002746AF" w:rsidRDefault="00FD6FC4" w:rsidP="002746A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D6FC4" w:rsidRPr="002746AF" w:rsidRDefault="00FD6FC4" w:rsidP="002746AF">
      <w:pPr>
        <w:shd w:val="clear" w:color="auto" w:fill="FFFFFF"/>
        <w:spacing w:after="0" w:line="393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6A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2748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344"/>
        <w:gridCol w:w="1802"/>
        <w:gridCol w:w="1798"/>
        <w:gridCol w:w="1257"/>
        <w:gridCol w:w="1802"/>
        <w:gridCol w:w="1215"/>
        <w:gridCol w:w="1802"/>
        <w:gridCol w:w="1797"/>
        <w:gridCol w:w="1286"/>
      </w:tblGrid>
      <w:tr w:rsidR="00FD6FC4" w:rsidRPr="006D57AF" w:rsidTr="00C50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dst358"/>
            <w:bookmarkEnd w:id="0"/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dst359"/>
            <w:bookmarkEnd w:id="1"/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Номер и дата выданного предостережения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dst360"/>
            <w:bookmarkEnd w:id="2"/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 надзора, которому выдано предостережение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dst361"/>
            <w:bookmarkEnd w:id="3"/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объекта надзора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dst362"/>
            <w:bookmarkEnd w:id="4"/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Установленный срок для направления объектом надзора уведомления об исполнении предостережения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dst363"/>
            <w:bookmarkEnd w:id="5"/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поданного объектом надзора возражения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dst364"/>
            <w:bookmarkEnd w:id="6"/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представленного объектом надзора уведомления об исполнении предостережения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" w:name="dst365"/>
            <w:bookmarkEnd w:id="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(направления) предостережения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D6FC4" w:rsidRPr="006D57AF" w:rsidTr="00C50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" w:name="dst366"/>
            <w:bookmarkEnd w:id="8"/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" w:name="dst367"/>
            <w:bookmarkEnd w:id="9"/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" w:name="dst368"/>
            <w:bookmarkEnd w:id="10"/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" w:name="dst369"/>
            <w:bookmarkEnd w:id="11"/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" w:name="dst370"/>
            <w:bookmarkEnd w:id="12"/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" w:name="dst371"/>
            <w:bookmarkEnd w:id="13"/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" w:name="dst372"/>
            <w:bookmarkEnd w:id="14"/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" w:name="dst373"/>
            <w:bookmarkEnd w:id="15"/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C5016E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D6FC4" w:rsidRPr="006D57AF" w:rsidTr="00C50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4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4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4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4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4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4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4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6FC4" w:rsidRPr="002746AF" w:rsidRDefault="00FD6FC4" w:rsidP="002746AF">
            <w:pPr>
              <w:spacing w:after="100" w:line="4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6A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6FC4" w:rsidRPr="002746AF" w:rsidRDefault="00FD6FC4" w:rsidP="00C5016E">
            <w:pPr>
              <w:spacing w:after="100" w:line="4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6FC4" w:rsidRDefault="00FD6FC4" w:rsidP="00C50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C50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C50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C50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C50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C50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C50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C50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Pr="007B15E1" w:rsidRDefault="00FD6FC4" w:rsidP="00624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B15E1">
        <w:rPr>
          <w:rFonts w:ascii="Times New Roman CYR" w:hAnsi="Times New Roman CYR" w:cs="Times New Roman CYR"/>
          <w:sz w:val="24"/>
          <w:szCs w:val="24"/>
          <w:lang w:eastAsia="ru-RU"/>
        </w:rPr>
        <w:t>Приложение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№ </w:t>
      </w:r>
      <w:r w:rsidRPr="007B15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</w:p>
    <w:p w:rsidR="00FD6FC4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ГОРОДСКОГО ПОСЕЛЕНИЯ ГОРОД ЧУХЛОМА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 ЧУХЛОМСКОГО МУНИЦИПАЛЬНОГО РАЙОНА 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>КОСТРОМСКОЙ ОБЛАСТИ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    (157130,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1FAE">
        <w:rPr>
          <w:rFonts w:ascii="Times New Roman" w:hAnsi="Times New Roman"/>
          <w:sz w:val="24"/>
          <w:szCs w:val="24"/>
          <w:lang w:eastAsia="ru-RU"/>
        </w:rPr>
        <w:t xml:space="preserve">Костромская обл., Чухломский р-н, г. Чухлома, </w:t>
      </w:r>
      <w:r>
        <w:rPr>
          <w:rFonts w:ascii="Times New Roman" w:hAnsi="Times New Roman"/>
          <w:sz w:val="24"/>
          <w:szCs w:val="24"/>
          <w:lang w:eastAsia="ru-RU"/>
        </w:rPr>
        <w:t>ул. Советская</w:t>
      </w:r>
      <w:r w:rsidRPr="00C51FAE">
        <w:rPr>
          <w:rFonts w:ascii="Times New Roman" w:hAnsi="Times New Roman"/>
          <w:sz w:val="24"/>
          <w:szCs w:val="24"/>
          <w:lang w:eastAsia="ru-RU"/>
        </w:rPr>
        <w:t>, д. 1)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6FC4" w:rsidRDefault="00FD6FC4" w:rsidP="00073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Pr="007B15E1" w:rsidRDefault="00FD6FC4" w:rsidP="00073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ЖУРНАЛ УЧЕТА ПРОВЕРОК В ЭЛЕКТРОННОМ ВИДЕ</w:t>
      </w:r>
    </w:p>
    <w:p w:rsidR="00FD6FC4" w:rsidRPr="007B15E1" w:rsidRDefault="00FD6FC4" w:rsidP="00073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4657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8"/>
        <w:gridCol w:w="623"/>
        <w:gridCol w:w="773"/>
        <w:gridCol w:w="698"/>
        <w:gridCol w:w="699"/>
        <w:gridCol w:w="698"/>
        <w:gridCol w:w="698"/>
        <w:gridCol w:w="698"/>
        <w:gridCol w:w="700"/>
        <w:gridCol w:w="698"/>
        <w:gridCol w:w="698"/>
        <w:gridCol w:w="699"/>
        <w:gridCol w:w="698"/>
        <w:gridCol w:w="698"/>
        <w:gridCol w:w="759"/>
        <w:gridCol w:w="638"/>
        <w:gridCol w:w="698"/>
        <w:gridCol w:w="1215"/>
        <w:gridCol w:w="12"/>
        <w:gridCol w:w="709"/>
        <w:gridCol w:w="850"/>
      </w:tblGrid>
      <w:tr w:rsidR="00FD6FC4" w:rsidRPr="006D57AF" w:rsidTr="007C025F">
        <w:tc>
          <w:tcPr>
            <w:tcW w:w="6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6FC4" w:rsidRPr="00243C3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3C3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Наименование проверяемого лица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C4" w:rsidRPr="00243C3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3C3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Категория лица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C4" w:rsidRPr="00243C3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3C3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N распоряжения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C4" w:rsidRPr="00243C3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3C3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Дата издания распоряжения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C4" w:rsidRPr="00243C3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3C3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C4" w:rsidRPr="00243C3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Тип проверки (план/</w:t>
            </w:r>
            <w:r w:rsidRPr="00243C3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внепл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ан</w:t>
            </w:r>
            <w:r w:rsidRPr="00243C3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C4" w:rsidRPr="00243C3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3C3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Форма проверки (Д, В)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C4" w:rsidRPr="00243C3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3C3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Предусмотренный срок начала проверки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C4" w:rsidRPr="00243C3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3C3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Адрес, кадастровый номер зем. участка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C4" w:rsidRPr="00243C3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3C3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Площадь проверяемого участка, кв. 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C4" w:rsidRPr="00243C3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3C3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C4" w:rsidRPr="00243C3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3C3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Дата составления акта проверки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C4" w:rsidRPr="00243C3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3C3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Статья КоАП РФ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C4" w:rsidRPr="00243C3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3C3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Площадь нарушения, кв. 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C4" w:rsidRPr="00243C3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3C3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Дата вынесения предписания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C4" w:rsidRPr="00243C3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3C3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Дата истечения предписания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C4" w:rsidRPr="00243C3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3C3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Продлен срок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C4" w:rsidRPr="00243C3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3C3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Дата передачи Акта в орган для принятия решения о возбуждении адм. произв-ва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FC4" w:rsidRPr="00243C3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3C3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Дата вынесения постановления по 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6FC4" w:rsidRPr="00243C3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3C3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Сумма штрафа, руб.</w:t>
            </w:r>
          </w:p>
        </w:tc>
      </w:tr>
      <w:tr w:rsidR="00FD6FC4" w:rsidRPr="006D57AF" w:rsidTr="007C025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4" w:rsidRPr="007B15E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7B15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4" w:rsidRPr="007B15E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7B15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4" w:rsidRPr="007B15E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7B15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4" w:rsidRPr="007B15E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7B15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4" w:rsidRPr="007B15E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7B15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4" w:rsidRPr="007B15E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7B15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4" w:rsidRPr="007B15E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7B15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4" w:rsidRPr="007B15E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7B15E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4" w:rsidRPr="007B15E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4" w:rsidRPr="007B15E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4" w:rsidRPr="007B15E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4" w:rsidRPr="007B15E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4" w:rsidRPr="007B15E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4" w:rsidRPr="007B15E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4" w:rsidRPr="007B15E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4" w:rsidRPr="007B15E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4" w:rsidRPr="007B15E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4" w:rsidRPr="007B15E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4" w:rsidRPr="007B15E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FC4" w:rsidRPr="007B15E1" w:rsidRDefault="00FD6FC4" w:rsidP="007C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</w:tbl>
    <w:p w:rsidR="00FD6FC4" w:rsidRDefault="00FD6FC4" w:rsidP="00073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073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  <w:sectPr w:rsidR="00FD6FC4" w:rsidSect="00EC3D22">
          <w:pgSz w:w="16800" w:h="11900" w:orient="landscape"/>
          <w:pgMar w:top="799" w:right="782" w:bottom="799" w:left="1440" w:header="720" w:footer="720" w:gutter="0"/>
          <w:cols w:space="720"/>
          <w:noEndnote/>
        </w:sectPr>
      </w:pPr>
    </w:p>
    <w:p w:rsidR="00FD6FC4" w:rsidRDefault="00FD6FC4" w:rsidP="00C50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Pr="007B15E1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Приложение  № 4</w:t>
      </w:r>
    </w:p>
    <w:p w:rsidR="00FD6FC4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ГОРОДСКОГО ПОСЕЛЕНИЯ ГОРОД ЧУХЛОМА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 ЧУХЛОМСКОГО МУНИЦИПАЛЬНОГО РАЙОНА 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>КОСТРОМСКОЙ ОБЛАСТИ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    (157130,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1FAE">
        <w:rPr>
          <w:rFonts w:ascii="Times New Roman" w:hAnsi="Times New Roman"/>
          <w:sz w:val="24"/>
          <w:szCs w:val="24"/>
          <w:lang w:eastAsia="ru-RU"/>
        </w:rPr>
        <w:t xml:space="preserve">Костромская обл., Чухломский р-н, г. Чухлома, </w:t>
      </w:r>
      <w:r>
        <w:rPr>
          <w:rFonts w:ascii="Times New Roman" w:hAnsi="Times New Roman"/>
          <w:sz w:val="24"/>
          <w:szCs w:val="24"/>
          <w:lang w:eastAsia="ru-RU"/>
        </w:rPr>
        <w:t>ул. Советская</w:t>
      </w:r>
      <w:r w:rsidRPr="00C51FAE">
        <w:rPr>
          <w:rFonts w:ascii="Times New Roman" w:hAnsi="Times New Roman"/>
          <w:sz w:val="24"/>
          <w:szCs w:val="24"/>
          <w:lang w:eastAsia="ru-RU"/>
        </w:rPr>
        <w:t>, д. 1)</w:t>
      </w:r>
    </w:p>
    <w:p w:rsidR="00FD6FC4" w:rsidRPr="007B15E1" w:rsidRDefault="00FD6FC4" w:rsidP="00C50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У В Е Д О М Л Е Н И Е</w:t>
      </w: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Pr="00322821" w:rsidRDefault="00FD6FC4" w:rsidP="000276E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предстоящей проверке по соблюдению требований </w:t>
      </w:r>
      <w:r w:rsidRPr="00322821">
        <w:rPr>
          <w:rFonts w:ascii="Times New Roman" w:hAnsi="Times New Roman"/>
          <w:bCs/>
          <w:sz w:val="24"/>
          <w:szCs w:val="24"/>
        </w:rPr>
        <w:t xml:space="preserve">Правил благоустройства территории </w:t>
      </w:r>
      <w:r>
        <w:rPr>
          <w:rFonts w:ascii="Times New Roman" w:hAnsi="Times New Roman"/>
          <w:bCs/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Pr="00322821">
        <w:rPr>
          <w:rFonts w:ascii="Times New Roman" w:hAnsi="Times New Roman"/>
          <w:bCs/>
          <w:sz w:val="24"/>
          <w:szCs w:val="24"/>
        </w:rPr>
        <w:t>.</w:t>
      </w: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"___" _______________ 20___ г. N ______</w:t>
      </w: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</w:t>
      </w: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(наименование юридического лица,</w:t>
      </w: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индивидуального предпринимателя</w:t>
      </w: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Ф.И.О. гражданина, адрес)</w:t>
      </w: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Pr="00322821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соответствии с </w:t>
      </w:r>
      <w:r>
        <w:t>_________________________________________________________________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Положением по осуществлению </w:t>
      </w:r>
      <w:r w:rsidRPr="00322821">
        <w:rPr>
          <w:rFonts w:ascii="Times New Roman" w:hAnsi="Times New Roman"/>
          <w:sz w:val="24"/>
          <w:szCs w:val="24"/>
          <w:lang w:eastAsia="ru-RU"/>
        </w:rPr>
        <w:t xml:space="preserve">муниципального контроля </w:t>
      </w:r>
      <w:r w:rsidRPr="00322821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за соблюдением Правил благоустройства территории </w:t>
      </w:r>
      <w:r>
        <w:rPr>
          <w:rFonts w:ascii="Times New Roman" w:hAnsi="Times New Roman"/>
          <w:bCs/>
          <w:sz w:val="24"/>
          <w:szCs w:val="24"/>
        </w:rPr>
        <w:t>городского поселения город Чухлома Чухломского</w:t>
      </w:r>
      <w:r w:rsidRPr="00322821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 муниципального района Костромской области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утвержденным решением ___________________________________ от "___" ____________ 20__ г. N ___, распоряжением главы </w:t>
      </w:r>
      <w:r>
        <w:rPr>
          <w:rFonts w:ascii="Times New Roman" w:hAnsi="Times New Roman"/>
          <w:bCs/>
          <w:sz w:val="24"/>
          <w:szCs w:val="24"/>
        </w:rPr>
        <w:t>городского поселения город Чухлома Чухломского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муниципального района Костромской области "___" _______________ 20___ г. N ____ / обращением (заявлением) вх. N ____ от "___" _____________ 20___ г. гражданина / индивидуального предпринимателя / юридического лица ____________, назначена плановая / внеплановая / документарная / выездная проверка по соблюдению требований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2821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Правил благоустройства территории </w:t>
      </w:r>
      <w:r>
        <w:rPr>
          <w:rFonts w:ascii="Times New Roman" w:hAnsi="Times New Roman"/>
          <w:bCs/>
          <w:sz w:val="24"/>
          <w:szCs w:val="24"/>
        </w:rPr>
        <w:t>городского поселения город Чухлома Чухломского</w:t>
      </w:r>
      <w:r w:rsidRPr="00322821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 муниципального района Костромской области</w:t>
      </w:r>
      <w:r w:rsidRPr="0032282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Проведение проверки поручено муниципальному инспектору / _____________________________________________________________________________________</w:t>
      </w: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(должность, Ф.И.О. телефон муниципального инспектора)</w:t>
      </w: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Для участия в проверке прошу Вас прибыть либо обеспечить явку законного представителя с доверенностью, уполномочивающей представлять Ваши интересы "___" ________________ 20__ г.в ______ часов _______ мин. в ________________,</w:t>
      </w: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(наименование территориального органа,</w:t>
      </w: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структурного подразделения)</w:t>
      </w: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 объект проверки расположенный  по адресу: </w:t>
      </w: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_____________________________________________, имея при себе __________________________</w:t>
      </w: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__________(паспорт, заверенные копии учредительных документов,</w:t>
      </w: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_____________________________________________________________________________________</w:t>
      </w: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свидетельства о государственной регистрации юридического лица</w:t>
      </w: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и приказ о назначении руководителем)</w:t>
      </w: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По требованию органа муниципального контроля юридические лица и граждане участвуют в проверке выполнения обязательных требований, и (или) обеспечивают явку своих представителей.</w:t>
      </w:r>
    </w:p>
    <w:p w:rsidR="00FD6FC4" w:rsidRPr="000276EF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В силу </w:t>
      </w:r>
      <w:hyperlink r:id="rId9" w:history="1">
        <w:r>
          <w:rPr>
            <w:rStyle w:val="Hyperlink"/>
            <w:rFonts w:ascii="Times New Roman CYR" w:hAnsi="Times New Roman CYR" w:cs="Times New Roman CYR"/>
            <w:sz w:val="20"/>
            <w:szCs w:val="20"/>
            <w:lang w:eastAsia="ru-RU"/>
          </w:rPr>
          <w:t>ст. 19.4.1</w:t>
        </w:r>
      </w:hyperlink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проверок, влечет наложение административного штрафа на граждан в размере от пятисот до одной тысячи рублей; на должностных лиц - от двух тысяч до четырех тысяч рублей; на юридических лиц - от пяти тысяч до десяти тысяч рублей.</w:t>
      </w: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                           _______________________</w:t>
      </w: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(должность лица, уполномоченного на </w:t>
      </w: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>проведение контрольных мероприятий)</w:t>
      </w:r>
      <w:r>
        <w:rPr>
          <w:rFonts w:ascii="Times New Roman" w:hAnsi="Times New Roman"/>
          <w:color w:val="000000"/>
          <w:vertAlign w:val="superscript"/>
        </w:rPr>
        <w:t xml:space="preserve">                                          </w:t>
      </w:r>
      <w:r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(подпись) (инициалы, фамилия)</w:t>
      </w:r>
    </w:p>
    <w:p w:rsidR="00FD6FC4" w:rsidRPr="007B15E1" w:rsidRDefault="00FD6FC4" w:rsidP="008E45BB">
      <w:pPr>
        <w:widowControl w:val="0"/>
        <w:tabs>
          <w:tab w:val="left" w:pos="9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ab/>
      </w:r>
    </w:p>
    <w:p w:rsidR="00FD6FC4" w:rsidRPr="007B15E1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B15E1">
        <w:rPr>
          <w:rFonts w:ascii="Times New Roman CYR" w:hAnsi="Times New Roman CYR" w:cs="Times New Roman CYR"/>
          <w:sz w:val="24"/>
          <w:szCs w:val="24"/>
          <w:lang w:eastAsia="ru-RU"/>
        </w:rPr>
        <w:t>П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риложение  № 5</w:t>
      </w:r>
    </w:p>
    <w:p w:rsidR="00FD6FC4" w:rsidRPr="007B15E1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ГОРОДСКОГО ПОСЕЛЕНИЯ ГОРОД ЧУХЛОМА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 ЧУХЛОМСКОГО МУНИЦИПАЛЬНОГО РАЙОНА 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>КОСТРОМСКОЙ ОБЛАСТИ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    (157130,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1FAE">
        <w:rPr>
          <w:rFonts w:ascii="Times New Roman" w:hAnsi="Times New Roman"/>
          <w:sz w:val="24"/>
          <w:szCs w:val="24"/>
          <w:lang w:eastAsia="ru-RU"/>
        </w:rPr>
        <w:t xml:space="preserve">Костромская обл., Чухломский р-н, г. Чухлома, </w:t>
      </w:r>
      <w:r>
        <w:rPr>
          <w:rFonts w:ascii="Times New Roman" w:hAnsi="Times New Roman"/>
          <w:sz w:val="24"/>
          <w:szCs w:val="24"/>
          <w:lang w:eastAsia="ru-RU"/>
        </w:rPr>
        <w:t>ул. Советская</w:t>
      </w:r>
      <w:r w:rsidRPr="00C51FAE">
        <w:rPr>
          <w:rFonts w:ascii="Times New Roman" w:hAnsi="Times New Roman"/>
          <w:sz w:val="24"/>
          <w:szCs w:val="24"/>
          <w:lang w:eastAsia="ru-RU"/>
        </w:rPr>
        <w:t>, д. 1)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6FC4" w:rsidRPr="007B15E1" w:rsidRDefault="00FD6FC4" w:rsidP="00E6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FD6FC4" w:rsidRPr="007B15E1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20"/>
          <w:sz w:val="24"/>
          <w:szCs w:val="24"/>
          <w:lang w:eastAsia="ru-RU"/>
        </w:rPr>
        <w:t xml:space="preserve"> </w:t>
      </w:r>
    </w:p>
    <w:tbl>
      <w:tblPr>
        <w:tblW w:w="9100" w:type="dxa"/>
        <w:jc w:val="right"/>
        <w:tblInd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79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FD6FC4" w:rsidRPr="006D57AF" w:rsidTr="00AA237A">
        <w:trPr>
          <w:jc w:val="right"/>
        </w:trPr>
        <w:tc>
          <w:tcPr>
            <w:tcW w:w="4523" w:type="dxa"/>
            <w:gridSpan w:val="2"/>
            <w:vMerge w:val="restart"/>
            <w:vAlign w:val="bottom"/>
          </w:tcPr>
          <w:p w:rsidR="00FD6FC4" w:rsidRDefault="00FD6FC4" w:rsidP="00AA23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6FC4" w:rsidRDefault="00FD6FC4" w:rsidP="00AA23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vAlign w:val="bottom"/>
          </w:tcPr>
          <w:p w:rsidR="00FD6FC4" w:rsidRDefault="00FD6FC4" w:rsidP="00AA23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74" w:type="dxa"/>
            <w:vAlign w:val="bottom"/>
          </w:tcPr>
          <w:p w:rsidR="00FD6FC4" w:rsidRDefault="00FD6FC4" w:rsidP="00AA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vAlign w:val="bottom"/>
          </w:tcPr>
          <w:p w:rsidR="00FD6FC4" w:rsidRDefault="00FD6FC4" w:rsidP="00AA2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226" w:type="dxa"/>
            <w:vAlign w:val="bottom"/>
          </w:tcPr>
          <w:p w:rsidR="00FD6FC4" w:rsidRDefault="00FD6FC4" w:rsidP="00AA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Align w:val="bottom"/>
          </w:tcPr>
          <w:p w:rsidR="00FD6FC4" w:rsidRDefault="00FD6FC4" w:rsidP="00AA23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6" w:type="dxa"/>
            <w:vAlign w:val="bottom"/>
          </w:tcPr>
          <w:p w:rsidR="00FD6FC4" w:rsidRDefault="00FD6FC4" w:rsidP="00AA2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FD6FC4" w:rsidRDefault="00FD6FC4" w:rsidP="00AA2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D6FC4" w:rsidRPr="006D57AF" w:rsidTr="00AA237A">
        <w:trPr>
          <w:jc w:val="right"/>
        </w:trPr>
        <w:tc>
          <w:tcPr>
            <w:tcW w:w="0" w:type="auto"/>
            <w:gridSpan w:val="2"/>
            <w:vMerge/>
            <w:vAlign w:val="center"/>
          </w:tcPr>
          <w:p w:rsidR="00FD6FC4" w:rsidRDefault="00FD6FC4" w:rsidP="00AA2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gridSpan w:val="7"/>
            <w:vAlign w:val="bottom"/>
          </w:tcPr>
          <w:p w:rsidR="00FD6FC4" w:rsidRDefault="00FD6FC4" w:rsidP="00AA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(дата составления акта)</w:t>
            </w:r>
          </w:p>
        </w:tc>
      </w:tr>
      <w:tr w:rsidR="00FD6FC4" w:rsidRPr="006D57AF" w:rsidTr="00AA237A">
        <w:trPr>
          <w:jc w:val="right"/>
        </w:trPr>
        <w:tc>
          <w:tcPr>
            <w:tcW w:w="3879" w:type="dxa"/>
            <w:vAlign w:val="bottom"/>
          </w:tcPr>
          <w:p w:rsidR="00FD6FC4" w:rsidRDefault="00FD6FC4" w:rsidP="00AA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FD6FC4" w:rsidRDefault="00FD6FC4" w:rsidP="00AA23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gridSpan w:val="7"/>
            <w:vAlign w:val="bottom"/>
          </w:tcPr>
          <w:p w:rsidR="00FD6FC4" w:rsidRDefault="00FD6FC4" w:rsidP="00AA2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rPr>
          <w:jc w:val="right"/>
        </w:trPr>
        <w:tc>
          <w:tcPr>
            <w:tcW w:w="3879" w:type="dxa"/>
            <w:vAlign w:val="bottom"/>
          </w:tcPr>
          <w:p w:rsidR="00FD6FC4" w:rsidRDefault="00FD6FC4" w:rsidP="00AA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составления акта)</w:t>
            </w:r>
          </w:p>
        </w:tc>
        <w:tc>
          <w:tcPr>
            <w:tcW w:w="644" w:type="dxa"/>
            <w:vAlign w:val="bottom"/>
          </w:tcPr>
          <w:p w:rsidR="00FD6FC4" w:rsidRDefault="00FD6FC4" w:rsidP="00AA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gridSpan w:val="7"/>
            <w:vAlign w:val="bottom"/>
          </w:tcPr>
          <w:p w:rsidR="00FD6FC4" w:rsidRDefault="00FD6FC4" w:rsidP="00AA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(время составления акта)</w:t>
            </w:r>
          </w:p>
        </w:tc>
      </w:tr>
    </w:tbl>
    <w:p w:rsidR="00FD6FC4" w:rsidRDefault="00FD6FC4" w:rsidP="00314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D6FC4" w:rsidRDefault="00FD6FC4" w:rsidP="00314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D6FC4" w:rsidRDefault="00FD6FC4" w:rsidP="00314358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20"/>
          <w:sz w:val="24"/>
          <w:szCs w:val="24"/>
          <w:lang w:eastAsia="ru-RU"/>
        </w:rPr>
        <w:t>АКТ ПРОВЕРКИ</w:t>
      </w:r>
    </w:p>
    <w:p w:rsidR="00FD6FC4" w:rsidRDefault="00FD6FC4" w:rsidP="00314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органом муниципального контроля юридического лица, индивидуального предпринимателя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3"/>
        <w:gridCol w:w="2275"/>
      </w:tblGrid>
      <w:tr w:rsidR="00FD6FC4" w:rsidRPr="006D57AF" w:rsidTr="00AA237A">
        <w:trPr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6FC4" w:rsidRDefault="00FD6FC4" w:rsidP="00314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100" w:type="dxa"/>
        <w:jc w:val="right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1"/>
        <w:gridCol w:w="527"/>
        <w:gridCol w:w="231"/>
        <w:gridCol w:w="1632"/>
        <w:gridCol w:w="530"/>
        <w:gridCol w:w="463"/>
        <w:gridCol w:w="1588"/>
        <w:gridCol w:w="3988"/>
      </w:tblGrid>
      <w:tr w:rsidR="00FD6FC4" w:rsidRPr="006D57AF" w:rsidTr="00AA237A">
        <w:trPr>
          <w:jc w:val="right"/>
        </w:trPr>
        <w:tc>
          <w:tcPr>
            <w:tcW w:w="141" w:type="dxa"/>
            <w:vAlign w:val="bottom"/>
          </w:tcPr>
          <w:p w:rsidR="00FD6FC4" w:rsidRDefault="00FD6FC4" w:rsidP="00AA23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27" w:type="dxa"/>
            <w:vAlign w:val="bottom"/>
          </w:tcPr>
          <w:p w:rsidR="00FD6FC4" w:rsidRDefault="00FD6FC4" w:rsidP="00AA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vAlign w:val="bottom"/>
          </w:tcPr>
          <w:p w:rsidR="00FD6FC4" w:rsidRDefault="00FD6FC4" w:rsidP="00AA2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32" w:type="dxa"/>
            <w:vAlign w:val="bottom"/>
          </w:tcPr>
          <w:p w:rsidR="00FD6FC4" w:rsidRDefault="00FD6FC4" w:rsidP="00AA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Align w:val="bottom"/>
          </w:tcPr>
          <w:p w:rsidR="00FD6FC4" w:rsidRDefault="00FD6FC4" w:rsidP="00AA23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3" w:type="dxa"/>
            <w:vAlign w:val="bottom"/>
          </w:tcPr>
          <w:p w:rsidR="00FD6FC4" w:rsidRDefault="00FD6FC4" w:rsidP="00AA2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bottom"/>
          </w:tcPr>
          <w:p w:rsidR="00FD6FC4" w:rsidRDefault="00FD6FC4" w:rsidP="00AA2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по адресу:</w:t>
            </w:r>
          </w:p>
        </w:tc>
        <w:tc>
          <w:tcPr>
            <w:tcW w:w="3988" w:type="dxa"/>
            <w:vAlign w:val="bottom"/>
          </w:tcPr>
          <w:p w:rsidR="00FD6FC4" w:rsidRDefault="00FD6FC4" w:rsidP="00AA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rPr>
          <w:jc w:val="right"/>
        </w:trPr>
        <w:tc>
          <w:tcPr>
            <w:tcW w:w="5112" w:type="dxa"/>
            <w:gridSpan w:val="7"/>
            <w:vAlign w:val="bottom"/>
          </w:tcPr>
          <w:p w:rsidR="00FD6FC4" w:rsidRDefault="00FD6FC4" w:rsidP="00AA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vAlign w:val="bottom"/>
          </w:tcPr>
          <w:p w:rsidR="00FD6FC4" w:rsidRDefault="00FD6FC4" w:rsidP="00AA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(место проведения проверки)</w:t>
            </w:r>
          </w:p>
        </w:tc>
      </w:tr>
    </w:tbl>
    <w:p w:rsidR="00FD6FC4" w:rsidRDefault="00FD6FC4" w:rsidP="003143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0"/>
        <w:gridCol w:w="7380"/>
      </w:tblGrid>
      <w:tr w:rsidR="00FD6FC4" w:rsidRPr="006D57AF" w:rsidTr="00AA237A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основании: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 органа муниципального контроля, издавшего распоряжение о проведении проверки)</w:t>
            </w:r>
          </w:p>
        </w:tc>
      </w:tr>
    </w:tbl>
    <w:p w:rsidR="00FD6FC4" w:rsidRDefault="00FD6FC4" w:rsidP="0031435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была проведена проверка в отношении: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66"/>
        <w:gridCol w:w="1764"/>
        <w:gridCol w:w="6150"/>
      </w:tblGrid>
      <w:tr w:rsidR="00FD6FC4" w:rsidRPr="006D57AF" w:rsidTr="00AA237A"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      </w:r>
          </w:p>
        </w:tc>
      </w:tr>
      <w:tr w:rsidR="00FD6FC4" w:rsidRPr="006D57AF" w:rsidTr="00AA237A"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проверки: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составлен: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 муниципального контроля)</w:t>
            </w:r>
          </w:p>
        </w:tc>
      </w:tr>
    </w:tbl>
    <w:p w:rsidR="00FD6FC4" w:rsidRDefault="00FD6FC4" w:rsidP="0031435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копией распоряжения о проведении проверки ознакомлен: заполняется при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52"/>
        <w:gridCol w:w="5428"/>
      </w:tblGrid>
      <w:tr w:rsidR="00FD6FC4" w:rsidRPr="006D57AF" w:rsidTr="00AA237A"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проведении выездной проверки)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6FC4" w:rsidRPr="00322821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821">
              <w:rPr>
                <w:rFonts w:ascii="Times New Roman" w:hAnsi="Times New Roman"/>
                <w:sz w:val="20"/>
                <w:szCs w:val="20"/>
                <w:lang w:eastAsia="ru-RU"/>
              </w:rPr>
              <w:t>(фамилии, имена, отчества (в случае, если имеется), подпись, дата, время)</w:t>
            </w:r>
          </w:p>
        </w:tc>
      </w:tr>
    </w:tbl>
    <w:p w:rsidR="00FD6FC4" w:rsidRDefault="00FD6FC4" w:rsidP="0031435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и номер решения прокурора (его заместителя) о согласовании проведения проверки: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94"/>
        <w:gridCol w:w="1162"/>
        <w:gridCol w:w="4224"/>
      </w:tblGrid>
      <w:tr w:rsidR="00FD6FC4" w:rsidRPr="006D57AF" w:rsidTr="00AA237A"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6FC4" w:rsidRPr="00322821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821">
              <w:rPr>
                <w:rFonts w:ascii="Times New Roman" w:hAnsi="Times New Roman"/>
                <w:sz w:val="20"/>
                <w:szCs w:val="20"/>
                <w:lang w:eastAsia="ru-RU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FD6FC4" w:rsidRPr="006D57AF" w:rsidTr="00AA237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Лицо(а), проводившие проверку: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FD6FC4" w:rsidRPr="006D57AF" w:rsidTr="00AA237A"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проведении проверки присутствовали: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</w:tc>
      </w:tr>
    </w:tbl>
    <w:p w:rsidR="00FD6FC4" w:rsidRDefault="00FD6FC4" w:rsidP="00314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ходе проведения проверки:</w:t>
      </w:r>
    </w:p>
    <w:p w:rsidR="00FD6FC4" w:rsidRDefault="00FD6FC4" w:rsidP="0031435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выявлены нарушения обязательных требований или требований, установленных муниципальными правовыми актами: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80"/>
      </w:tblGrid>
      <w:tr w:rsidR="00FD6FC4" w:rsidRPr="006D57AF" w:rsidTr="00AA237A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6FC4" w:rsidRPr="00322821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821">
              <w:rPr>
                <w:rFonts w:ascii="Times New Roman" w:hAnsi="Times New Roman"/>
                <w:sz w:val="20"/>
                <w:szCs w:val="20"/>
                <w:lang w:eastAsia="ru-RU"/>
              </w:rPr>
              <w:t>(с указанием характера нарушений; лиц, допустивших нарушения)</w:t>
            </w:r>
          </w:p>
        </w:tc>
      </w:tr>
    </w:tbl>
    <w:p w:rsidR="00FD6FC4" w:rsidRDefault="00FD6FC4" w:rsidP="00314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66"/>
      </w:tblGrid>
      <w:tr w:rsidR="00FD6FC4" w:rsidRPr="006D57AF" w:rsidTr="00AA237A">
        <w:tc>
          <w:tcPr>
            <w:tcW w:w="9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9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9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6FC4" w:rsidRDefault="00FD6FC4" w:rsidP="0031435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50"/>
        <w:gridCol w:w="6030"/>
      </w:tblGrid>
      <w:tr w:rsidR="00FD6FC4" w:rsidRPr="006D57AF" w:rsidTr="00AA237A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6FC4" w:rsidRDefault="00FD6FC4" w:rsidP="0031435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364"/>
        <w:gridCol w:w="4798"/>
      </w:tblGrid>
      <w:tr w:rsidR="00FD6FC4" w:rsidRPr="006D57AF" w:rsidTr="00AA237A">
        <w:trPr>
          <w:trHeight w:val="200"/>
        </w:trPr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rPr>
          <w:trHeight w:val="200"/>
        </w:trPr>
        <w:tc>
          <w:tcPr>
            <w:tcW w:w="4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 проверяющего)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D6FC4" w:rsidRDefault="00FD6FC4" w:rsidP="0031435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04"/>
        <w:gridCol w:w="364"/>
        <w:gridCol w:w="4798"/>
      </w:tblGrid>
      <w:tr w:rsidR="00FD6FC4" w:rsidRPr="006D57AF" w:rsidTr="00AA237A">
        <w:trPr>
          <w:trHeight w:val="20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rPr>
          <w:trHeight w:val="200"/>
        </w:trPr>
        <w:tc>
          <w:tcPr>
            <w:tcW w:w="4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 проверяющего)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D6FC4" w:rsidRDefault="00FD6FC4" w:rsidP="003143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40"/>
        <w:gridCol w:w="1442"/>
        <w:gridCol w:w="4784"/>
      </w:tblGrid>
      <w:tr w:rsidR="00FD6FC4" w:rsidRPr="006D57AF" w:rsidTr="00AA237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Прилагаемые документы:</w:t>
            </w:r>
          </w:p>
        </w:tc>
        <w:tc>
          <w:tcPr>
            <w:tcW w:w="6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Подписи лиц, проводивших проверку: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6FC4" w:rsidRDefault="00FD6FC4" w:rsidP="0031435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актом проверки ознакомлен(а), копию акта со всеми приложениями получил(а):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  <w:gridCol w:w="4784"/>
      </w:tblGrid>
      <w:tr w:rsidR="00FD6FC4" w:rsidRPr="006D57AF" w:rsidTr="00AA237A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D6FC4" w:rsidRDefault="00FD6FC4" w:rsidP="003143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"/>
        <w:gridCol w:w="489"/>
        <w:gridCol w:w="280"/>
        <w:gridCol w:w="1526"/>
        <w:gridCol w:w="280"/>
        <w:gridCol w:w="308"/>
        <w:gridCol w:w="266"/>
        <w:gridCol w:w="1512"/>
      </w:tblGrid>
      <w:tr w:rsidR="00FD6FC4" w:rsidRPr="006D57AF" w:rsidTr="00AA237A">
        <w:trPr>
          <w:jc w:val="right"/>
        </w:trPr>
        <w:tc>
          <w:tcPr>
            <w:tcW w:w="168" w:type="dxa"/>
            <w:vAlign w:val="bottom"/>
          </w:tcPr>
          <w:p w:rsidR="00FD6FC4" w:rsidRDefault="00FD6FC4" w:rsidP="00AA23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89" w:type="dxa"/>
            <w:vAlign w:val="bottom"/>
          </w:tcPr>
          <w:p w:rsidR="00FD6FC4" w:rsidRDefault="00FD6FC4" w:rsidP="00AA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FD6FC4" w:rsidRDefault="00FD6FC4" w:rsidP="00AA2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526" w:type="dxa"/>
            <w:vAlign w:val="bottom"/>
          </w:tcPr>
          <w:p w:rsidR="00FD6FC4" w:rsidRDefault="00FD6FC4" w:rsidP="00AA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FD6FC4" w:rsidRDefault="00FD6FC4" w:rsidP="00AA23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" w:type="dxa"/>
            <w:vAlign w:val="bottom"/>
          </w:tcPr>
          <w:p w:rsidR="00FD6FC4" w:rsidRDefault="00FD6FC4" w:rsidP="00AA2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Align w:val="bottom"/>
          </w:tcPr>
          <w:p w:rsidR="00FD6FC4" w:rsidRDefault="00FD6FC4" w:rsidP="00AA2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12" w:type="dxa"/>
            <w:vAlign w:val="bottom"/>
          </w:tcPr>
          <w:p w:rsidR="00FD6FC4" w:rsidRDefault="00FD6FC4" w:rsidP="00AA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rPr>
          <w:jc w:val="right"/>
        </w:trPr>
        <w:tc>
          <w:tcPr>
            <w:tcW w:w="3317" w:type="dxa"/>
            <w:gridSpan w:val="7"/>
            <w:vAlign w:val="bottom"/>
          </w:tcPr>
          <w:p w:rsidR="00FD6FC4" w:rsidRDefault="00FD6FC4" w:rsidP="00AA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12" w:type="dxa"/>
            <w:vAlign w:val="bottom"/>
          </w:tcPr>
          <w:p w:rsidR="00FD6FC4" w:rsidRDefault="00FD6FC4" w:rsidP="00AA2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подпись)</w:t>
            </w:r>
          </w:p>
        </w:tc>
      </w:tr>
    </w:tbl>
    <w:p w:rsidR="00FD6FC4" w:rsidRDefault="00FD6FC4" w:rsidP="003143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4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51"/>
        <w:gridCol w:w="3495"/>
      </w:tblGrid>
      <w:tr w:rsidR="00FD6FC4" w:rsidRPr="006D57AF" w:rsidTr="00AA237A"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Пометка об отказе ознакомления с актом проверки: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AA237A"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C4" w:rsidRDefault="00FD6FC4" w:rsidP="00AA237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 уполномоченного должностного лица (лиц), проводивших проверку)</w:t>
            </w:r>
          </w:p>
        </w:tc>
      </w:tr>
    </w:tbl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027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Pr="007B15E1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Приложение № 6</w:t>
      </w:r>
    </w:p>
    <w:p w:rsidR="00FD6FC4" w:rsidRPr="007B15E1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Pr="007B15E1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FD6FC4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C51FAE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ГОРОДСКОГО ПОСЕЛЕНИЯ ГОРОД ЧУХЛОМА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 ЧУХЛОМСКОГО МУНИЦИПАЛЬНОГО РАЙОНА 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>КОСТРОМСКОЙ ОБЛАСТИ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    (157130,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1FAE">
        <w:rPr>
          <w:rFonts w:ascii="Times New Roman" w:hAnsi="Times New Roman"/>
          <w:sz w:val="24"/>
          <w:szCs w:val="24"/>
          <w:lang w:eastAsia="ru-RU"/>
        </w:rPr>
        <w:t xml:space="preserve">Костромская обл., Чухломский р-н, г. Чухлома, </w:t>
      </w:r>
      <w:r>
        <w:rPr>
          <w:rFonts w:ascii="Times New Roman" w:hAnsi="Times New Roman"/>
          <w:sz w:val="24"/>
          <w:szCs w:val="24"/>
          <w:lang w:eastAsia="ru-RU"/>
        </w:rPr>
        <w:t>ул. Советская</w:t>
      </w:r>
      <w:r w:rsidRPr="00C51FAE">
        <w:rPr>
          <w:rFonts w:ascii="Times New Roman" w:hAnsi="Times New Roman"/>
          <w:sz w:val="24"/>
          <w:szCs w:val="24"/>
          <w:lang w:eastAsia="ru-RU"/>
        </w:rPr>
        <w:t>, д. 1)</w:t>
      </w:r>
    </w:p>
    <w:p w:rsidR="00FD6FC4" w:rsidRPr="007B15E1" w:rsidRDefault="00FD6FC4" w:rsidP="007D0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52"/>
        <w:gridCol w:w="4819"/>
      </w:tblGrid>
      <w:tr w:rsidR="00FD6FC4" w:rsidRPr="006D57AF" w:rsidTr="00411434">
        <w:tc>
          <w:tcPr>
            <w:tcW w:w="4252" w:type="dxa"/>
          </w:tcPr>
          <w:p w:rsidR="00FD6FC4" w:rsidRPr="001D05FD" w:rsidRDefault="00FD6FC4" w:rsidP="0041143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FD6FC4" w:rsidRPr="001D05FD" w:rsidRDefault="00FD6FC4" w:rsidP="00411434">
            <w:pPr>
              <w:widowControl w:val="0"/>
              <w:spacing w:after="0" w:line="240" w:lineRule="exact"/>
              <w:ind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F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</w:t>
            </w:r>
          </w:p>
          <w:p w:rsidR="00FD6FC4" w:rsidRPr="001D05FD" w:rsidRDefault="00FD6FC4" w:rsidP="00411434">
            <w:pPr>
              <w:widowControl w:val="0"/>
              <w:spacing w:after="0" w:line="240" w:lineRule="exact"/>
              <w:ind w:firstLine="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FD">
              <w:rPr>
                <w:rFonts w:ascii="Times New Roman" w:hAnsi="Times New Roman"/>
                <w:color w:val="000000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:rsidR="00FD6FC4" w:rsidRPr="001D05FD" w:rsidRDefault="00FD6FC4" w:rsidP="00411434">
            <w:pPr>
              <w:widowControl w:val="0"/>
              <w:spacing w:after="0" w:line="240" w:lineRule="exact"/>
              <w:ind w:firstLine="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F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</w:t>
            </w:r>
          </w:p>
          <w:p w:rsidR="00FD6FC4" w:rsidRPr="001D05FD" w:rsidRDefault="00FD6FC4" w:rsidP="00411434">
            <w:pPr>
              <w:widowControl w:val="0"/>
              <w:spacing w:after="0" w:line="240" w:lineRule="exact"/>
              <w:ind w:firstLine="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FD">
              <w:rPr>
                <w:rFonts w:ascii="Times New Roman" w:hAnsi="Times New Roman"/>
                <w:color w:val="000000"/>
                <w:sz w:val="24"/>
                <w:szCs w:val="24"/>
              </w:rPr>
              <w:t>(указывается полное наименование контролируемого лица)</w:t>
            </w:r>
          </w:p>
          <w:p w:rsidR="00FD6FC4" w:rsidRPr="001D05FD" w:rsidRDefault="00FD6FC4" w:rsidP="00411434">
            <w:pPr>
              <w:widowControl w:val="0"/>
              <w:spacing w:after="0" w:line="240" w:lineRule="exact"/>
              <w:ind w:firstLine="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F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</w:t>
            </w:r>
          </w:p>
          <w:p w:rsidR="00FD6FC4" w:rsidRPr="001D05FD" w:rsidRDefault="00FD6FC4" w:rsidP="00411434">
            <w:pPr>
              <w:widowControl w:val="0"/>
              <w:spacing w:after="0" w:line="240" w:lineRule="exact"/>
              <w:ind w:firstLine="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FD">
              <w:rPr>
                <w:rFonts w:ascii="Times New Roman" w:hAnsi="Times New Roman"/>
                <w:color w:val="000000"/>
                <w:sz w:val="24"/>
                <w:szCs w:val="24"/>
              </w:rPr>
              <w:t>(указывается фамилия, имя, отчество</w:t>
            </w:r>
          </w:p>
          <w:p w:rsidR="00FD6FC4" w:rsidRPr="001D05FD" w:rsidRDefault="00FD6FC4" w:rsidP="00411434">
            <w:pPr>
              <w:widowControl w:val="0"/>
              <w:spacing w:after="0" w:line="240" w:lineRule="exact"/>
              <w:ind w:firstLine="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FD">
              <w:rPr>
                <w:rFonts w:ascii="Times New Roman" w:hAnsi="Times New Roman"/>
                <w:color w:val="000000"/>
                <w:sz w:val="24"/>
                <w:szCs w:val="24"/>
              </w:rPr>
              <w:t>(при наличии) руководителя контролируемого лица)</w:t>
            </w:r>
          </w:p>
          <w:p w:rsidR="00FD6FC4" w:rsidRPr="001D05FD" w:rsidRDefault="00FD6FC4" w:rsidP="00411434">
            <w:pPr>
              <w:widowControl w:val="0"/>
              <w:spacing w:after="0" w:line="240" w:lineRule="exact"/>
              <w:ind w:firstLine="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F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</w:t>
            </w:r>
          </w:p>
          <w:p w:rsidR="00FD6FC4" w:rsidRPr="001D05FD" w:rsidRDefault="00FD6FC4" w:rsidP="00411434">
            <w:pPr>
              <w:widowControl w:val="0"/>
              <w:spacing w:after="0" w:line="240" w:lineRule="exact"/>
              <w:ind w:firstLine="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5FD">
              <w:rPr>
                <w:rFonts w:ascii="Times New Roman" w:hAnsi="Times New Roman"/>
                <w:color w:val="000000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FD6FC4" w:rsidRPr="008B3837" w:rsidRDefault="00FD6FC4" w:rsidP="007D0CA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6" w:name="Par320"/>
      <w:bookmarkEnd w:id="16"/>
      <w:r w:rsidRPr="008B3837">
        <w:rPr>
          <w:rFonts w:ascii="Times New Roman" w:hAnsi="Times New Roman"/>
          <w:b/>
          <w:color w:val="000000"/>
          <w:sz w:val="24"/>
          <w:szCs w:val="24"/>
        </w:rPr>
        <w:t>ПРЕДПИСАНИЕ</w:t>
      </w:r>
    </w:p>
    <w:p w:rsidR="00FD6FC4" w:rsidRPr="001D05FD" w:rsidRDefault="00FD6FC4" w:rsidP="007D0CA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D05F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FD6FC4" w:rsidRPr="001D05FD" w:rsidRDefault="00FD6FC4" w:rsidP="007D0CA1">
      <w:pPr>
        <w:widowControl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1D05FD">
        <w:rPr>
          <w:rFonts w:ascii="Times New Roman" w:hAnsi="Times New Roman"/>
          <w:iCs/>
          <w:color w:val="000000"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FD6FC4" w:rsidRPr="008B3837" w:rsidRDefault="00FD6FC4" w:rsidP="007D0CA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3837">
        <w:rPr>
          <w:rFonts w:ascii="Times New Roman" w:hAnsi="Times New Roman"/>
          <w:b/>
          <w:color w:val="000000"/>
          <w:sz w:val="24"/>
          <w:szCs w:val="24"/>
        </w:rPr>
        <w:t>об устранении выявленных нарушений обязательных требований</w:t>
      </w:r>
    </w:p>
    <w:p w:rsidR="00FD6FC4" w:rsidRPr="001D05FD" w:rsidRDefault="00FD6FC4" w:rsidP="007D0CA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5FD">
        <w:rPr>
          <w:rFonts w:ascii="Times New Roman" w:hAnsi="Times New Roman"/>
          <w:color w:val="000000"/>
          <w:sz w:val="24"/>
          <w:szCs w:val="24"/>
        </w:rPr>
        <w:t>По результатам _____________________________________________________________,</w:t>
      </w:r>
    </w:p>
    <w:p w:rsidR="00FD6FC4" w:rsidRPr="001D05FD" w:rsidRDefault="00FD6FC4" w:rsidP="007D0CA1">
      <w:pPr>
        <w:widowControl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1D05FD">
        <w:rPr>
          <w:rFonts w:ascii="Times New Roman" w:hAnsi="Times New Roman"/>
          <w:iCs/>
          <w:color w:val="000000"/>
          <w:sz w:val="24"/>
          <w:szCs w:val="24"/>
        </w:rPr>
        <w:t xml:space="preserve">(указываются вид и форма контрольного мероприятия в соответствии </w:t>
      </w:r>
    </w:p>
    <w:p w:rsidR="00FD6FC4" w:rsidRPr="001D05FD" w:rsidRDefault="00FD6FC4" w:rsidP="007D0CA1">
      <w:pPr>
        <w:widowControl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1D05FD">
        <w:rPr>
          <w:rFonts w:ascii="Times New Roman" w:hAnsi="Times New Roman"/>
          <w:iCs/>
          <w:color w:val="000000"/>
          <w:sz w:val="24"/>
          <w:szCs w:val="24"/>
        </w:rPr>
        <w:t>с решением Контрольного органа)</w:t>
      </w:r>
    </w:p>
    <w:p w:rsidR="00FD6FC4" w:rsidRPr="001D05FD" w:rsidRDefault="00FD6FC4" w:rsidP="007D0CA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5FD">
        <w:rPr>
          <w:rFonts w:ascii="Times New Roman" w:hAnsi="Times New Roman"/>
          <w:color w:val="000000"/>
          <w:sz w:val="24"/>
          <w:szCs w:val="24"/>
        </w:rPr>
        <w:t>проведенной _______________________________________________________________</w:t>
      </w:r>
    </w:p>
    <w:p w:rsidR="00FD6FC4" w:rsidRPr="001D05FD" w:rsidRDefault="00FD6FC4" w:rsidP="007D0CA1">
      <w:pPr>
        <w:widowControl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1D05FD">
        <w:rPr>
          <w:rFonts w:ascii="Times New Roman" w:hAnsi="Times New Roman"/>
          <w:iCs/>
          <w:color w:val="000000"/>
          <w:sz w:val="24"/>
          <w:szCs w:val="24"/>
        </w:rPr>
        <w:t>(указывается полное наименование контрольного органа)</w:t>
      </w:r>
    </w:p>
    <w:p w:rsidR="00FD6FC4" w:rsidRPr="001D05FD" w:rsidRDefault="00FD6FC4" w:rsidP="007D0CA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5FD">
        <w:rPr>
          <w:rFonts w:ascii="Times New Roman" w:hAnsi="Times New Roman"/>
          <w:color w:val="000000"/>
          <w:sz w:val="24"/>
          <w:szCs w:val="24"/>
        </w:rPr>
        <w:t>в отношении _______________________________________________________________</w:t>
      </w:r>
    </w:p>
    <w:p w:rsidR="00FD6FC4" w:rsidRPr="001D05FD" w:rsidRDefault="00FD6FC4" w:rsidP="007D0CA1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D05FD">
        <w:rPr>
          <w:rFonts w:ascii="Times New Roman" w:hAnsi="Times New Roman"/>
          <w:iCs/>
          <w:color w:val="000000"/>
          <w:sz w:val="24"/>
          <w:szCs w:val="24"/>
        </w:rPr>
        <w:t>(указывается полное наименование контролируемого лица)</w:t>
      </w:r>
    </w:p>
    <w:p w:rsidR="00FD6FC4" w:rsidRPr="001D05FD" w:rsidRDefault="00FD6FC4" w:rsidP="007D0CA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5FD">
        <w:rPr>
          <w:rFonts w:ascii="Times New Roman" w:hAnsi="Times New Roman"/>
          <w:color w:val="000000"/>
          <w:sz w:val="24"/>
          <w:szCs w:val="24"/>
        </w:rPr>
        <w:t>в период с «__» _________________ 20__ г. по «__» _________________ 20__ г.</w:t>
      </w:r>
    </w:p>
    <w:p w:rsidR="00FD6FC4" w:rsidRPr="001D05FD" w:rsidRDefault="00FD6FC4" w:rsidP="007D0CA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5FD">
        <w:rPr>
          <w:rFonts w:ascii="Times New Roman" w:hAnsi="Times New Roman"/>
          <w:color w:val="000000"/>
          <w:sz w:val="24"/>
          <w:szCs w:val="24"/>
        </w:rPr>
        <w:t>на основании ______________________________________________________________</w:t>
      </w:r>
    </w:p>
    <w:p w:rsidR="00FD6FC4" w:rsidRPr="001D05FD" w:rsidRDefault="00FD6FC4" w:rsidP="007D0CA1">
      <w:pPr>
        <w:widowControl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1D05FD">
        <w:rPr>
          <w:rFonts w:ascii="Times New Roman" w:hAnsi="Times New Roman"/>
          <w:iCs/>
          <w:color w:val="000000"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FD6FC4" w:rsidRPr="001D05FD" w:rsidRDefault="00FD6FC4" w:rsidP="007D0CA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5FD">
        <w:rPr>
          <w:rFonts w:ascii="Times New Roman" w:hAnsi="Times New Roman"/>
          <w:color w:val="000000"/>
          <w:sz w:val="24"/>
          <w:szCs w:val="24"/>
        </w:rPr>
        <w:t>выявлены нарушения обязательных требований ________________ законодательства:</w:t>
      </w:r>
    </w:p>
    <w:p w:rsidR="00FD6FC4" w:rsidRPr="001D05FD" w:rsidRDefault="00FD6FC4" w:rsidP="007D0CA1">
      <w:pPr>
        <w:widowControl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1D05FD">
        <w:rPr>
          <w:rFonts w:ascii="Times New Roman" w:hAnsi="Times New Roman"/>
          <w:iCs/>
          <w:color w:val="000000"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FD6FC4" w:rsidRPr="001D05FD" w:rsidRDefault="00FD6FC4" w:rsidP="007D0CA1">
      <w:pPr>
        <w:widowControl w:val="0"/>
        <w:spacing w:after="0" w:line="240" w:lineRule="auto"/>
        <w:jc w:val="both"/>
        <w:rPr>
          <w:rFonts w:ascii="Courier New" w:hAnsi="Courier New" w:cs="Arial"/>
          <w:color w:val="000000"/>
        </w:rPr>
      </w:pPr>
    </w:p>
    <w:p w:rsidR="00FD6FC4" w:rsidRPr="001D05FD" w:rsidRDefault="00FD6FC4" w:rsidP="007D0CA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5FD">
        <w:rPr>
          <w:rFonts w:ascii="Times New Roman" w:hAnsi="Times New Roman"/>
          <w:color w:val="000000"/>
          <w:sz w:val="24"/>
          <w:szCs w:val="24"/>
        </w:rPr>
        <w:t>На основании изложенного, в соответст</w:t>
      </w:r>
      <w:r w:rsidRPr="001D05FD">
        <w:rPr>
          <w:rFonts w:ascii="Times New Roman" w:hAnsi="Times New Roman"/>
          <w:sz w:val="24"/>
          <w:szCs w:val="24"/>
        </w:rPr>
        <w:t xml:space="preserve">вии с пунктом 1 части 2 статьи 90 </w:t>
      </w:r>
      <w:r w:rsidRPr="001D05FD">
        <w:rPr>
          <w:rFonts w:ascii="Times New Roman" w:hAnsi="Times New Roman"/>
          <w:color w:val="000000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FD6FC4" w:rsidRPr="001D05FD" w:rsidRDefault="00FD6FC4" w:rsidP="007D0CA1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D05FD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FD6FC4" w:rsidRPr="001D05FD" w:rsidRDefault="00FD6FC4" w:rsidP="007D0CA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5FD">
        <w:rPr>
          <w:rFonts w:ascii="Times New Roman" w:hAnsi="Times New Roman"/>
          <w:color w:val="000000"/>
          <w:sz w:val="24"/>
          <w:szCs w:val="24"/>
        </w:rPr>
        <w:t>предписывает:</w:t>
      </w:r>
    </w:p>
    <w:p w:rsidR="00FD6FC4" w:rsidRPr="001D05FD" w:rsidRDefault="00FD6FC4" w:rsidP="007D0CA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5FD">
        <w:rPr>
          <w:rFonts w:ascii="Times New Roman" w:hAnsi="Times New Roman"/>
          <w:color w:val="000000"/>
          <w:sz w:val="24"/>
          <w:szCs w:val="24"/>
        </w:rPr>
        <w:t>1. Устранить выявленные нарушения обязательных требований в срок до</w:t>
      </w:r>
    </w:p>
    <w:p w:rsidR="00FD6FC4" w:rsidRPr="001D05FD" w:rsidRDefault="00FD6FC4" w:rsidP="007D0CA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5FD">
        <w:rPr>
          <w:rFonts w:ascii="Times New Roman" w:hAnsi="Times New Roman"/>
          <w:color w:val="000000"/>
          <w:sz w:val="24"/>
          <w:szCs w:val="24"/>
        </w:rPr>
        <w:t>«______» ______________ 20_____ г. включительно.</w:t>
      </w:r>
    </w:p>
    <w:p w:rsidR="00FD6FC4" w:rsidRPr="001D05FD" w:rsidRDefault="00FD6FC4" w:rsidP="007D0CA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5FD">
        <w:rPr>
          <w:rFonts w:ascii="Times New Roman" w:hAnsi="Times New Roman"/>
          <w:color w:val="000000"/>
          <w:sz w:val="24"/>
          <w:szCs w:val="24"/>
        </w:rPr>
        <w:t>2. Уведомить _______________________________________________________________</w:t>
      </w:r>
    </w:p>
    <w:p w:rsidR="00FD6FC4" w:rsidRPr="001D05FD" w:rsidRDefault="00FD6FC4" w:rsidP="007D0CA1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D05FD">
        <w:rPr>
          <w:rFonts w:ascii="Times New Roman" w:hAnsi="Times New Roman"/>
          <w:iCs/>
          <w:color w:val="000000"/>
          <w:sz w:val="24"/>
          <w:szCs w:val="24"/>
        </w:rPr>
        <w:t>(указывается полное наименование контрольного органа)</w:t>
      </w:r>
    </w:p>
    <w:p w:rsidR="00FD6FC4" w:rsidRPr="001D05FD" w:rsidRDefault="00FD6FC4" w:rsidP="007D0CA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5FD">
        <w:rPr>
          <w:rFonts w:ascii="Times New Roman" w:hAnsi="Times New Roman"/>
          <w:color w:val="000000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FD6FC4" w:rsidRPr="001D05FD" w:rsidRDefault="00FD6FC4" w:rsidP="007D0CA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5FD">
        <w:rPr>
          <w:rFonts w:ascii="Times New Roman" w:hAnsi="Times New Roman"/>
          <w:color w:val="000000"/>
          <w:sz w:val="24"/>
          <w:szCs w:val="24"/>
        </w:rPr>
        <w:t>до «__» _______________ 20_____ г. включительно.</w:t>
      </w:r>
    </w:p>
    <w:tbl>
      <w:tblPr>
        <w:tblpPr w:leftFromText="180" w:rightFromText="180" w:vertAnchor="text" w:horzAnchor="margin" w:tblpY="872"/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010"/>
        <w:gridCol w:w="3010"/>
        <w:gridCol w:w="3011"/>
      </w:tblGrid>
      <w:tr w:rsidR="00FD6FC4" w:rsidRPr="006D57AF" w:rsidTr="007D0CA1">
        <w:tc>
          <w:tcPr>
            <w:tcW w:w="3010" w:type="dxa"/>
          </w:tcPr>
          <w:p w:rsidR="00FD6FC4" w:rsidRPr="001D05FD" w:rsidRDefault="00FD6FC4" w:rsidP="007D0CA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должностного лица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1055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010" w:type="dxa"/>
          </w:tcPr>
          <w:p w:rsidR="00FD6FC4" w:rsidRPr="001D05FD" w:rsidRDefault="00FD6FC4" w:rsidP="007D0CA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711055">
              <w:rPr>
                <w:rFonts w:ascii="Times New Roman" w:hAnsi="Times New Roman"/>
                <w:color w:val="000000"/>
                <w:sz w:val="24"/>
                <w:szCs w:val="24"/>
              </w:rPr>
              <w:t>Расшифровка подписи</w:t>
            </w:r>
          </w:p>
        </w:tc>
        <w:tc>
          <w:tcPr>
            <w:tcW w:w="3011" w:type="dxa"/>
          </w:tcPr>
          <w:p w:rsidR="00FD6FC4" w:rsidRPr="001D05FD" w:rsidRDefault="00FD6FC4" w:rsidP="007D0CA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6FC4" w:rsidRPr="001D05FD" w:rsidRDefault="00FD6FC4" w:rsidP="007D0CA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5FD">
        <w:rPr>
          <w:rFonts w:ascii="Times New Roman" w:hAnsi="Times New Roman"/>
          <w:color w:val="000000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FD6FC4" w:rsidRDefault="00FD6FC4" w:rsidP="007D0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7B1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19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B15E1">
        <w:rPr>
          <w:rFonts w:ascii="Times New Roman CYR" w:hAnsi="Times New Roman CYR" w:cs="Times New Roman CYR"/>
          <w:sz w:val="24"/>
          <w:szCs w:val="24"/>
          <w:lang w:eastAsia="ru-RU"/>
        </w:rPr>
        <w:t>П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риложение № 7</w:t>
      </w:r>
    </w:p>
    <w:p w:rsidR="00FD6FC4" w:rsidRPr="007B15E1" w:rsidRDefault="00FD6FC4" w:rsidP="0019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Pr="007B15E1" w:rsidRDefault="00FD6FC4" w:rsidP="0019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FD6FC4" w:rsidRPr="007B15E1" w:rsidRDefault="00FD6FC4" w:rsidP="00197942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ab/>
      </w:r>
    </w:p>
    <w:p w:rsidR="00FD6FC4" w:rsidRPr="0068278E" w:rsidRDefault="00FD6FC4" w:rsidP="00197942">
      <w:pPr>
        <w:jc w:val="center"/>
        <w:rPr>
          <w:rFonts w:ascii="Times New Roman" w:hAnsi="Times New Roman"/>
          <w:sz w:val="24"/>
          <w:szCs w:val="24"/>
        </w:rPr>
      </w:pPr>
      <w:r w:rsidRPr="0068278E">
        <w:rPr>
          <w:rFonts w:ascii="Times New Roman" w:hAnsi="Times New Roman"/>
          <w:sz w:val="24"/>
          <w:szCs w:val="24"/>
        </w:rPr>
        <w:t>ПРЕДОСТЕРЕЖЕНИЕ</w:t>
      </w:r>
    </w:p>
    <w:p w:rsidR="00FD6FC4" w:rsidRPr="00432FAD" w:rsidRDefault="00FD6FC4" w:rsidP="00197942">
      <w:pPr>
        <w:jc w:val="center"/>
        <w:rPr>
          <w:rFonts w:ascii="Times New Roman" w:hAnsi="Times New Roman"/>
          <w:sz w:val="24"/>
          <w:szCs w:val="24"/>
        </w:rPr>
      </w:pPr>
      <w:r w:rsidRPr="00432FAD">
        <w:rPr>
          <w:rFonts w:ascii="Times New Roman" w:hAnsi="Times New Roman"/>
          <w:sz w:val="24"/>
          <w:szCs w:val="24"/>
        </w:rPr>
        <w:t>по соблюдению требован</w:t>
      </w:r>
      <w:r>
        <w:rPr>
          <w:rFonts w:ascii="Times New Roman" w:hAnsi="Times New Roman"/>
          <w:sz w:val="24"/>
          <w:szCs w:val="24"/>
        </w:rPr>
        <w:t>ий в сфере благоустройства</w:t>
      </w:r>
      <w:r w:rsidRPr="00432FAD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</w:p>
    <w:tbl>
      <w:tblPr>
        <w:tblW w:w="10333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  <w:gridCol w:w="10283"/>
      </w:tblGrid>
      <w:tr w:rsidR="00FD6FC4" w:rsidRPr="006D57AF" w:rsidTr="00411434">
        <w:trPr>
          <w:tblCellSpacing w:w="15" w:type="dxa"/>
        </w:trPr>
        <w:tc>
          <w:tcPr>
            <w:tcW w:w="10273" w:type="dxa"/>
            <w:gridSpan w:val="2"/>
          </w:tcPr>
          <w:p w:rsidR="00FD6FC4" w:rsidRPr="00E068F7" w:rsidRDefault="00FD6FC4" w:rsidP="00411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411434">
        <w:trPr>
          <w:tblCellSpacing w:w="15" w:type="dxa"/>
        </w:trPr>
        <w:tc>
          <w:tcPr>
            <w:tcW w:w="10273" w:type="dxa"/>
            <w:gridSpan w:val="2"/>
            <w:tcBorders>
              <w:bottom w:val="single" w:sz="6" w:space="0" w:color="000000"/>
            </w:tcBorders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6FC4" w:rsidRPr="006D57AF" w:rsidTr="00411434">
        <w:trPr>
          <w:tblCellSpacing w:w="15" w:type="dxa"/>
        </w:trPr>
        <w:tc>
          <w:tcPr>
            <w:tcW w:w="10273" w:type="dxa"/>
            <w:gridSpan w:val="2"/>
          </w:tcPr>
          <w:p w:rsidR="00FD6FC4" w:rsidRPr="006D57AF" w:rsidRDefault="00FD6FC4" w:rsidP="0041143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7AF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 контрольного (надзорного) органа и при необходимости его территориального</w:t>
            </w:r>
          </w:p>
          <w:p w:rsidR="00FD6FC4" w:rsidRPr="006D57AF" w:rsidRDefault="00FD6FC4" w:rsidP="004114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D57AF">
              <w:rPr>
                <w:rFonts w:ascii="Times New Roman" w:hAnsi="Times New Roman" w:cs="Times New Roman"/>
                <w:sz w:val="16"/>
                <w:szCs w:val="16"/>
              </w:rPr>
              <w:t>органа)</w:t>
            </w:r>
          </w:p>
        </w:tc>
      </w:tr>
      <w:tr w:rsidR="00FD6FC4" w:rsidRPr="006D57AF" w:rsidTr="00411434">
        <w:trPr>
          <w:tblCellSpacing w:w="15" w:type="dxa"/>
        </w:trPr>
        <w:tc>
          <w:tcPr>
            <w:tcW w:w="10273" w:type="dxa"/>
            <w:gridSpan w:val="2"/>
            <w:tcBorders>
              <w:bottom w:val="single" w:sz="6" w:space="0" w:color="000000"/>
            </w:tcBorders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6FC4" w:rsidRPr="006D57AF" w:rsidTr="00411434">
        <w:trPr>
          <w:tblCellSpacing w:w="15" w:type="dxa"/>
        </w:trPr>
        <w:tc>
          <w:tcPr>
            <w:tcW w:w="10273" w:type="dxa"/>
            <w:gridSpan w:val="2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(место вынесения предостережения)</w:t>
            </w:r>
          </w:p>
        </w:tc>
      </w:tr>
      <w:tr w:rsidR="00FD6FC4" w:rsidRPr="006D57AF" w:rsidTr="00411434">
        <w:trPr>
          <w:tblCellSpacing w:w="15" w:type="dxa"/>
        </w:trPr>
        <w:tc>
          <w:tcPr>
            <w:tcW w:w="10273" w:type="dxa"/>
            <w:gridSpan w:val="2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6FC4" w:rsidRPr="006D57AF" w:rsidTr="00411434">
        <w:trPr>
          <w:tblCellSpacing w:w="15" w:type="dxa"/>
        </w:trPr>
        <w:tc>
          <w:tcPr>
            <w:tcW w:w="10273" w:type="dxa"/>
            <w:gridSpan w:val="2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</w:tr>
      <w:tr w:rsidR="00FD6FC4" w:rsidRPr="006D57AF" w:rsidTr="00411434">
        <w:trPr>
          <w:tblCellSpacing w:w="15" w:type="dxa"/>
        </w:trPr>
        <w:tc>
          <w:tcPr>
            <w:tcW w:w="10273" w:type="dxa"/>
            <w:gridSpan w:val="2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6FC4" w:rsidRPr="006D57AF" w:rsidTr="00411434">
        <w:trPr>
          <w:tblCellSpacing w:w="15" w:type="dxa"/>
        </w:trPr>
        <w:tc>
          <w:tcPr>
            <w:tcW w:w="10273" w:type="dxa"/>
            <w:gridSpan w:val="2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от "___"___________ ____ г. N_________</w:t>
            </w:r>
          </w:p>
        </w:tc>
      </w:tr>
      <w:tr w:rsidR="00FD6FC4" w:rsidRPr="006D57AF" w:rsidTr="00411434">
        <w:trPr>
          <w:tblCellSpacing w:w="15" w:type="dxa"/>
        </w:trPr>
        <w:tc>
          <w:tcPr>
            <w:tcW w:w="10273" w:type="dxa"/>
            <w:gridSpan w:val="2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6FC4" w:rsidRPr="006D57AF" w:rsidTr="00411434">
        <w:trPr>
          <w:tblCellSpacing w:w="15" w:type="dxa"/>
        </w:trPr>
        <w:tc>
          <w:tcPr>
            <w:tcW w:w="10273" w:type="dxa"/>
            <w:gridSpan w:val="2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.</w:t>
            </w:r>
          </w:p>
        </w:tc>
      </w:tr>
      <w:tr w:rsidR="00FD6FC4" w:rsidRPr="006D57AF" w:rsidTr="00411434">
        <w:trPr>
          <w:tblCellSpacing w:w="15" w:type="dxa"/>
        </w:trPr>
        <w:tc>
          <w:tcPr>
            <w:tcW w:w="10273" w:type="dxa"/>
            <w:gridSpan w:val="2"/>
            <w:tcBorders>
              <w:bottom w:val="single" w:sz="6" w:space="0" w:color="000000"/>
            </w:tcBorders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</w:tr>
      <w:tr w:rsidR="00FD6FC4" w:rsidRPr="006D57AF" w:rsidTr="00411434">
        <w:trPr>
          <w:tblCellSpacing w:w="15" w:type="dxa"/>
        </w:trPr>
        <w:tc>
          <w:tcPr>
            <w:tcW w:w="10273" w:type="dxa"/>
            <w:gridSpan w:val="2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(указываются фамилия, имя, отчество (при наличии) гражданина или наименование организации (в родительном падеже), их индивидуальные номера налогоплательщика)</w:t>
            </w:r>
          </w:p>
        </w:tc>
      </w:tr>
      <w:tr w:rsidR="00FD6FC4" w:rsidRPr="006D57AF" w:rsidTr="00411434">
        <w:trPr>
          <w:tblCellSpacing w:w="15" w:type="dxa"/>
        </w:trPr>
        <w:tc>
          <w:tcPr>
            <w:tcW w:w="10273" w:type="dxa"/>
            <w:gridSpan w:val="2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6FC4" w:rsidRPr="006D57AF" w:rsidTr="00411434">
        <w:trPr>
          <w:tblCellSpacing w:w="15" w:type="dxa"/>
        </w:trPr>
        <w:tc>
          <w:tcPr>
            <w:tcW w:w="10273" w:type="dxa"/>
            <w:gridSpan w:val="2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2. При осуществлении</w:t>
            </w:r>
          </w:p>
        </w:tc>
      </w:tr>
      <w:tr w:rsidR="00FD6FC4" w:rsidRPr="006D57AF" w:rsidTr="00411434">
        <w:trPr>
          <w:tblCellSpacing w:w="15" w:type="dxa"/>
        </w:trPr>
        <w:tc>
          <w:tcPr>
            <w:tcW w:w="10273" w:type="dxa"/>
            <w:gridSpan w:val="2"/>
            <w:tcBorders>
              <w:bottom w:val="single" w:sz="6" w:space="0" w:color="000000"/>
            </w:tcBorders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</w:tr>
      <w:tr w:rsidR="00FD6FC4" w:rsidRPr="006D57AF" w:rsidTr="00411434">
        <w:trPr>
          <w:tblCellSpacing w:w="15" w:type="dxa"/>
        </w:trPr>
        <w:tc>
          <w:tcPr>
            <w:tcW w:w="10273" w:type="dxa"/>
            <w:gridSpan w:val="2"/>
            <w:tcBorders>
              <w:bottom w:val="single" w:sz="6" w:space="0" w:color="000000"/>
            </w:tcBorders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(указывается 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FD6FC4" w:rsidRPr="006D57AF" w:rsidTr="00411434">
        <w:trPr>
          <w:tblCellSpacing w:w="15" w:type="dxa"/>
        </w:trPr>
        <w:tc>
          <w:tcPr>
            <w:tcW w:w="10273" w:type="dxa"/>
            <w:gridSpan w:val="2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6FC4" w:rsidRPr="006D57AF" w:rsidTr="00411434">
        <w:trPr>
          <w:tblCellSpacing w:w="15" w:type="dxa"/>
        </w:trPr>
        <w:tc>
          <w:tcPr>
            <w:tcW w:w="10273" w:type="dxa"/>
            <w:gridSpan w:val="2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поступили сведения о следующих действиях (бездействии):</w:t>
            </w:r>
          </w:p>
        </w:tc>
      </w:tr>
      <w:tr w:rsidR="00FD6FC4" w:rsidRPr="006D57AF" w:rsidTr="00411434">
        <w:trPr>
          <w:tblCellSpacing w:w="15" w:type="dxa"/>
        </w:trPr>
        <w:tc>
          <w:tcPr>
            <w:tcW w:w="10273" w:type="dxa"/>
            <w:gridSpan w:val="2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1) ...</w:t>
            </w:r>
          </w:p>
        </w:tc>
      </w:tr>
      <w:tr w:rsidR="00FD6FC4" w:rsidRPr="006D57AF" w:rsidTr="00411434">
        <w:trPr>
          <w:tblCellSpacing w:w="15" w:type="dxa"/>
        </w:trPr>
        <w:tc>
          <w:tcPr>
            <w:tcW w:w="10273" w:type="dxa"/>
            <w:gridSpan w:val="2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2) ...</w:t>
            </w:r>
          </w:p>
        </w:tc>
      </w:tr>
      <w:tr w:rsidR="00FD6FC4" w:rsidRPr="006D57AF" w:rsidTr="00411434">
        <w:trPr>
          <w:tblCellSpacing w:w="15" w:type="dxa"/>
        </w:trPr>
        <w:tc>
          <w:tcPr>
            <w:tcW w:w="10273" w:type="dxa"/>
            <w:gridSpan w:val="2"/>
            <w:tcBorders>
              <w:bottom w:val="single" w:sz="6" w:space="0" w:color="000000"/>
            </w:tcBorders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</w:tr>
      <w:tr w:rsidR="00FD6FC4" w:rsidRPr="006D57AF" w:rsidTr="00411434">
        <w:trPr>
          <w:gridBefore w:val="1"/>
          <w:tblCellSpacing w:w="15" w:type="dxa"/>
        </w:trPr>
        <w:tc>
          <w:tcPr>
            <w:tcW w:w="10273" w:type="dxa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68F7">
              <w:rPr>
                <w:rFonts w:ascii="Times New Roman" w:hAnsi="Times New Roman"/>
                <w:sz w:val="16"/>
                <w:szCs w:val="16"/>
                <w:lang w:eastAsia="ru-RU"/>
              </w:rPr>
              <w:t>(приводится описание, включая адрес (место) (при наличии), действий (бездействия),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</w:p>
        </w:tc>
      </w:tr>
      <w:tr w:rsidR="00FD6FC4" w:rsidRPr="006D57AF" w:rsidTr="00411434">
        <w:trPr>
          <w:gridBefore w:val="1"/>
          <w:tblCellSpacing w:w="15" w:type="dxa"/>
        </w:trPr>
        <w:tc>
          <w:tcPr>
            <w:tcW w:w="10273" w:type="dxa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6FC4" w:rsidRPr="006D57AF" w:rsidTr="00411434">
        <w:trPr>
          <w:gridBefore w:val="1"/>
          <w:tblCellSpacing w:w="15" w:type="dxa"/>
        </w:trPr>
        <w:tc>
          <w:tcPr>
            <w:tcW w:w="10273" w:type="dxa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3. Указанные действия (бездействие) могут привести/приводят к нарушениям следующих обязательных требований:</w:t>
            </w:r>
          </w:p>
        </w:tc>
      </w:tr>
      <w:tr w:rsidR="00FD6FC4" w:rsidRPr="006D57AF" w:rsidTr="00411434">
        <w:trPr>
          <w:gridBefore w:val="1"/>
          <w:tblCellSpacing w:w="15" w:type="dxa"/>
        </w:trPr>
        <w:tc>
          <w:tcPr>
            <w:tcW w:w="10273" w:type="dxa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1) ...</w:t>
            </w:r>
          </w:p>
        </w:tc>
      </w:tr>
      <w:tr w:rsidR="00FD6FC4" w:rsidRPr="006D57AF" w:rsidTr="00411434">
        <w:trPr>
          <w:gridBefore w:val="1"/>
          <w:tblCellSpacing w:w="15" w:type="dxa"/>
        </w:trPr>
        <w:tc>
          <w:tcPr>
            <w:tcW w:w="10273" w:type="dxa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2) ...</w:t>
            </w:r>
          </w:p>
        </w:tc>
      </w:tr>
      <w:tr w:rsidR="00FD6FC4" w:rsidRPr="006D57AF" w:rsidTr="00411434">
        <w:trPr>
          <w:gridBefore w:val="1"/>
          <w:tblCellSpacing w:w="15" w:type="dxa"/>
        </w:trPr>
        <w:tc>
          <w:tcPr>
            <w:tcW w:w="10273" w:type="dxa"/>
            <w:tcBorders>
              <w:bottom w:val="single" w:sz="6" w:space="0" w:color="000000"/>
            </w:tcBorders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</w:tr>
      <w:tr w:rsidR="00FD6FC4" w:rsidRPr="006D57AF" w:rsidTr="00411434">
        <w:trPr>
          <w:gridBefore w:val="1"/>
          <w:tblCellSpacing w:w="15" w:type="dxa"/>
        </w:trPr>
        <w:tc>
          <w:tcPr>
            <w:tcW w:w="10273" w:type="dxa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68F7">
              <w:rPr>
                <w:rFonts w:ascii="Times New Roman" w:hAnsi="Times New Roman"/>
                <w:sz w:val="16"/>
                <w:szCs w:val="16"/>
                <w:lang w:eastAsia="ru-RU"/>
              </w:rPr>
      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</w:p>
        </w:tc>
      </w:tr>
      <w:tr w:rsidR="00FD6FC4" w:rsidRPr="006D57AF" w:rsidTr="00411434">
        <w:trPr>
          <w:gridBefore w:val="1"/>
          <w:tblCellSpacing w:w="15" w:type="dxa"/>
        </w:trPr>
        <w:tc>
          <w:tcPr>
            <w:tcW w:w="10273" w:type="dxa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6FC4" w:rsidRPr="006D57AF" w:rsidTr="00411434">
        <w:trPr>
          <w:gridBefore w:val="1"/>
          <w:tblCellSpacing w:w="15" w:type="dxa"/>
        </w:trPr>
        <w:tc>
          <w:tcPr>
            <w:tcW w:w="10273" w:type="dxa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В соответствии ст. 49</w:t>
            </w: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закона от 31 июля 2020 г. N 248-ФЗ "О государственном контроле (надзоре) и муниципальном контроле в Российской Федерации"</w:t>
            </w:r>
          </w:p>
        </w:tc>
      </w:tr>
      <w:tr w:rsidR="00FD6FC4" w:rsidRPr="006D57AF" w:rsidTr="00411434">
        <w:trPr>
          <w:gridBefore w:val="1"/>
          <w:tblCellSpacing w:w="15" w:type="dxa"/>
        </w:trPr>
        <w:tc>
          <w:tcPr>
            <w:tcW w:w="10273" w:type="dxa"/>
          </w:tcPr>
          <w:p w:rsidR="00FD6FC4" w:rsidRDefault="00FD6FC4" w:rsidP="004114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6FC4" w:rsidRPr="00E068F7" w:rsidRDefault="00FD6FC4" w:rsidP="004114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ОБЪЯВЛЯЮ ПРЕДОСТЕРЕЖЕНИЕ</w:t>
            </w:r>
          </w:p>
        </w:tc>
      </w:tr>
      <w:tr w:rsidR="00FD6FC4" w:rsidRPr="006D57AF" w:rsidTr="00411434">
        <w:trPr>
          <w:gridBefore w:val="1"/>
          <w:tblCellSpacing w:w="15" w:type="dxa"/>
        </w:trPr>
        <w:tc>
          <w:tcPr>
            <w:tcW w:w="10273" w:type="dxa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о недопустимости нарушения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и предлагаю:</w:t>
            </w:r>
          </w:p>
        </w:tc>
      </w:tr>
      <w:tr w:rsidR="00FD6FC4" w:rsidRPr="006D57AF" w:rsidTr="00411434">
        <w:trPr>
          <w:gridBefore w:val="1"/>
          <w:tblCellSpacing w:w="15" w:type="dxa"/>
        </w:trPr>
        <w:tc>
          <w:tcPr>
            <w:tcW w:w="10273" w:type="dxa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6FC4" w:rsidRPr="006D57AF" w:rsidTr="00411434">
        <w:trPr>
          <w:gridBefore w:val="1"/>
          <w:tblCellSpacing w:w="15" w:type="dxa"/>
        </w:trPr>
        <w:tc>
          <w:tcPr>
            <w:tcW w:w="10273" w:type="dxa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</w:tr>
      <w:tr w:rsidR="00FD6FC4" w:rsidRPr="006D57AF" w:rsidTr="00411434">
        <w:trPr>
          <w:gridBefore w:val="1"/>
          <w:tblCellSpacing w:w="15" w:type="dxa"/>
        </w:trPr>
        <w:tc>
          <w:tcPr>
            <w:tcW w:w="10273" w:type="dxa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</w:tr>
      <w:tr w:rsidR="00FD6FC4" w:rsidRPr="006D57AF" w:rsidTr="00411434">
        <w:trPr>
          <w:gridBefore w:val="1"/>
          <w:tblCellSpacing w:w="15" w:type="dxa"/>
        </w:trPr>
        <w:tc>
          <w:tcPr>
            <w:tcW w:w="10273" w:type="dxa"/>
            <w:tcBorders>
              <w:bottom w:val="single" w:sz="6" w:space="0" w:color="000000"/>
            </w:tcBorders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FC4" w:rsidRPr="006D57AF" w:rsidTr="00411434">
        <w:trPr>
          <w:gridBefore w:val="1"/>
          <w:tblCellSpacing w:w="15" w:type="dxa"/>
        </w:trPr>
        <w:tc>
          <w:tcPr>
            <w:tcW w:w="10273" w:type="dxa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68F7">
              <w:rPr>
                <w:rFonts w:ascii="Times New Roman" w:hAnsi="Times New Roman"/>
                <w:sz w:val="16"/>
                <w:szCs w:val="16"/>
                <w:lang w:eastAsia="ru-RU"/>
              </w:rPr>
      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 о предоставлении контролируемым лицом сведений и документов)</w:t>
            </w:r>
          </w:p>
        </w:tc>
      </w:tr>
      <w:tr w:rsidR="00FD6FC4" w:rsidRPr="006D57AF" w:rsidTr="00411434">
        <w:trPr>
          <w:gridBefore w:val="1"/>
          <w:tblCellSpacing w:w="15" w:type="dxa"/>
        </w:trPr>
        <w:tc>
          <w:tcPr>
            <w:tcW w:w="10273" w:type="dxa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6FC4" w:rsidRPr="006D57AF" w:rsidTr="00411434">
        <w:trPr>
          <w:gridBefore w:val="1"/>
          <w:tblCellSpacing w:w="15" w:type="dxa"/>
        </w:trPr>
        <w:tc>
          <w:tcPr>
            <w:tcW w:w="10273" w:type="dxa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5. Вы вправе подать возражение на данное предостережение в порядке, установленном</w:t>
            </w:r>
          </w:p>
        </w:tc>
      </w:tr>
      <w:tr w:rsidR="00FD6FC4" w:rsidRPr="006D57AF" w:rsidTr="00411434">
        <w:trPr>
          <w:gridBefore w:val="1"/>
          <w:tblCellSpacing w:w="15" w:type="dxa"/>
        </w:trPr>
        <w:tc>
          <w:tcPr>
            <w:tcW w:w="10273" w:type="dxa"/>
            <w:tcBorders>
              <w:bottom w:val="single" w:sz="6" w:space="0" w:color="000000"/>
            </w:tcBorders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6FC4" w:rsidRPr="006D57AF" w:rsidTr="00411434">
        <w:trPr>
          <w:gridBefore w:val="1"/>
          <w:tblCellSpacing w:w="15" w:type="dxa"/>
        </w:trPr>
        <w:tc>
          <w:tcPr>
            <w:tcW w:w="10273" w:type="dxa"/>
          </w:tcPr>
          <w:p w:rsidR="00FD6FC4" w:rsidRPr="00E068F7" w:rsidRDefault="00FD6FC4" w:rsidP="00411434">
            <w:pPr>
              <w:spacing w:before="100" w:beforeAutospacing="1" w:after="100" w:afterAutospacing="1" w:line="240" w:lineRule="auto"/>
              <w:ind w:firstLine="54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68F7">
              <w:rPr>
                <w:rFonts w:ascii="Times New Roman" w:hAnsi="Times New Roman"/>
                <w:sz w:val="16"/>
                <w:szCs w:val="16"/>
                <w:lang w:eastAsia="ru-RU"/>
              </w:rPr>
              <w:t>(указывается ссылка на положение о виде контроля, которым установлен порядок подачи и рассмотрения возражения в отношении предостережения)</w:t>
            </w:r>
          </w:p>
        </w:tc>
      </w:tr>
      <w:tr w:rsidR="00FD6FC4" w:rsidRPr="006D57AF" w:rsidTr="00411434">
        <w:trPr>
          <w:gridBefore w:val="1"/>
          <w:tblCellSpacing w:w="15" w:type="dxa"/>
        </w:trPr>
        <w:tc>
          <w:tcPr>
            <w:tcW w:w="10273" w:type="dxa"/>
          </w:tcPr>
          <w:tbl>
            <w:tblPr>
              <w:tblpPr w:leftFromText="180" w:rightFromText="180" w:vertAnchor="text" w:horzAnchor="margin" w:tblpY="176"/>
              <w:tblW w:w="100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648"/>
              <w:gridCol w:w="842"/>
              <w:gridCol w:w="3336"/>
              <w:gridCol w:w="249"/>
            </w:tblGrid>
            <w:tr w:rsidR="00FD6FC4" w:rsidRPr="006D57AF" w:rsidTr="00197942">
              <w:trPr>
                <w:tblCellSpacing w:w="15" w:type="dxa"/>
              </w:trPr>
              <w:tc>
                <w:tcPr>
                  <w:tcW w:w="5603" w:type="dxa"/>
                  <w:tcBorders>
                    <w:bottom w:val="single" w:sz="6" w:space="0" w:color="000000"/>
                  </w:tcBorders>
                </w:tcPr>
                <w:p w:rsidR="00FD6FC4" w:rsidRPr="00E068F7" w:rsidRDefault="00FD6FC4" w:rsidP="00E037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2" w:type="dxa"/>
                </w:tcPr>
                <w:p w:rsidR="00FD6FC4" w:rsidRPr="00E068F7" w:rsidRDefault="00FD6FC4" w:rsidP="00E037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68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0" w:type="dxa"/>
                  <w:gridSpan w:val="2"/>
                </w:tcPr>
                <w:p w:rsidR="00FD6FC4" w:rsidRPr="00E068F7" w:rsidRDefault="00FD6FC4" w:rsidP="00E037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68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D6FC4" w:rsidRPr="006D57AF" w:rsidTr="00197942">
              <w:trPr>
                <w:tblCellSpacing w:w="15" w:type="dxa"/>
              </w:trPr>
              <w:tc>
                <w:tcPr>
                  <w:tcW w:w="5603" w:type="dxa"/>
                  <w:tcBorders>
                    <w:bottom w:val="single" w:sz="6" w:space="0" w:color="000000"/>
                  </w:tcBorders>
                </w:tcPr>
                <w:p w:rsidR="00FD6FC4" w:rsidRPr="00E068F7" w:rsidRDefault="00FD6FC4" w:rsidP="00E037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68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2" w:type="dxa"/>
                </w:tcPr>
                <w:p w:rsidR="00FD6FC4" w:rsidRPr="00E068F7" w:rsidRDefault="00FD6FC4" w:rsidP="00E037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68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0" w:type="dxa"/>
                  <w:gridSpan w:val="2"/>
                </w:tcPr>
                <w:p w:rsidR="00FD6FC4" w:rsidRPr="00E068F7" w:rsidRDefault="00FD6FC4" w:rsidP="00E037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68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D6FC4" w:rsidRPr="006D57AF" w:rsidTr="00197942">
              <w:trPr>
                <w:tblCellSpacing w:w="15" w:type="dxa"/>
              </w:trPr>
              <w:tc>
                <w:tcPr>
                  <w:tcW w:w="5603" w:type="dxa"/>
                </w:tcPr>
                <w:p w:rsidR="00FD6FC4" w:rsidRPr="00E068F7" w:rsidRDefault="00FD6FC4" w:rsidP="00E037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68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муниципальный инспектор, Ф.И.О.</w:t>
                  </w:r>
                  <w:r w:rsidRPr="00E068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812" w:type="dxa"/>
                </w:tcPr>
                <w:p w:rsidR="00FD6FC4" w:rsidRPr="00E068F7" w:rsidRDefault="00FD6FC4" w:rsidP="00E037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68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0" w:type="dxa"/>
                  <w:gridSpan w:val="2"/>
                </w:tcPr>
                <w:p w:rsidR="00FD6FC4" w:rsidRPr="00E068F7" w:rsidRDefault="00FD6FC4" w:rsidP="00E037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68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D6FC4" w:rsidRPr="006D57AF" w:rsidTr="00197942">
              <w:trPr>
                <w:tblCellSpacing w:w="15" w:type="dxa"/>
              </w:trPr>
              <w:tc>
                <w:tcPr>
                  <w:tcW w:w="5603" w:type="dxa"/>
                </w:tcPr>
                <w:p w:rsidR="00FD6FC4" w:rsidRPr="00E068F7" w:rsidRDefault="00FD6FC4" w:rsidP="00E037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68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2" w:type="dxa"/>
                </w:tcPr>
                <w:p w:rsidR="00FD6FC4" w:rsidRPr="00E068F7" w:rsidRDefault="00FD6FC4" w:rsidP="00E037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68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0" w:type="dxa"/>
                  <w:gridSpan w:val="2"/>
                  <w:tcBorders>
                    <w:bottom w:val="single" w:sz="6" w:space="0" w:color="000000"/>
                  </w:tcBorders>
                </w:tcPr>
                <w:p w:rsidR="00FD6FC4" w:rsidRPr="00E068F7" w:rsidRDefault="00FD6FC4" w:rsidP="00E037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68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D6FC4" w:rsidRPr="006D57AF" w:rsidTr="00197942">
              <w:trPr>
                <w:tblCellSpacing w:w="15" w:type="dxa"/>
              </w:trPr>
              <w:tc>
                <w:tcPr>
                  <w:tcW w:w="5603" w:type="dxa"/>
                </w:tcPr>
                <w:p w:rsidR="00FD6FC4" w:rsidRPr="00E068F7" w:rsidRDefault="00FD6FC4" w:rsidP="00E037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68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2" w:type="dxa"/>
                </w:tcPr>
                <w:p w:rsidR="00FD6FC4" w:rsidRPr="00E068F7" w:rsidRDefault="00FD6FC4" w:rsidP="00E037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68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0" w:type="dxa"/>
                  <w:gridSpan w:val="2"/>
                </w:tcPr>
                <w:p w:rsidR="00FD6FC4" w:rsidRPr="00E068F7" w:rsidRDefault="00FD6FC4" w:rsidP="00E037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68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FD6FC4" w:rsidRPr="006D57AF" w:rsidTr="00197942">
              <w:trPr>
                <w:gridAfter w:val="1"/>
                <w:wAfter w:w="204" w:type="dxa"/>
                <w:trHeight w:val="515"/>
                <w:tblCellSpacing w:w="15" w:type="dxa"/>
              </w:trPr>
              <w:tc>
                <w:tcPr>
                  <w:tcW w:w="9781" w:type="dxa"/>
                  <w:gridSpan w:val="3"/>
                  <w:tcBorders>
                    <w:bottom w:val="single" w:sz="6" w:space="0" w:color="000000"/>
                  </w:tcBorders>
                </w:tcPr>
                <w:p w:rsidR="00FD6FC4" w:rsidRPr="00E068F7" w:rsidRDefault="00FD6FC4" w:rsidP="00E037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6FC4" w:rsidRPr="006D57AF" w:rsidTr="00197942">
              <w:trPr>
                <w:gridAfter w:val="1"/>
                <w:wAfter w:w="204" w:type="dxa"/>
                <w:tblCellSpacing w:w="15" w:type="dxa"/>
              </w:trPr>
              <w:tc>
                <w:tcPr>
                  <w:tcW w:w="9781" w:type="dxa"/>
                  <w:gridSpan w:val="3"/>
                  <w:tcBorders>
                    <w:bottom w:val="single" w:sz="6" w:space="0" w:color="000000"/>
                  </w:tcBorders>
                </w:tcPr>
                <w:p w:rsidR="00FD6FC4" w:rsidRPr="00E068F7" w:rsidRDefault="00FD6FC4" w:rsidP="00E037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6FC4" w:rsidRPr="006D57AF" w:rsidTr="00197942">
              <w:trPr>
                <w:gridAfter w:val="1"/>
                <w:wAfter w:w="204" w:type="dxa"/>
                <w:tblCellSpacing w:w="15" w:type="dxa"/>
              </w:trPr>
              <w:tc>
                <w:tcPr>
                  <w:tcW w:w="9781" w:type="dxa"/>
                  <w:gridSpan w:val="3"/>
                  <w:tcBorders>
                    <w:bottom w:val="single" w:sz="6" w:space="0" w:color="000000"/>
                  </w:tcBorders>
                </w:tcPr>
                <w:p w:rsidR="00FD6FC4" w:rsidRPr="00E068F7" w:rsidRDefault="00FD6FC4" w:rsidP="00E037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6FC4" w:rsidRPr="006D57AF" w:rsidTr="00197942">
              <w:trPr>
                <w:gridAfter w:val="1"/>
                <w:wAfter w:w="204" w:type="dxa"/>
                <w:tblCellSpacing w:w="15" w:type="dxa"/>
              </w:trPr>
              <w:tc>
                <w:tcPr>
                  <w:tcW w:w="9781" w:type="dxa"/>
                  <w:gridSpan w:val="3"/>
                </w:tcPr>
                <w:p w:rsidR="00FD6FC4" w:rsidRPr="00E068F7" w:rsidRDefault="00FD6FC4" w:rsidP="00E037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068F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      </w:r>
                </w:p>
              </w:tc>
            </w:tr>
            <w:tr w:rsidR="00FD6FC4" w:rsidRPr="006D57AF" w:rsidTr="00197942">
              <w:trPr>
                <w:gridAfter w:val="1"/>
                <w:wAfter w:w="204" w:type="dxa"/>
                <w:tblCellSpacing w:w="15" w:type="dxa"/>
              </w:trPr>
              <w:tc>
                <w:tcPr>
                  <w:tcW w:w="9781" w:type="dxa"/>
                  <w:gridSpan w:val="3"/>
                  <w:tcBorders>
                    <w:bottom w:val="single" w:sz="6" w:space="0" w:color="000000"/>
                  </w:tcBorders>
                </w:tcPr>
                <w:p w:rsidR="00FD6FC4" w:rsidRPr="00E068F7" w:rsidRDefault="00FD6FC4" w:rsidP="00E0370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68F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D6FC4" w:rsidRPr="00E068F7" w:rsidRDefault="00FD6FC4" w:rsidP="00411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8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6FC4" w:rsidRPr="00E068F7" w:rsidRDefault="00FD6FC4" w:rsidP="00197942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6FC4" w:rsidRDefault="00FD6FC4" w:rsidP="00C42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  <w:sectPr w:rsidR="00FD6FC4" w:rsidSect="007D0CA1">
          <w:pgSz w:w="11900" w:h="16800"/>
          <w:pgMar w:top="284" w:right="799" w:bottom="1440" w:left="799" w:header="720" w:footer="720" w:gutter="0"/>
          <w:cols w:space="720"/>
          <w:noEndnote/>
        </w:sectPr>
      </w:pPr>
    </w:p>
    <w:p w:rsidR="00FD6FC4" w:rsidRDefault="00FD6FC4" w:rsidP="00C42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530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Приложение №8</w:t>
      </w:r>
    </w:p>
    <w:p w:rsidR="00FD6FC4" w:rsidRPr="00197942" w:rsidRDefault="00FD6FC4" w:rsidP="0019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D6FC4" w:rsidRPr="0061767D" w:rsidRDefault="00FD6FC4" w:rsidP="009C7A60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767D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FD6FC4" w:rsidRPr="0061767D" w:rsidRDefault="00FD6FC4" w:rsidP="009C7A60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767D">
        <w:rPr>
          <w:rFonts w:ascii="Times New Roman" w:hAnsi="Times New Roman" w:cs="Times New Roman"/>
          <w:bCs/>
          <w:sz w:val="24"/>
          <w:szCs w:val="24"/>
        </w:rPr>
        <w:t>КОСТРОМСКАЯ ОБЛАСТЬ</w:t>
      </w:r>
    </w:p>
    <w:p w:rsidR="00FD6FC4" w:rsidRPr="0061767D" w:rsidRDefault="00FD6FC4" w:rsidP="009C7A60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767D">
        <w:rPr>
          <w:rFonts w:ascii="Times New Roman" w:hAnsi="Times New Roman" w:cs="Times New Roman"/>
          <w:bCs/>
          <w:sz w:val="24"/>
          <w:szCs w:val="24"/>
        </w:rPr>
        <w:t>ЧУХЛОМСКИЙ МУНИЦИПАЛЬНЫЙ РАЙОН</w:t>
      </w:r>
    </w:p>
    <w:p w:rsidR="00FD6FC4" w:rsidRDefault="00FD6FC4" w:rsidP="009C7A60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767D"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ПОСЕЛЕНИЯ ГОРОД ЧУХЛОМА</w:t>
      </w:r>
    </w:p>
    <w:p w:rsidR="00FD6FC4" w:rsidRPr="0061767D" w:rsidRDefault="00FD6FC4" w:rsidP="009C7A60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6FC4" w:rsidRDefault="00FD6FC4" w:rsidP="00E7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9C7A60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Распоряжение </w:t>
      </w:r>
    </w:p>
    <w:p w:rsidR="00FD6FC4" w:rsidRDefault="00FD6FC4" w:rsidP="00E7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FD6FC4" w:rsidRPr="009C7A60" w:rsidRDefault="00FD6FC4" w:rsidP="009C7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7A60">
        <w:rPr>
          <w:rFonts w:ascii="Times New Roman" w:hAnsi="Times New Roman"/>
          <w:sz w:val="24"/>
          <w:szCs w:val="24"/>
          <w:lang w:eastAsia="ru-RU"/>
        </w:rPr>
        <w:t>от «___»_________ 20___ г. № ___</w:t>
      </w:r>
    </w:p>
    <w:p w:rsidR="00FD6FC4" w:rsidRPr="009C7A60" w:rsidRDefault="00FD6FC4" w:rsidP="00E7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6FC4" w:rsidRPr="009C7A60" w:rsidRDefault="00FD6FC4" w:rsidP="003143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7A60">
        <w:rPr>
          <w:rFonts w:ascii="Times New Roman" w:hAnsi="Times New Roman"/>
          <w:sz w:val="24"/>
          <w:szCs w:val="24"/>
          <w:lang w:eastAsia="ru-RU"/>
        </w:rPr>
        <w:t>О проведении проверки</w:t>
      </w:r>
    </w:p>
    <w:p w:rsidR="00FD6FC4" w:rsidRPr="009C7A60" w:rsidRDefault="00FD6FC4" w:rsidP="003143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6FC4" w:rsidRDefault="00FD6FC4" w:rsidP="003143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6FC4" w:rsidRPr="00322821" w:rsidRDefault="00FD6FC4" w:rsidP="0031435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Федеральными законами от 6 октября 2003 года N 131-ФЗ "Об общих принципах организации местного самоуправления в Российской Федерации", от 31 июля 2020 года N 248-ФЗ "О государственном контроле (надзоре) и муниципальном контроле в Российской Федерации,</w:t>
      </w:r>
      <w:r>
        <w:rPr>
          <w:rFonts w:ascii="Times New Roman" w:hAnsi="Times New Roman"/>
          <w:bCs/>
          <w:sz w:val="24"/>
          <w:szCs w:val="24"/>
        </w:rPr>
        <w:t xml:space="preserve"> Правилами благоустройства территории городского поселения город Чухлома Чухломского муниципального района Костромской области,</w:t>
      </w:r>
      <w:r w:rsidRPr="00322821">
        <w:rPr>
          <w:rFonts w:ascii="Times New Roman" w:hAnsi="Times New Roman"/>
          <w:bCs/>
          <w:sz w:val="24"/>
          <w:szCs w:val="24"/>
        </w:rPr>
        <w:t xml:space="preserve"> утвержденны</w:t>
      </w:r>
      <w:r>
        <w:rPr>
          <w:rFonts w:ascii="Times New Roman" w:hAnsi="Times New Roman"/>
          <w:bCs/>
          <w:sz w:val="24"/>
          <w:szCs w:val="24"/>
        </w:rPr>
        <w:t>ми</w:t>
      </w:r>
      <w:r w:rsidRPr="00322821">
        <w:rPr>
          <w:rFonts w:ascii="Times New Roman" w:hAnsi="Times New Roman"/>
          <w:bCs/>
          <w:sz w:val="24"/>
          <w:szCs w:val="24"/>
        </w:rPr>
        <w:t xml:space="preserve"> решением </w:t>
      </w:r>
      <w:r>
        <w:rPr>
          <w:rFonts w:ascii="Times New Roman" w:hAnsi="Times New Roman"/>
          <w:bCs/>
          <w:sz w:val="24"/>
          <w:szCs w:val="24"/>
        </w:rPr>
        <w:t xml:space="preserve">Совета депутатов городского поселения город Чухлома Чухломского муниципального района Костромской области </w:t>
      </w:r>
      <w:r w:rsidRPr="00322821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_____________________</w:t>
      </w:r>
      <w:r w:rsidRPr="00322821">
        <w:rPr>
          <w:rFonts w:ascii="Times New Roman" w:hAnsi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/>
          <w:bCs/>
          <w:sz w:val="24"/>
          <w:szCs w:val="24"/>
        </w:rPr>
        <w:t>____</w:t>
      </w:r>
    </w:p>
    <w:p w:rsidR="00FD6FC4" w:rsidRDefault="00FD6FC4" w:rsidP="00314358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 ____________________________________________________________________</w:t>
      </w:r>
    </w:p>
    <w:p w:rsidR="00FD6FC4" w:rsidRDefault="00FD6FC4" w:rsidP="00314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FD6FC4" w:rsidRDefault="00FD6FC4" w:rsidP="00314358">
      <w:pPr>
        <w:spacing w:after="0" w:line="240" w:lineRule="auto"/>
        <w:ind w:firstLine="187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FD6FC4" w:rsidRDefault="00FD6FC4" w:rsidP="0031435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 Провести проверку в отношении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</w:t>
      </w:r>
    </w:p>
    <w:p w:rsidR="00FD6FC4" w:rsidRDefault="00FD6FC4" w:rsidP="0031435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FD6FC4" w:rsidRDefault="00FD6FC4" w:rsidP="0031435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D6FC4" w:rsidRDefault="00FD6FC4" w:rsidP="00314358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Назначить лицом(ами), уполномоченным(ыми) на проведение проверки: ____________________________________________________________________</w:t>
      </w:r>
    </w:p>
    <w:p w:rsidR="00FD6FC4" w:rsidRDefault="00FD6FC4" w:rsidP="0031435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FD6FC4" w:rsidRDefault="00FD6FC4" w:rsidP="0031435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(фамилия, имя, отчество (в случае, если имеется), должность должностного лица (должностных лиц), уполномоченного(ых) на проведение проверки)</w:t>
      </w:r>
    </w:p>
    <w:p w:rsidR="00FD6FC4" w:rsidRDefault="00FD6FC4" w:rsidP="0031435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D6FC4" w:rsidRDefault="00FD6FC4" w:rsidP="00314358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Привлечь к проведению проверки в качестве экспертов, представителей экспертных организаций, следующих лиц:__________________________________________________________________________</w:t>
      </w:r>
    </w:p>
    <w:p w:rsidR="00FD6FC4" w:rsidRDefault="00FD6FC4" w:rsidP="0031435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FD6FC4" w:rsidRDefault="00FD6FC4" w:rsidP="0031435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6FC4" w:rsidRDefault="00FD6FC4" w:rsidP="00314358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Установить, что:</w:t>
      </w:r>
    </w:p>
    <w:p w:rsidR="00FD6FC4" w:rsidRDefault="00FD6FC4" w:rsidP="00314358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настоящая проверка проводится с целью:__________________________________</w:t>
      </w:r>
    </w:p>
    <w:p w:rsidR="00FD6FC4" w:rsidRDefault="00FD6FC4" w:rsidP="00314358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установлении целей проводимой проверки указывается следующая информация:</w:t>
      </w:r>
    </w:p>
    <w:p w:rsidR="00FD6FC4" w:rsidRDefault="00FD6FC4" w:rsidP="00314358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 случае проведения плановой проверки:</w:t>
      </w:r>
    </w:p>
    <w:p w:rsidR="00FD6FC4" w:rsidRDefault="00FD6FC4" w:rsidP="00314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ссылка на ежегодный план проведения плановых проверок с указанием способа его доведения до сведения заинтересованных лиц</w:t>
      </w:r>
    </w:p>
    <w:p w:rsidR="00FD6FC4" w:rsidRDefault="00FD6FC4" w:rsidP="00314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в случае проведения внеплановой выездной проверки:</w:t>
      </w:r>
    </w:p>
    <w:p w:rsidR="00FD6FC4" w:rsidRDefault="00FD6FC4" w:rsidP="00314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ссылка на реквизиты ранее выданного проверяемому лицу предписания об устранении выявленного нарушения, срок, для исполнения которого истек;</w:t>
      </w:r>
    </w:p>
    <w:p w:rsidR="00FD6FC4" w:rsidRDefault="00FD6FC4" w:rsidP="00314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ссылка на реквизиты обращений и заявлений, поступившие в уполномоченный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прав.</w:t>
      </w:r>
    </w:p>
    <w:p w:rsidR="00FD6FC4" w:rsidRDefault="00FD6FC4" w:rsidP="00314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</w:t>
      </w:r>
    </w:p>
    <w:p w:rsidR="00FD6FC4" w:rsidRDefault="00FD6FC4" w:rsidP="00314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FD6FC4" w:rsidRDefault="00FD6FC4" w:rsidP="003143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6FC4" w:rsidRDefault="00FD6FC4" w:rsidP="0031435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задачами настоящей проверки являются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:____________________________________________________________</w:t>
      </w:r>
    </w:p>
    <w:p w:rsidR="00FD6FC4" w:rsidRDefault="00FD6FC4" w:rsidP="0031435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D6FC4" w:rsidRDefault="00FD6FC4" w:rsidP="0031435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6FC4" w:rsidRDefault="00FD6FC4" w:rsidP="00314358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Предметом настоящей проверки является (отметить нужное):</w:t>
      </w:r>
    </w:p>
    <w:p w:rsidR="00FD6FC4" w:rsidRDefault="00FD6FC4" w:rsidP="00314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соблюдение обязательных требований;</w:t>
      </w:r>
    </w:p>
    <w:p w:rsidR="00FD6FC4" w:rsidRDefault="00FD6FC4" w:rsidP="00314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FD6FC4" w:rsidRDefault="00FD6FC4" w:rsidP="00314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выполнение предписаний уполномоченного органа;</w:t>
      </w:r>
    </w:p>
    <w:p w:rsidR="00FD6FC4" w:rsidRDefault="00FD6FC4" w:rsidP="00314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проведение мероприятий:</w:t>
      </w:r>
    </w:p>
    <w:p w:rsidR="00FD6FC4" w:rsidRDefault="00FD6FC4" w:rsidP="00314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по предотвращению причинения вреда жизни, здоровью граждан, вреда животным, растениям, окружающей среде;</w:t>
      </w:r>
    </w:p>
    <w:p w:rsidR="00FD6FC4" w:rsidRDefault="00FD6FC4" w:rsidP="00314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по предупреждению возникновения чрезвычайных ситуаций природного и техногенного характера;</w:t>
      </w:r>
    </w:p>
    <w:p w:rsidR="00FD6FC4" w:rsidRDefault="00FD6FC4" w:rsidP="003143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6FC4" w:rsidRDefault="00FD6FC4" w:rsidP="00314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  Проверку провести в период с «___» _________ 20__ г.     по  «___» _____________20__ г. включительно.</w:t>
      </w:r>
    </w:p>
    <w:p w:rsidR="00FD6FC4" w:rsidRDefault="00FD6FC4" w:rsidP="003143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6FC4" w:rsidRDefault="00FD6FC4" w:rsidP="0031435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Правовые основания проведения проверки:________________________________________________________________________________________________________________________________</w:t>
      </w:r>
    </w:p>
    <w:p w:rsidR="00FD6FC4" w:rsidRDefault="00FD6FC4" w:rsidP="0031435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FD6FC4" w:rsidRDefault="00FD6FC4" w:rsidP="00314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6FC4" w:rsidRDefault="00FD6FC4" w:rsidP="00314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В процессе проверки провести следующие мероприятия по контролю, необходимые для достижения целей и задач проведения проверки:____________________________________________________________</w:t>
      </w:r>
    </w:p>
    <w:p w:rsidR="00FD6FC4" w:rsidRDefault="00FD6FC4" w:rsidP="00314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6FC4" w:rsidRDefault="00FD6FC4" w:rsidP="00314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</w:t>
      </w:r>
    </w:p>
    <w:p w:rsidR="00FD6FC4" w:rsidRDefault="00FD6FC4" w:rsidP="003143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FD6FC4" w:rsidRDefault="00FD6FC4" w:rsidP="0031435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истребуемых документов)</w:t>
      </w:r>
    </w:p>
    <w:p w:rsidR="00FD6FC4" w:rsidRDefault="00FD6FC4" w:rsidP="0031435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D6FC4" w:rsidRDefault="00FD6FC4" w:rsidP="00314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6FC4" w:rsidRDefault="00FD6FC4" w:rsidP="00314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6FC4" w:rsidRDefault="00FD6FC4" w:rsidP="00314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Ф.И.О. должностного лица                   Подпись                                    Расшифровка подписи             </w:t>
      </w:r>
    </w:p>
    <w:p w:rsidR="00FD6FC4" w:rsidRDefault="00FD6FC4" w:rsidP="00C42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C42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Приложение №9</w:t>
      </w:r>
    </w:p>
    <w:p w:rsidR="00FD6FC4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D6FC4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ГОРОДСКОГО ПОСЕЛЕНИЯ ГОРОД ЧУХЛОМА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 ЧУХЛОМСКОГО МУНИЦИПАЛЬНОГО РАЙОНА 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>КОСТРОМСКОЙ ОБЛАСТИ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    (157130,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1FAE">
        <w:rPr>
          <w:rFonts w:ascii="Times New Roman" w:hAnsi="Times New Roman"/>
          <w:sz w:val="24"/>
          <w:szCs w:val="24"/>
          <w:lang w:eastAsia="ru-RU"/>
        </w:rPr>
        <w:t xml:space="preserve">Костромская обл., Чухломский р-н, г. Чухлома, </w:t>
      </w:r>
      <w:r>
        <w:rPr>
          <w:rFonts w:ascii="Times New Roman" w:hAnsi="Times New Roman"/>
          <w:sz w:val="24"/>
          <w:szCs w:val="24"/>
          <w:lang w:eastAsia="ru-RU"/>
        </w:rPr>
        <w:t>ул. Советская</w:t>
      </w:r>
      <w:r w:rsidRPr="00C51FAE">
        <w:rPr>
          <w:rFonts w:ascii="Times New Roman" w:hAnsi="Times New Roman"/>
          <w:sz w:val="24"/>
          <w:szCs w:val="24"/>
          <w:lang w:eastAsia="ru-RU"/>
        </w:rPr>
        <w:t>, д. 1)</w:t>
      </w:r>
    </w:p>
    <w:p w:rsidR="00FD6FC4" w:rsidRDefault="00FD6FC4" w:rsidP="00272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272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6FC4" w:rsidRDefault="00FD6FC4" w:rsidP="002C31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FA3301">
        <w:rPr>
          <w:rFonts w:ascii="Times New Roman" w:hAnsi="Times New Roman"/>
          <w:sz w:val="24"/>
          <w:szCs w:val="24"/>
          <w:lang w:eastAsia="ru-RU"/>
        </w:rPr>
        <w:t>ЗАДАНИЕ</w:t>
      </w:r>
    </w:p>
    <w:p w:rsidR="00FD6FC4" w:rsidRPr="00FA3301" w:rsidRDefault="00FD6FC4" w:rsidP="002C31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4413">
        <w:rPr>
          <w:rFonts w:ascii="Times New Roman" w:hAnsi="Times New Roman"/>
          <w:sz w:val="28"/>
          <w:szCs w:val="28"/>
          <w:lang w:eastAsia="ru-RU"/>
        </w:rPr>
        <w:t xml:space="preserve">на проведение наблюдения за соблюдением обязательных требований  </w:t>
      </w:r>
    </w:p>
    <w:p w:rsidR="00FD6FC4" w:rsidRPr="00FA3301" w:rsidRDefault="00FD6FC4" w:rsidP="002C3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A3301">
        <w:rPr>
          <w:rFonts w:ascii="Times New Roman" w:hAnsi="Times New Roman"/>
          <w:sz w:val="24"/>
          <w:szCs w:val="24"/>
          <w:lang w:eastAsia="ru-RU"/>
        </w:rPr>
        <w:t>при размещении __________________________________ информации</w:t>
      </w:r>
      <w:r w:rsidRPr="00FA3301">
        <w:rPr>
          <w:rFonts w:ascii="Times New Roman" w:hAnsi="Times New Roman"/>
          <w:sz w:val="24"/>
          <w:szCs w:val="24"/>
          <w:lang w:eastAsia="ru-RU"/>
        </w:rPr>
        <w:br/>
      </w:r>
      <w:r w:rsidRPr="00FA3301">
        <w:rPr>
          <w:rFonts w:ascii="Times New Roman" w:hAnsi="Times New Roman"/>
          <w:sz w:val="18"/>
          <w:szCs w:val="18"/>
          <w:lang w:eastAsia="ru-RU"/>
        </w:rPr>
        <w:t>(наименование юридического лица,</w:t>
      </w:r>
      <w:r w:rsidRPr="00FA3301">
        <w:rPr>
          <w:rFonts w:ascii="Times New Roman" w:hAnsi="Times New Roman"/>
          <w:sz w:val="18"/>
          <w:szCs w:val="18"/>
          <w:lang w:eastAsia="ru-RU"/>
        </w:rPr>
        <w:br/>
        <w:t>индивидуального предпринимателя</w:t>
      </w:r>
      <w:r w:rsidRPr="00FA3301">
        <w:rPr>
          <w:rFonts w:ascii="Times New Roman" w:hAnsi="Times New Roman"/>
          <w:sz w:val="18"/>
          <w:szCs w:val="18"/>
          <w:lang w:eastAsia="ru-RU"/>
        </w:rPr>
        <w:br/>
        <w:t xml:space="preserve">в сети Интернет и средствах массовой информации </w:t>
      </w:r>
    </w:p>
    <w:p w:rsidR="00FD6FC4" w:rsidRPr="00FA3301" w:rsidRDefault="00FD6FC4" w:rsidP="002C31CF">
      <w:pPr>
        <w:pStyle w:val="NoSpacing"/>
        <w:rPr>
          <w:rFonts w:ascii="Times New Roman" w:hAnsi="Times New Roman" w:cs="Times New Roman"/>
        </w:rPr>
      </w:pPr>
      <w:r w:rsidRPr="00FA3301">
        <w:rPr>
          <w:rFonts w:ascii="Times New Roman" w:hAnsi="Times New Roman" w:cs="Times New Roman"/>
        </w:rPr>
        <w:t>1.   Основание   проведения   наблюдения  за  соблюдением  обязательных</w:t>
      </w:r>
      <w:r>
        <w:rPr>
          <w:rFonts w:ascii="Times New Roman" w:hAnsi="Times New Roman" w:cs="Times New Roman"/>
        </w:rPr>
        <w:t xml:space="preserve"> </w:t>
      </w:r>
      <w:r w:rsidRPr="00FA3301">
        <w:rPr>
          <w:rFonts w:ascii="Times New Roman" w:hAnsi="Times New Roman" w:cs="Times New Roman"/>
        </w:rPr>
        <w:t>требований при размещении информации в сети Интернет  и  средствах массовой</w:t>
      </w:r>
      <w:r>
        <w:rPr>
          <w:rFonts w:ascii="Times New Roman" w:hAnsi="Times New Roman" w:cs="Times New Roman"/>
        </w:rPr>
        <w:t xml:space="preserve"> </w:t>
      </w:r>
      <w:r w:rsidRPr="00FA3301">
        <w:rPr>
          <w:rFonts w:ascii="Times New Roman" w:hAnsi="Times New Roman" w:cs="Times New Roman"/>
        </w:rPr>
        <w:t>информации (далее - наблюдение):__________________________________________________________________</w:t>
      </w:r>
    </w:p>
    <w:p w:rsidR="00FD6FC4" w:rsidRPr="00FA3301" w:rsidRDefault="00FD6FC4" w:rsidP="002C31C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301">
        <w:rPr>
          <w:rFonts w:ascii="Times New Roman" w:hAnsi="Times New Roman" w:cs="Times New Roman"/>
          <w:sz w:val="18"/>
          <w:szCs w:val="18"/>
        </w:rPr>
        <w:t>(поступление обращений и заявлений, информации о нарушении</w:t>
      </w:r>
    </w:p>
    <w:p w:rsidR="00FD6FC4" w:rsidRPr="00FA3301" w:rsidRDefault="00FD6FC4" w:rsidP="002C31C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301">
        <w:rPr>
          <w:rFonts w:ascii="Times New Roman" w:hAnsi="Times New Roman" w:cs="Times New Roman"/>
          <w:sz w:val="18"/>
          <w:szCs w:val="18"/>
        </w:rPr>
        <w:t>требований законодательства в области стандартов раскрытия</w:t>
      </w:r>
    </w:p>
    <w:p w:rsidR="00FD6FC4" w:rsidRPr="00FA3301" w:rsidRDefault="00FD6FC4" w:rsidP="002C31C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301">
        <w:rPr>
          <w:rFonts w:ascii="Times New Roman" w:hAnsi="Times New Roman" w:cs="Times New Roman"/>
          <w:sz w:val="18"/>
          <w:szCs w:val="18"/>
        </w:rPr>
        <w:t>информации, поручения Президента и Правительства</w:t>
      </w:r>
    </w:p>
    <w:p w:rsidR="00FD6FC4" w:rsidRPr="00FA3301" w:rsidRDefault="00FD6FC4" w:rsidP="002C31C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301">
        <w:rPr>
          <w:rFonts w:ascii="Times New Roman" w:hAnsi="Times New Roman" w:cs="Times New Roman"/>
          <w:sz w:val="18"/>
          <w:szCs w:val="18"/>
        </w:rPr>
        <w:t>Российской Федерации, требование прокурора).</w:t>
      </w:r>
    </w:p>
    <w:p w:rsidR="00FD6FC4" w:rsidRPr="00FA3301" w:rsidRDefault="00FD6FC4" w:rsidP="002C31CF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3301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Поручить проведение наблюдения:</w:t>
      </w:r>
      <w:r w:rsidRPr="00FA330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D6FC4" w:rsidRPr="00FA3301" w:rsidRDefault="00FD6FC4" w:rsidP="002C31C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301">
        <w:rPr>
          <w:rFonts w:ascii="Times New Roman" w:hAnsi="Times New Roman" w:cs="Times New Roman"/>
          <w:sz w:val="18"/>
          <w:szCs w:val="18"/>
        </w:rPr>
        <w:t>(фамилии, имена, отчества (при наличии),</w:t>
      </w:r>
    </w:p>
    <w:p w:rsidR="00FD6FC4" w:rsidRPr="00FA3301" w:rsidRDefault="00FD6FC4" w:rsidP="002C31C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301">
        <w:rPr>
          <w:rFonts w:ascii="Times New Roman" w:hAnsi="Times New Roman" w:cs="Times New Roman"/>
          <w:sz w:val="18"/>
          <w:szCs w:val="18"/>
        </w:rPr>
        <w:t>наименование должностей должностных лиц)</w:t>
      </w:r>
    </w:p>
    <w:p w:rsidR="00FD6FC4" w:rsidRPr="00FA3301" w:rsidRDefault="00FD6FC4" w:rsidP="002C31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3301">
        <w:rPr>
          <w:rFonts w:ascii="Times New Roman" w:hAnsi="Times New Roman"/>
          <w:sz w:val="24"/>
          <w:szCs w:val="24"/>
          <w:lang w:eastAsia="ru-RU"/>
        </w:rPr>
        <w:t>3. Задачи наблюдения:__________________________________________________________________</w:t>
      </w:r>
    </w:p>
    <w:p w:rsidR="00FD6FC4" w:rsidRPr="00FA3301" w:rsidRDefault="00FD6FC4" w:rsidP="002C31C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301">
        <w:rPr>
          <w:rFonts w:ascii="Times New Roman" w:hAnsi="Times New Roman" w:cs="Times New Roman"/>
          <w:sz w:val="18"/>
          <w:szCs w:val="18"/>
        </w:rPr>
        <w:t>(предупреждение, выявление и пресечение нарушений отдельных</w:t>
      </w:r>
    </w:p>
    <w:p w:rsidR="00FD6FC4" w:rsidRPr="00FA3301" w:rsidRDefault="00FD6FC4" w:rsidP="002C31C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301">
        <w:rPr>
          <w:rFonts w:ascii="Times New Roman" w:hAnsi="Times New Roman" w:cs="Times New Roman"/>
          <w:sz w:val="18"/>
          <w:szCs w:val="18"/>
        </w:rPr>
        <w:t>требований законодательства в области стандартов раскрытия</w:t>
      </w:r>
    </w:p>
    <w:p w:rsidR="00FD6FC4" w:rsidRPr="00FA3301" w:rsidRDefault="00FD6FC4" w:rsidP="002C31C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301">
        <w:rPr>
          <w:rFonts w:ascii="Times New Roman" w:hAnsi="Times New Roman" w:cs="Times New Roman"/>
          <w:sz w:val="18"/>
          <w:szCs w:val="18"/>
        </w:rPr>
        <w:t>информации в рамках основания проведения наблюдения,</w:t>
      </w:r>
    </w:p>
    <w:p w:rsidR="00FD6FC4" w:rsidRPr="00FA3301" w:rsidRDefault="00FD6FC4" w:rsidP="002C31C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301">
        <w:rPr>
          <w:rFonts w:ascii="Times New Roman" w:hAnsi="Times New Roman" w:cs="Times New Roman"/>
          <w:sz w:val="18"/>
          <w:szCs w:val="18"/>
        </w:rPr>
        <w:t>указанного в пункте 1 настоящего задания)</w:t>
      </w:r>
    </w:p>
    <w:p w:rsidR="00FD6FC4" w:rsidRPr="00FA3301" w:rsidRDefault="00FD6FC4" w:rsidP="002C31CF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3301">
        <w:rPr>
          <w:rFonts w:ascii="Times New Roman" w:hAnsi="Times New Roman"/>
          <w:sz w:val="24"/>
          <w:szCs w:val="24"/>
          <w:lang w:eastAsia="ru-RU"/>
        </w:rPr>
        <w:t>4. Сроки проведения наблюден</w:t>
      </w:r>
      <w:r>
        <w:rPr>
          <w:rFonts w:ascii="Times New Roman" w:hAnsi="Times New Roman"/>
          <w:sz w:val="24"/>
          <w:szCs w:val="24"/>
          <w:lang w:eastAsia="ru-RU"/>
        </w:rPr>
        <w:t>ия: с "__" ______</w:t>
      </w:r>
      <w:r w:rsidRPr="00FA3301">
        <w:rPr>
          <w:rFonts w:ascii="Times New Roman" w:hAnsi="Times New Roman"/>
          <w:sz w:val="24"/>
          <w:szCs w:val="24"/>
          <w:lang w:eastAsia="ru-RU"/>
        </w:rPr>
        <w:t xml:space="preserve"> ____ г. по</w:t>
      </w:r>
      <w:r>
        <w:rPr>
          <w:rFonts w:ascii="Times New Roman" w:hAnsi="Times New Roman"/>
          <w:sz w:val="24"/>
          <w:szCs w:val="24"/>
          <w:lang w:eastAsia="ru-RU"/>
        </w:rPr>
        <w:t>"__" __________г.</w:t>
      </w:r>
    </w:p>
    <w:p w:rsidR="00FD6FC4" w:rsidRPr="00FA3301" w:rsidRDefault="00FD6FC4" w:rsidP="002C31CF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3301">
        <w:rPr>
          <w:rFonts w:ascii="Times New Roman" w:hAnsi="Times New Roman"/>
          <w:sz w:val="24"/>
          <w:szCs w:val="24"/>
          <w:lang w:eastAsia="ru-RU"/>
        </w:rPr>
        <w:t>5. Перечень мероприятий, проводимых в ходе наблюдения:</w:t>
      </w:r>
    </w:p>
    <w:p w:rsidR="00FD6FC4" w:rsidRPr="00FA3301" w:rsidRDefault="00FD6FC4" w:rsidP="002C31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3301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FD6FC4" w:rsidRPr="00FA3301" w:rsidRDefault="00FD6FC4" w:rsidP="002C31C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301">
        <w:rPr>
          <w:rFonts w:ascii="Times New Roman" w:hAnsi="Times New Roman" w:cs="Times New Roman"/>
          <w:sz w:val="18"/>
          <w:szCs w:val="18"/>
        </w:rPr>
        <w:t>(посещение и изучение страниц сайтов</w:t>
      </w:r>
    </w:p>
    <w:p w:rsidR="00FD6FC4" w:rsidRPr="00FA3301" w:rsidRDefault="00FD6FC4" w:rsidP="002C31C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301">
        <w:rPr>
          <w:rFonts w:ascii="Times New Roman" w:hAnsi="Times New Roman" w:cs="Times New Roman"/>
          <w:sz w:val="18"/>
          <w:szCs w:val="18"/>
        </w:rPr>
        <w:t>в информационно-телекоммуникационной сети "Интернет",</w:t>
      </w:r>
    </w:p>
    <w:p w:rsidR="00FD6FC4" w:rsidRPr="00FA3301" w:rsidRDefault="00FD6FC4" w:rsidP="002C31C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301">
        <w:rPr>
          <w:rFonts w:ascii="Times New Roman" w:hAnsi="Times New Roman" w:cs="Times New Roman"/>
          <w:sz w:val="18"/>
          <w:szCs w:val="18"/>
        </w:rPr>
        <w:t>изучение печатных средств массовой информации, применение</w:t>
      </w:r>
    </w:p>
    <w:p w:rsidR="00FD6FC4" w:rsidRPr="00FA3301" w:rsidRDefault="00FD6FC4" w:rsidP="002C31C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301">
        <w:rPr>
          <w:rFonts w:ascii="Times New Roman" w:hAnsi="Times New Roman" w:cs="Times New Roman"/>
          <w:sz w:val="18"/>
          <w:szCs w:val="18"/>
        </w:rPr>
        <w:t>множительно-копировальной техники для фиксации;</w:t>
      </w:r>
    </w:p>
    <w:p w:rsidR="00FD6FC4" w:rsidRPr="00FA3301" w:rsidRDefault="00FD6FC4" w:rsidP="002C31C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301">
        <w:rPr>
          <w:rFonts w:ascii="Times New Roman" w:hAnsi="Times New Roman" w:cs="Times New Roman"/>
          <w:sz w:val="18"/>
          <w:szCs w:val="18"/>
        </w:rPr>
        <w:t>иные мероприятия, проводимые должностными лицами,</w:t>
      </w:r>
    </w:p>
    <w:p w:rsidR="00FD6FC4" w:rsidRPr="00FA3301" w:rsidRDefault="00FD6FC4" w:rsidP="002C31C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301">
        <w:rPr>
          <w:rFonts w:ascii="Times New Roman" w:hAnsi="Times New Roman" w:cs="Times New Roman"/>
          <w:sz w:val="18"/>
          <w:szCs w:val="18"/>
        </w:rPr>
        <w:t>уполномоченными на проведение наблюдения,</w:t>
      </w:r>
    </w:p>
    <w:p w:rsidR="00FD6FC4" w:rsidRPr="00FA3301" w:rsidRDefault="00FD6FC4" w:rsidP="002C31C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301">
        <w:rPr>
          <w:rFonts w:ascii="Times New Roman" w:hAnsi="Times New Roman" w:cs="Times New Roman"/>
          <w:sz w:val="18"/>
          <w:szCs w:val="18"/>
        </w:rPr>
        <w:t>при осуществлении которых не требуется их взаимодействие</w:t>
      </w:r>
    </w:p>
    <w:p w:rsidR="00FD6FC4" w:rsidRPr="00FA3301" w:rsidRDefault="00FD6FC4" w:rsidP="002C31C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301">
        <w:rPr>
          <w:rFonts w:ascii="Times New Roman" w:hAnsi="Times New Roman" w:cs="Times New Roman"/>
          <w:sz w:val="18"/>
          <w:szCs w:val="18"/>
        </w:rPr>
        <w:t>с юридическими лицами, индивидуальными предпринимателями)</w:t>
      </w:r>
    </w:p>
    <w:p w:rsidR="00FD6FC4" w:rsidRPr="00FA3301" w:rsidRDefault="00FD6FC4" w:rsidP="002C31CF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Источники наблюдения:</w:t>
      </w:r>
      <w:r w:rsidRPr="00FA3301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FD6FC4" w:rsidRPr="00FA3301" w:rsidRDefault="00FD6FC4" w:rsidP="002C31C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301">
        <w:rPr>
          <w:rFonts w:ascii="Times New Roman" w:hAnsi="Times New Roman" w:cs="Times New Roman"/>
          <w:sz w:val="18"/>
          <w:szCs w:val="18"/>
        </w:rPr>
        <w:t>(сведения о сайтах в информационно-телекоммуникационной сети</w:t>
      </w:r>
    </w:p>
    <w:p w:rsidR="00FD6FC4" w:rsidRDefault="00FD6FC4" w:rsidP="006240F7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301">
        <w:rPr>
          <w:rFonts w:ascii="Times New Roman" w:hAnsi="Times New Roman" w:cs="Times New Roman"/>
          <w:sz w:val="18"/>
          <w:szCs w:val="18"/>
        </w:rPr>
        <w:t>"Интернет" и/или</w:t>
      </w:r>
      <w:r>
        <w:rPr>
          <w:rFonts w:ascii="Times New Roman" w:hAnsi="Times New Roman" w:cs="Times New Roman"/>
          <w:sz w:val="18"/>
          <w:szCs w:val="18"/>
        </w:rPr>
        <w:t xml:space="preserve"> о средствах массовой информации)</w:t>
      </w:r>
    </w:p>
    <w:p w:rsidR="00FD6FC4" w:rsidRDefault="00FD6FC4" w:rsidP="006240F7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FD6FC4" w:rsidRDefault="00FD6FC4" w:rsidP="006240F7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FD6FC4" w:rsidRDefault="00FD6FC4" w:rsidP="006240F7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FD6FC4" w:rsidRDefault="00FD6FC4" w:rsidP="006240F7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FD6FC4" w:rsidRDefault="00FD6FC4" w:rsidP="006240F7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FD6FC4" w:rsidRPr="006240F7" w:rsidRDefault="00FD6FC4" w:rsidP="006240F7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FD6FC4" w:rsidRDefault="00FD6FC4" w:rsidP="00624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bookmarkStart w:id="17" w:name="P134"/>
      <w:bookmarkEnd w:id="17"/>
      <w:r>
        <w:rPr>
          <w:rFonts w:ascii="Times New Roman" w:eastAsia="Arial Unicode MS" w:hAnsi="Times New Roman"/>
          <w:sz w:val="24"/>
          <w:szCs w:val="24"/>
          <w:lang w:eastAsia="ru-RU"/>
        </w:rPr>
        <w:t>Приложение №10</w:t>
      </w:r>
    </w:p>
    <w:p w:rsidR="00FD6FC4" w:rsidRDefault="00FD6FC4" w:rsidP="00276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FD6FC4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ГОРОДСКОГО ПОСЕЛЕНИЯ ГОРОД ЧУХЛОМА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 ЧУХЛОМСКОГО МУНИЦИПАЛЬНОГО РАЙОНА 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>КОСТРОМСКОЙ ОБЛАСТИ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    (157130,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1FAE">
        <w:rPr>
          <w:rFonts w:ascii="Times New Roman" w:hAnsi="Times New Roman"/>
          <w:sz w:val="24"/>
          <w:szCs w:val="24"/>
          <w:lang w:eastAsia="ru-RU"/>
        </w:rPr>
        <w:t xml:space="preserve">Костромская обл., Чухломский р-н, г. Чухлома, </w:t>
      </w:r>
      <w:r>
        <w:rPr>
          <w:rFonts w:ascii="Times New Roman" w:hAnsi="Times New Roman"/>
          <w:sz w:val="24"/>
          <w:szCs w:val="24"/>
          <w:lang w:eastAsia="ru-RU"/>
        </w:rPr>
        <w:t>ул. Советская</w:t>
      </w:r>
      <w:r w:rsidRPr="00C51FAE">
        <w:rPr>
          <w:rFonts w:ascii="Times New Roman" w:hAnsi="Times New Roman"/>
          <w:sz w:val="24"/>
          <w:szCs w:val="24"/>
          <w:lang w:eastAsia="ru-RU"/>
        </w:rPr>
        <w:t>, д. 1)</w:t>
      </w:r>
    </w:p>
    <w:p w:rsidR="00FD6FC4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                                _____________________________</w:t>
      </w:r>
    </w:p>
    <w:p w:rsidR="00FD6FC4" w:rsidRPr="0027610B" w:rsidRDefault="00FD6FC4" w:rsidP="0027610B">
      <w:pPr>
        <w:tabs>
          <w:tab w:val="left" w:pos="93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ab/>
        <w:t>(место составления акта)                                                   (дата составления акта)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__________________________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 xml:space="preserve"> (время составления акта)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 xml:space="preserve">АКТ 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проведении</w:t>
      </w: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 xml:space="preserve"> мероприятий по контролю без взаимодействия с юридическими лицами, индивидуальными предпринимателями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, гражданами</w:t>
      </w: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 xml:space="preserve"> органом муниципального контроля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 xml:space="preserve">№ _____   ___________ 20__ г.        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по адресу: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_________________________________________________________________________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_________</w:t>
      </w: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(место проведения мероприятия по контролю)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Начато: _____ ч. ____мин.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Окончено: _____ ч. ____мин.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распоряжения</w:t>
      </w: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 xml:space="preserve"> от «_____» _________________ 20____ г., № ___________,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выданного _________________________________________________________________________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(наименование должности должностного лица, выдавшего задание)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(наименование должности должностного лица, органа, осуществляющего муниципальный контроль)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FD6FC4" w:rsidRPr="0027610B" w:rsidRDefault="00FD6FC4" w:rsidP="004C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(фамилия, имя, отчество должностного лица)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в  соответствии  с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_____________________________________________________________________</w:t>
      </w: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, осуществил  мероприятие  по  контролю  без  взаимодействия  с  юридическими лицами, индивидуальными предпринимателями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гражданами</w:t>
      </w: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 xml:space="preserve">; 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 xml:space="preserve">с участием 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_________________________________________________________________________,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(сведения об участниках мероприятия: фамилия, имя, отче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ство (при наличии), должности э</w:t>
      </w: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к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с</w:t>
      </w: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свидетельство,  в случае привлечения к участию в проверке экспертов, экспертных организаций)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В ходе проведения мероприятия установлено следующее: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(описание хода проведения мероприятия, характера нарушений и лицо (лица), допустившее(ие) нарушения; вывод по результатам мероприятия по контролю)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Сведения о применении средств технических измерений и фиксации: ________________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Сведения о заявлениях и дополнениях поступивших от участников  мероприятия: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Подписи участников:</w:t>
      </w:r>
    </w:p>
    <w:p w:rsidR="00FD6FC4" w:rsidRPr="0027610B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__________________________ (__________________)</w:t>
      </w:r>
    </w:p>
    <w:p w:rsidR="00FD6FC4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7610B">
        <w:rPr>
          <w:rFonts w:ascii="Times New Roman" w:eastAsia="Arial Unicode MS" w:hAnsi="Times New Roman"/>
          <w:sz w:val="24"/>
          <w:szCs w:val="24"/>
          <w:lang w:eastAsia="ru-RU"/>
        </w:rPr>
        <w:t>Подпись должностного лица, осуществившего мероприятие  ____________________</w:t>
      </w:r>
      <w:bookmarkStart w:id="18" w:name="P243"/>
      <w:bookmarkEnd w:id="18"/>
    </w:p>
    <w:p w:rsidR="00FD6FC4" w:rsidRDefault="00FD6FC4" w:rsidP="00B665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11</w:t>
      </w:r>
    </w:p>
    <w:p w:rsidR="00FD6FC4" w:rsidRDefault="00FD6FC4" w:rsidP="003F2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D6FC4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ГОРОДСКОГО ПОСЕЛЕНИЯ ГОРОД ЧУХЛОМА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 ЧУХЛОМСКОГО МУНИЦИПАЛЬНОГО РАЙОНА 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>КОСТРОМСКОЙ ОБЛАСТИ</w:t>
      </w:r>
    </w:p>
    <w:p w:rsidR="00FD6FC4" w:rsidRPr="00C51FAE" w:rsidRDefault="00FD6FC4" w:rsidP="006F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1FAE">
        <w:rPr>
          <w:rFonts w:ascii="Times New Roman" w:hAnsi="Times New Roman"/>
          <w:sz w:val="24"/>
          <w:szCs w:val="24"/>
          <w:lang w:eastAsia="ru-RU"/>
        </w:rPr>
        <w:t xml:space="preserve">    (157130,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1FAE">
        <w:rPr>
          <w:rFonts w:ascii="Times New Roman" w:hAnsi="Times New Roman"/>
          <w:sz w:val="24"/>
          <w:szCs w:val="24"/>
          <w:lang w:eastAsia="ru-RU"/>
        </w:rPr>
        <w:t xml:space="preserve">Костромская обл., Чухломский р-н, г. Чухлома, </w:t>
      </w:r>
      <w:r>
        <w:rPr>
          <w:rFonts w:ascii="Times New Roman" w:hAnsi="Times New Roman"/>
          <w:sz w:val="24"/>
          <w:szCs w:val="24"/>
          <w:lang w:eastAsia="ru-RU"/>
        </w:rPr>
        <w:t>ул. Советская</w:t>
      </w:r>
      <w:r w:rsidRPr="00C51FAE">
        <w:rPr>
          <w:rFonts w:ascii="Times New Roman" w:hAnsi="Times New Roman"/>
          <w:sz w:val="24"/>
          <w:szCs w:val="24"/>
          <w:lang w:eastAsia="ru-RU"/>
        </w:rPr>
        <w:t>, д. 1)</w:t>
      </w:r>
    </w:p>
    <w:p w:rsidR="00FD6FC4" w:rsidRPr="003F27B0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FD6FC4" w:rsidRPr="003F27B0" w:rsidRDefault="00FD6FC4" w:rsidP="002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FD6FC4" w:rsidRPr="003F27B0" w:rsidRDefault="00FD6FC4" w:rsidP="003F27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3F27B0">
        <w:rPr>
          <w:rFonts w:ascii="Times New Roman" w:hAnsi="Times New Roman"/>
          <w:b/>
          <w:bCs/>
          <w:sz w:val="28"/>
          <w:szCs w:val="28"/>
        </w:rPr>
        <w:t>ТРЕБОВАНИЕ № _____</w:t>
      </w:r>
    </w:p>
    <w:p w:rsidR="00FD6FC4" w:rsidRPr="003F27B0" w:rsidRDefault="00FD6FC4" w:rsidP="003F27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7B0">
        <w:rPr>
          <w:rFonts w:ascii="Times New Roman" w:hAnsi="Times New Roman"/>
          <w:b/>
          <w:bCs/>
          <w:sz w:val="28"/>
          <w:szCs w:val="28"/>
        </w:rPr>
        <w:t>в связи с проведением проверки</w:t>
      </w:r>
    </w:p>
    <w:p w:rsidR="00FD6FC4" w:rsidRPr="003F27B0" w:rsidRDefault="00FD6FC4" w:rsidP="003F27B0">
      <w:pPr>
        <w:spacing w:after="0" w:line="240" w:lineRule="auto"/>
        <w:rPr>
          <w:rFonts w:ascii="Times New Roman" w:hAnsi="Times New Roman"/>
        </w:rPr>
      </w:pPr>
    </w:p>
    <w:p w:rsidR="00FD6FC4" w:rsidRPr="003F27B0" w:rsidRDefault="00FD6FC4" w:rsidP="003F27B0">
      <w:pPr>
        <w:spacing w:after="0" w:line="240" w:lineRule="auto"/>
        <w:jc w:val="center"/>
        <w:rPr>
          <w:rFonts w:ascii="Times New Roman" w:hAnsi="Times New Roman"/>
        </w:rPr>
      </w:pPr>
      <w:r w:rsidRPr="003F27B0">
        <w:rPr>
          <w:rFonts w:ascii="Times New Roman" w:hAnsi="Times New Roman"/>
        </w:rPr>
        <w:t>от «      » _____________ 20     г.                                                                                                     ______________</w:t>
      </w:r>
    </w:p>
    <w:p w:rsidR="00FD6FC4" w:rsidRPr="003F27B0" w:rsidRDefault="00FD6FC4" w:rsidP="003F27B0">
      <w:pPr>
        <w:tabs>
          <w:tab w:val="left" w:pos="799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F27B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(место составления)</w:t>
      </w:r>
    </w:p>
    <w:p w:rsidR="00FD6FC4" w:rsidRPr="003F27B0" w:rsidRDefault="00FD6FC4" w:rsidP="003F27B0">
      <w:pPr>
        <w:tabs>
          <w:tab w:val="left" w:pos="799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D6FC4" w:rsidRPr="00E228A7" w:rsidRDefault="00FD6FC4" w:rsidP="00E22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8A7">
        <w:rPr>
          <w:rFonts w:ascii="Times New Roman" w:hAnsi="Times New Roman"/>
          <w:sz w:val="24"/>
          <w:szCs w:val="24"/>
        </w:rPr>
        <w:t xml:space="preserve">Довожу до Вашего сведения, что в связи с проводимой в период с «____» _____20      года по </w:t>
      </w:r>
    </w:p>
    <w:p w:rsidR="00FD6FC4" w:rsidRPr="00E228A7" w:rsidRDefault="00FD6FC4" w:rsidP="00E2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228A7">
        <w:rPr>
          <w:rFonts w:ascii="Times New Roman" w:hAnsi="Times New Roman"/>
          <w:sz w:val="24"/>
          <w:szCs w:val="24"/>
        </w:rPr>
        <w:t xml:space="preserve"> « _____»______20   года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E22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47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Положением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 w:rsidRPr="00B3747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мун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иципальном  контроле в сфере благоустройства</w:t>
      </w:r>
      <w:r w:rsidRPr="00B3747B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утвержденным решением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Совета депутатов городского поселения город Чухлома </w:t>
      </w:r>
      <w:r w:rsidRPr="00B3747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Чухломского</w:t>
      </w:r>
      <w:r w:rsidRPr="00B3747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муниципального района Костромской области </w:t>
      </w:r>
      <w:r w:rsidRPr="007B15E1">
        <w:rPr>
          <w:rFonts w:ascii="Times New Roman CYR" w:hAnsi="Times New Roman CYR" w:cs="Times New Roman CYR"/>
          <w:sz w:val="24"/>
          <w:szCs w:val="24"/>
          <w:lang w:eastAsia="ru-RU"/>
        </w:rPr>
        <w:t>от "___" _____________ 20___ г. N ____</w:t>
      </w:r>
      <w:r w:rsidRPr="00E228A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7B15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 основании распоряжения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г</w:t>
      </w:r>
      <w:r w:rsidRPr="007B15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лавы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городского поселения город Чухлома Чухломского муниципального района Костромской области </w:t>
      </w:r>
      <w:r w:rsidRPr="007B15E1">
        <w:rPr>
          <w:rFonts w:ascii="Times New Roman CYR" w:hAnsi="Times New Roman CYR" w:cs="Times New Roman CYR"/>
          <w:sz w:val="24"/>
          <w:szCs w:val="24"/>
          <w:lang w:eastAsia="ru-RU"/>
        </w:rPr>
        <w:t>"___"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 20___ г. N ________</w:t>
      </w:r>
      <w:r w:rsidRPr="00E228A7">
        <w:rPr>
          <w:rFonts w:ascii="Times New Roman" w:hAnsi="Times New Roman"/>
          <w:sz w:val="24"/>
          <w:szCs w:val="24"/>
        </w:rPr>
        <w:t>проверкой в отношении 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FD6FC4" w:rsidRPr="00E228A7" w:rsidRDefault="00FD6FC4" w:rsidP="00E228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8A7">
        <w:rPr>
          <w:rFonts w:ascii="Times New Roman" w:hAnsi="Times New Roman"/>
          <w:sz w:val="24"/>
          <w:szCs w:val="24"/>
        </w:rPr>
        <w:t xml:space="preserve">(плановой/внеплановой, </w:t>
      </w:r>
      <w:r>
        <w:rPr>
          <w:rFonts w:ascii="Times New Roman" w:hAnsi="Times New Roman"/>
          <w:sz w:val="24"/>
          <w:szCs w:val="24"/>
        </w:rPr>
        <w:t>выездной/</w:t>
      </w:r>
      <w:r w:rsidRPr="00E228A7">
        <w:rPr>
          <w:rFonts w:ascii="Times New Roman" w:hAnsi="Times New Roman"/>
          <w:sz w:val="24"/>
          <w:szCs w:val="24"/>
        </w:rPr>
        <w:t>документарной</w:t>
      </w:r>
      <w:r>
        <w:rPr>
          <w:rFonts w:ascii="Times New Roman" w:hAnsi="Times New Roman"/>
          <w:sz w:val="24"/>
          <w:szCs w:val="24"/>
        </w:rPr>
        <w:t xml:space="preserve">)   </w:t>
      </w:r>
    </w:p>
    <w:p w:rsidR="00FD6FC4" w:rsidRPr="00E228A7" w:rsidRDefault="00FD6FC4" w:rsidP="00E228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8A7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D6FC4" w:rsidRPr="00E228A7" w:rsidRDefault="00FD6FC4" w:rsidP="00E228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юридического лица,  </w:t>
      </w:r>
      <w:r w:rsidRPr="00E228A7">
        <w:rPr>
          <w:rFonts w:ascii="Times New Roman" w:hAnsi="Times New Roman"/>
          <w:sz w:val="24"/>
          <w:szCs w:val="24"/>
        </w:rPr>
        <w:t>фамилия,</w:t>
      </w:r>
      <w:r>
        <w:rPr>
          <w:rFonts w:ascii="Times New Roman" w:hAnsi="Times New Roman"/>
          <w:sz w:val="24"/>
          <w:szCs w:val="24"/>
        </w:rPr>
        <w:t xml:space="preserve"> имя и ( если имеется) отчество </w:t>
      </w:r>
      <w:r w:rsidRPr="00E22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индивидуального предпринимателя,  </w:t>
      </w:r>
      <w:r w:rsidRPr="00E228A7">
        <w:rPr>
          <w:rFonts w:ascii="Times New Roman" w:hAnsi="Times New Roman"/>
          <w:sz w:val="24"/>
          <w:szCs w:val="24"/>
        </w:rPr>
        <w:t xml:space="preserve">гражданина) </w:t>
      </w:r>
    </w:p>
    <w:p w:rsidR="00FD6FC4" w:rsidRPr="00E228A7" w:rsidRDefault="00FD6FC4" w:rsidP="00E228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FC4" w:rsidRPr="003F27B0" w:rsidRDefault="00FD6FC4" w:rsidP="00B665D8">
      <w:pPr>
        <w:tabs>
          <w:tab w:val="left" w:pos="1310"/>
        </w:tabs>
        <w:spacing w:after="0" w:line="240" w:lineRule="auto"/>
        <w:jc w:val="both"/>
        <w:rPr>
          <w:rFonts w:ascii="Times New Roman" w:hAnsi="Times New Roman"/>
        </w:rPr>
      </w:pPr>
      <w:r w:rsidRPr="00E228A7">
        <w:rPr>
          <w:rFonts w:ascii="Times New Roman" w:hAnsi="Times New Roman"/>
          <w:sz w:val="24"/>
          <w:szCs w:val="24"/>
        </w:rPr>
        <w:t xml:space="preserve">Вам необходимо: </w:t>
      </w:r>
    </w:p>
    <w:p w:rsidR="00FD6FC4" w:rsidRPr="003F27B0" w:rsidRDefault="00FD6FC4" w:rsidP="003F27B0">
      <w:pPr>
        <w:spacing w:after="0" w:line="240" w:lineRule="auto"/>
        <w:rPr>
          <w:rFonts w:ascii="Times New Roman" w:hAnsi="Times New Roman"/>
        </w:rPr>
      </w:pPr>
    </w:p>
    <w:p w:rsidR="00FD6FC4" w:rsidRPr="003F27B0" w:rsidRDefault="00FD6FC4" w:rsidP="003F27B0">
      <w:pPr>
        <w:spacing w:after="0" w:line="240" w:lineRule="auto"/>
        <w:rPr>
          <w:rFonts w:ascii="Times New Roman" w:hAnsi="Times New Roman"/>
        </w:rPr>
      </w:pPr>
      <w:r w:rsidRPr="003F27B0">
        <w:rPr>
          <w:rFonts w:ascii="Times New Roman" w:hAnsi="Times New Roman"/>
          <w:b/>
        </w:rPr>
        <w:t xml:space="preserve"> Представить</w:t>
      </w:r>
      <w:r w:rsidRPr="003F27B0">
        <w:rPr>
          <w:rFonts w:ascii="Times New Roman" w:hAnsi="Times New Roman"/>
        </w:rPr>
        <w:t xml:space="preserve"> «______» ______20   года к «____» час. «_____» мин. по </w:t>
      </w:r>
    </w:p>
    <w:p w:rsidR="00FD6FC4" w:rsidRPr="003F27B0" w:rsidRDefault="00FD6FC4" w:rsidP="003F27B0">
      <w:pPr>
        <w:spacing w:after="0" w:line="240" w:lineRule="auto"/>
        <w:rPr>
          <w:rFonts w:ascii="Times New Roman" w:hAnsi="Times New Roman"/>
        </w:rPr>
      </w:pPr>
    </w:p>
    <w:p w:rsidR="00FD6FC4" w:rsidRPr="003F27B0" w:rsidRDefault="00FD6FC4" w:rsidP="003F27B0">
      <w:pPr>
        <w:spacing w:after="0" w:line="240" w:lineRule="auto"/>
        <w:rPr>
          <w:rFonts w:ascii="Times New Roman" w:hAnsi="Times New Roman"/>
        </w:rPr>
      </w:pPr>
      <w:r w:rsidRPr="003F27B0">
        <w:rPr>
          <w:rFonts w:ascii="Times New Roman" w:hAnsi="Times New Roman"/>
        </w:rPr>
        <w:t>адресу:_______________________________________________________________________</w:t>
      </w:r>
    </w:p>
    <w:p w:rsidR="00FD6FC4" w:rsidRPr="003F27B0" w:rsidRDefault="00FD6FC4" w:rsidP="003F27B0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3F27B0">
        <w:rPr>
          <w:rFonts w:ascii="Times New Roman" w:hAnsi="Times New Roman"/>
        </w:rPr>
        <w:tab/>
      </w:r>
      <w:r w:rsidRPr="003F27B0">
        <w:rPr>
          <w:rFonts w:ascii="Times New Roman" w:hAnsi="Times New Roman"/>
          <w:sz w:val="16"/>
          <w:szCs w:val="16"/>
        </w:rPr>
        <w:t>(указать адрес)</w:t>
      </w:r>
    </w:p>
    <w:p w:rsidR="00FD6FC4" w:rsidRPr="003F27B0" w:rsidRDefault="00FD6FC4" w:rsidP="003F27B0">
      <w:pPr>
        <w:tabs>
          <w:tab w:val="left" w:pos="3270"/>
        </w:tabs>
        <w:spacing w:after="0" w:line="240" w:lineRule="auto"/>
        <w:rPr>
          <w:rFonts w:ascii="Times New Roman" w:hAnsi="Times New Roman"/>
        </w:rPr>
      </w:pPr>
      <w:r w:rsidRPr="003F27B0">
        <w:rPr>
          <w:rFonts w:ascii="Times New Roman" w:hAnsi="Times New Roman"/>
        </w:rPr>
        <w:t>_____________________________________________________________________________</w:t>
      </w:r>
    </w:p>
    <w:p w:rsidR="00FD6FC4" w:rsidRPr="003F27B0" w:rsidRDefault="00FD6FC4" w:rsidP="003F27B0">
      <w:pPr>
        <w:spacing w:after="0" w:line="240" w:lineRule="auto"/>
        <w:rPr>
          <w:rFonts w:ascii="Times New Roman" w:hAnsi="Times New Roman"/>
        </w:rPr>
      </w:pPr>
      <w:r w:rsidRPr="003F27B0">
        <w:rPr>
          <w:rFonts w:ascii="Times New Roman" w:hAnsi="Times New Roman"/>
        </w:rPr>
        <w:t xml:space="preserve">_____________________________________________________________________________ </w:t>
      </w:r>
    </w:p>
    <w:p w:rsidR="00FD6FC4" w:rsidRPr="003F27B0" w:rsidRDefault="00FD6FC4" w:rsidP="003F27B0">
      <w:pPr>
        <w:spacing w:after="0" w:line="240" w:lineRule="auto"/>
        <w:rPr>
          <w:rFonts w:ascii="Times New Roman" w:hAnsi="Times New Roman"/>
        </w:rPr>
      </w:pPr>
      <w:r w:rsidRPr="003F27B0">
        <w:rPr>
          <w:rFonts w:ascii="Times New Roman" w:hAnsi="Times New Roman"/>
        </w:rPr>
        <w:t>следующие документы:_________________________________________________________</w:t>
      </w:r>
    </w:p>
    <w:p w:rsidR="00FD6FC4" w:rsidRPr="003F27B0" w:rsidRDefault="00FD6FC4" w:rsidP="003F27B0">
      <w:pPr>
        <w:tabs>
          <w:tab w:val="left" w:pos="29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3F27B0">
        <w:rPr>
          <w:rFonts w:ascii="Times New Roman" w:hAnsi="Times New Roman"/>
        </w:rPr>
        <w:tab/>
      </w:r>
      <w:r w:rsidRPr="003F27B0">
        <w:rPr>
          <w:rFonts w:ascii="Times New Roman" w:hAnsi="Times New Roman"/>
          <w:sz w:val="16"/>
          <w:szCs w:val="16"/>
        </w:rPr>
        <w:t>(указывается перечень документов, которые необходимо представить)</w:t>
      </w:r>
    </w:p>
    <w:p w:rsidR="00FD6FC4" w:rsidRPr="003F27B0" w:rsidRDefault="00FD6FC4" w:rsidP="003F27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D6FC4" w:rsidRPr="003F27B0" w:rsidRDefault="00FD6FC4" w:rsidP="003F27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D6FC4" w:rsidRPr="007B15E1" w:rsidRDefault="00FD6FC4" w:rsidP="00B6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B15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Муниципальный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инспектор       </w:t>
      </w:r>
      <w:r w:rsidRPr="007B15E1">
        <w:rPr>
          <w:rFonts w:ascii="Times New Roman CYR" w:hAnsi="Times New Roman CYR" w:cs="Times New Roman CYR"/>
          <w:sz w:val="24"/>
          <w:szCs w:val="24"/>
          <w:lang w:eastAsia="ru-RU"/>
        </w:rPr>
        <w:t>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</w:t>
      </w:r>
      <w:r w:rsidRPr="007B15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</w:t>
      </w:r>
      <w:r w:rsidRPr="007B15E1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</w:t>
      </w:r>
    </w:p>
    <w:p w:rsidR="00FD6FC4" w:rsidRDefault="00FD6FC4" w:rsidP="00B66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        </w:t>
      </w:r>
      <w:r w:rsidRPr="007B15E1">
        <w:rPr>
          <w:rFonts w:ascii="Times New Roman CYR" w:hAnsi="Times New Roman CYR" w:cs="Times New Roman CYR"/>
          <w:sz w:val="24"/>
          <w:szCs w:val="24"/>
          <w:lang w:eastAsia="ru-RU"/>
        </w:rPr>
        <w:t>(подпись)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</w:t>
      </w:r>
      <w:r w:rsidRPr="007B15E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(инициалы, фамилия)</w:t>
      </w:r>
    </w:p>
    <w:p w:rsidR="00FD6FC4" w:rsidRDefault="00FD6FC4" w:rsidP="00B66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sectPr w:rsidR="00FD6FC4" w:rsidSect="006240F7">
      <w:pgSz w:w="11900" w:h="16800"/>
      <w:pgMar w:top="426" w:right="799" w:bottom="1440" w:left="799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C4" w:rsidRDefault="00FD6FC4">
      <w:pPr>
        <w:spacing w:after="0" w:line="240" w:lineRule="auto"/>
      </w:pPr>
      <w:r>
        <w:separator/>
      </w:r>
    </w:p>
  </w:endnote>
  <w:endnote w:type="continuationSeparator" w:id="0">
    <w:p w:rsidR="00FD6FC4" w:rsidRDefault="00FD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4"/>
      <w:gridCol w:w="4857"/>
      <w:gridCol w:w="4857"/>
    </w:tblGrid>
    <w:tr w:rsidR="00FD6FC4" w:rsidRPr="006D57A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D6FC4" w:rsidRPr="006D57AF" w:rsidRDefault="00FD6FC4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D6FC4" w:rsidRPr="006D57AF" w:rsidRDefault="00FD6FC4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D6FC4" w:rsidRPr="006D57AF" w:rsidRDefault="00FD6FC4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C4" w:rsidRDefault="00FD6FC4">
      <w:pPr>
        <w:spacing w:after="0" w:line="240" w:lineRule="auto"/>
      </w:pPr>
      <w:r>
        <w:separator/>
      </w:r>
    </w:p>
  </w:footnote>
  <w:footnote w:type="continuationSeparator" w:id="0">
    <w:p w:rsidR="00FD6FC4" w:rsidRDefault="00FD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C4" w:rsidRDefault="00FD6FC4" w:rsidP="00E6513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840"/>
    <w:multiLevelType w:val="hybridMultilevel"/>
    <w:tmpl w:val="76FAE920"/>
    <w:lvl w:ilvl="0" w:tplc="94E24312">
      <w:start w:val="1"/>
      <w:numFmt w:val="decimal"/>
      <w:lvlText w:val="%1)"/>
      <w:lvlJc w:val="left"/>
      <w:pPr>
        <w:ind w:left="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1">
    <w:nsid w:val="15BA3DD5"/>
    <w:multiLevelType w:val="multilevel"/>
    <w:tmpl w:val="7EE489FA"/>
    <w:lvl w:ilvl="0">
      <w:start w:val="1"/>
      <w:numFmt w:val="decimal"/>
      <w:lvlText w:val="%1."/>
      <w:lvlJc w:val="left"/>
      <w:pPr>
        <w:ind w:left="1425" w:hanging="885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6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16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cs="Times New Roman"/>
      </w:rPr>
    </w:lvl>
  </w:abstractNum>
  <w:abstractNum w:abstractNumId="2">
    <w:nsid w:val="65A77E5D"/>
    <w:multiLevelType w:val="hybridMultilevel"/>
    <w:tmpl w:val="BAC6D2F4"/>
    <w:lvl w:ilvl="0" w:tplc="8EC0E32C">
      <w:start w:val="1"/>
      <w:numFmt w:val="decimal"/>
      <w:lvlText w:val="%1."/>
      <w:lvlJc w:val="left"/>
      <w:pPr>
        <w:ind w:left="1010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  <w:rPr>
        <w:rFonts w:cs="Times New Roman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289"/>
    <w:rsid w:val="000276EF"/>
    <w:rsid w:val="000669F8"/>
    <w:rsid w:val="00073D3D"/>
    <w:rsid w:val="00082289"/>
    <w:rsid w:val="00091FEB"/>
    <w:rsid w:val="0009539C"/>
    <w:rsid w:val="000A3A06"/>
    <w:rsid w:val="000D2B43"/>
    <w:rsid w:val="001019C0"/>
    <w:rsid w:val="001171A7"/>
    <w:rsid w:val="00127CEE"/>
    <w:rsid w:val="00152484"/>
    <w:rsid w:val="00156ACA"/>
    <w:rsid w:val="00165463"/>
    <w:rsid w:val="00166A5D"/>
    <w:rsid w:val="00197942"/>
    <w:rsid w:val="001A3EB0"/>
    <w:rsid w:val="001D05FD"/>
    <w:rsid w:val="001E0F00"/>
    <w:rsid w:val="001E53A4"/>
    <w:rsid w:val="001E6156"/>
    <w:rsid w:val="0020150E"/>
    <w:rsid w:val="0020785C"/>
    <w:rsid w:val="00243C31"/>
    <w:rsid w:val="00266ED6"/>
    <w:rsid w:val="002725B0"/>
    <w:rsid w:val="002746AF"/>
    <w:rsid w:val="0027610B"/>
    <w:rsid w:val="002C31CF"/>
    <w:rsid w:val="002C724D"/>
    <w:rsid w:val="00314358"/>
    <w:rsid w:val="00322821"/>
    <w:rsid w:val="003B1F18"/>
    <w:rsid w:val="003D4C58"/>
    <w:rsid w:val="003F27B0"/>
    <w:rsid w:val="00411434"/>
    <w:rsid w:val="004138C2"/>
    <w:rsid w:val="00432FAD"/>
    <w:rsid w:val="00474029"/>
    <w:rsid w:val="00476BF6"/>
    <w:rsid w:val="004C1E43"/>
    <w:rsid w:val="005125A9"/>
    <w:rsid w:val="00515FD2"/>
    <w:rsid w:val="005300EF"/>
    <w:rsid w:val="00546DF2"/>
    <w:rsid w:val="005B6766"/>
    <w:rsid w:val="005E4CA2"/>
    <w:rsid w:val="005E7D24"/>
    <w:rsid w:val="0061209C"/>
    <w:rsid w:val="0061767D"/>
    <w:rsid w:val="006240F7"/>
    <w:rsid w:val="006444DA"/>
    <w:rsid w:val="00655A6C"/>
    <w:rsid w:val="0068278E"/>
    <w:rsid w:val="00683F10"/>
    <w:rsid w:val="00695C84"/>
    <w:rsid w:val="006A5339"/>
    <w:rsid w:val="006B0148"/>
    <w:rsid w:val="006D13CB"/>
    <w:rsid w:val="006D57AF"/>
    <w:rsid w:val="006E6236"/>
    <w:rsid w:val="006F371D"/>
    <w:rsid w:val="006F40D4"/>
    <w:rsid w:val="00706E12"/>
    <w:rsid w:val="00711055"/>
    <w:rsid w:val="00712E5C"/>
    <w:rsid w:val="007227BD"/>
    <w:rsid w:val="007239AB"/>
    <w:rsid w:val="00737C1F"/>
    <w:rsid w:val="00765289"/>
    <w:rsid w:val="007B01E3"/>
    <w:rsid w:val="007B063C"/>
    <w:rsid w:val="007B15E1"/>
    <w:rsid w:val="007C025F"/>
    <w:rsid w:val="007C5F66"/>
    <w:rsid w:val="007D0CA1"/>
    <w:rsid w:val="007D78D2"/>
    <w:rsid w:val="007F062F"/>
    <w:rsid w:val="008206B2"/>
    <w:rsid w:val="00845FE0"/>
    <w:rsid w:val="00851A2A"/>
    <w:rsid w:val="00854901"/>
    <w:rsid w:val="0088245F"/>
    <w:rsid w:val="0088440F"/>
    <w:rsid w:val="008B3837"/>
    <w:rsid w:val="008D4413"/>
    <w:rsid w:val="008E40A4"/>
    <w:rsid w:val="008E45BB"/>
    <w:rsid w:val="00932538"/>
    <w:rsid w:val="009817D4"/>
    <w:rsid w:val="00984EBE"/>
    <w:rsid w:val="009B055F"/>
    <w:rsid w:val="009C7A60"/>
    <w:rsid w:val="009D1E94"/>
    <w:rsid w:val="009F7AAB"/>
    <w:rsid w:val="00A06373"/>
    <w:rsid w:val="00A13089"/>
    <w:rsid w:val="00A16289"/>
    <w:rsid w:val="00AA237A"/>
    <w:rsid w:val="00AD3F32"/>
    <w:rsid w:val="00AD5C5C"/>
    <w:rsid w:val="00AF1212"/>
    <w:rsid w:val="00B20232"/>
    <w:rsid w:val="00B22761"/>
    <w:rsid w:val="00B26056"/>
    <w:rsid w:val="00B3588D"/>
    <w:rsid w:val="00B3747B"/>
    <w:rsid w:val="00B45FA1"/>
    <w:rsid w:val="00B473C0"/>
    <w:rsid w:val="00B665D8"/>
    <w:rsid w:val="00B9438C"/>
    <w:rsid w:val="00BD2190"/>
    <w:rsid w:val="00C2502F"/>
    <w:rsid w:val="00C40894"/>
    <w:rsid w:val="00C4205B"/>
    <w:rsid w:val="00C5016E"/>
    <w:rsid w:val="00C51FAE"/>
    <w:rsid w:val="00C62C3D"/>
    <w:rsid w:val="00C62E48"/>
    <w:rsid w:val="00C831ED"/>
    <w:rsid w:val="00C8734D"/>
    <w:rsid w:val="00CA1543"/>
    <w:rsid w:val="00CD1740"/>
    <w:rsid w:val="00D23544"/>
    <w:rsid w:val="00D3077F"/>
    <w:rsid w:val="00D33292"/>
    <w:rsid w:val="00D36F20"/>
    <w:rsid w:val="00D43587"/>
    <w:rsid w:val="00D70731"/>
    <w:rsid w:val="00D74682"/>
    <w:rsid w:val="00DC4FA5"/>
    <w:rsid w:val="00DD4726"/>
    <w:rsid w:val="00DD7CCF"/>
    <w:rsid w:val="00E03701"/>
    <w:rsid w:val="00E068F7"/>
    <w:rsid w:val="00E228A7"/>
    <w:rsid w:val="00E36547"/>
    <w:rsid w:val="00E6513B"/>
    <w:rsid w:val="00E723F4"/>
    <w:rsid w:val="00E75452"/>
    <w:rsid w:val="00E83809"/>
    <w:rsid w:val="00E934FC"/>
    <w:rsid w:val="00EC3D22"/>
    <w:rsid w:val="00ED192D"/>
    <w:rsid w:val="00ED722C"/>
    <w:rsid w:val="00EE53AB"/>
    <w:rsid w:val="00F02BCF"/>
    <w:rsid w:val="00F17498"/>
    <w:rsid w:val="00F33727"/>
    <w:rsid w:val="00F37137"/>
    <w:rsid w:val="00F42F3F"/>
    <w:rsid w:val="00FA0F0D"/>
    <w:rsid w:val="00FA3301"/>
    <w:rsid w:val="00FD6FC4"/>
    <w:rsid w:val="00FD71A8"/>
    <w:rsid w:val="00FD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8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15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15E1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7B15E1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7B15E1"/>
    <w:rPr>
      <w:rFonts w:cs="Times New Roman"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7B15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2">
    <w:name w:val="Таблицы (моноширинный)"/>
    <w:basedOn w:val="Normal"/>
    <w:next w:val="Normal"/>
    <w:uiPriority w:val="99"/>
    <w:rsid w:val="007B1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3">
    <w:name w:val="Прижатый влево"/>
    <w:basedOn w:val="Normal"/>
    <w:next w:val="Normal"/>
    <w:uiPriority w:val="99"/>
    <w:rsid w:val="007B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Цветовое выделение для Текст"/>
    <w:uiPriority w:val="99"/>
    <w:rsid w:val="007B15E1"/>
    <w:rPr>
      <w:rFonts w:ascii="Times New Roman CYR" w:hAnsi="Times New Roman CYR"/>
    </w:rPr>
  </w:style>
  <w:style w:type="paragraph" w:styleId="Header">
    <w:name w:val="header"/>
    <w:basedOn w:val="Normal"/>
    <w:link w:val="HeaderChar"/>
    <w:uiPriority w:val="99"/>
    <w:rsid w:val="007B15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15E1"/>
    <w:rPr>
      <w:rFonts w:ascii="Times New Roman CYR" w:hAnsi="Times New Roman CYR" w:cs="Times New Roman CYR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B15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15E1"/>
    <w:rPr>
      <w:rFonts w:ascii="Times New Roman CYR" w:hAnsi="Times New Roman CYR" w:cs="Times New Roman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B15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5E1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7B15E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ListParagraph">
    <w:name w:val="List Paragraph"/>
    <w:basedOn w:val="Normal"/>
    <w:uiPriority w:val="99"/>
    <w:qFormat/>
    <w:rsid w:val="00B943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746AF"/>
    <w:rPr>
      <w:rFonts w:cs="Times New Roman"/>
      <w:color w:val="0000FF"/>
      <w:u w:val="single"/>
    </w:rPr>
  </w:style>
  <w:style w:type="character" w:customStyle="1" w:styleId="nobr">
    <w:name w:val="nobr"/>
    <w:basedOn w:val="DefaultParagraphFont"/>
    <w:uiPriority w:val="99"/>
    <w:rsid w:val="002746AF"/>
    <w:rPr>
      <w:rFonts w:cs="Times New Roman"/>
    </w:rPr>
  </w:style>
  <w:style w:type="paragraph" w:customStyle="1" w:styleId="s3">
    <w:name w:val="s_3"/>
    <w:basedOn w:val="Normal"/>
    <w:uiPriority w:val="99"/>
    <w:rsid w:val="00EE5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EE5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E5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Normal"/>
    <w:uiPriority w:val="99"/>
    <w:rsid w:val="00EE5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5E7D24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5267&amp;sub=194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874</TotalTime>
  <Pages>17</Pages>
  <Words>4540</Words>
  <Characters>25879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57</cp:revision>
  <cp:lastPrinted>2021-08-05T13:52:00Z</cp:lastPrinted>
  <dcterms:created xsi:type="dcterms:W3CDTF">2021-06-30T08:25:00Z</dcterms:created>
  <dcterms:modified xsi:type="dcterms:W3CDTF">2021-08-13T10:57:00Z</dcterms:modified>
</cp:coreProperties>
</file>