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6A" w:rsidRPr="00596E7C" w:rsidRDefault="00255E6A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255E6A" w:rsidRPr="00596E7C" w:rsidRDefault="00255E6A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255E6A" w:rsidRPr="00596E7C" w:rsidRDefault="00255E6A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255E6A" w:rsidRPr="00596E7C" w:rsidRDefault="00255E6A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255E6A" w:rsidRPr="00596E7C" w:rsidRDefault="00255E6A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5E6A" w:rsidRPr="00596E7C" w:rsidRDefault="00255E6A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255E6A" w:rsidRPr="00E40760" w:rsidRDefault="00255E6A" w:rsidP="00E40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E6A" w:rsidRPr="002E1DA6" w:rsidRDefault="00255E6A" w:rsidP="007712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06 декабря</w:t>
      </w:r>
      <w:r w:rsidRPr="002E1DA6">
        <w:rPr>
          <w:rFonts w:ascii="Times New Roman" w:hAnsi="Times New Roman"/>
          <w:color w:val="000000"/>
          <w:sz w:val="24"/>
          <w:szCs w:val="24"/>
        </w:rPr>
        <w:t xml:space="preserve"> 2021 года № </w:t>
      </w:r>
      <w:r>
        <w:rPr>
          <w:rFonts w:ascii="Times New Roman" w:hAnsi="Times New Roman"/>
          <w:color w:val="000000"/>
          <w:sz w:val="24"/>
          <w:szCs w:val="24"/>
        </w:rPr>
        <w:t>126</w:t>
      </w:r>
    </w:p>
    <w:p w:rsidR="00255E6A" w:rsidRPr="00E40760" w:rsidRDefault="00255E6A" w:rsidP="00E40760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E6A" w:rsidRDefault="00255E6A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24B">
        <w:rPr>
          <w:rFonts w:ascii="Times New Roman" w:hAnsi="Times New Roman" w:cs="Times New Roman"/>
          <w:b w:val="0"/>
          <w:sz w:val="24"/>
          <w:szCs w:val="24"/>
        </w:rPr>
        <w:t>Об утве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рждении программы профилактики </w:t>
      </w:r>
    </w:p>
    <w:p w:rsidR="00255E6A" w:rsidRDefault="00255E6A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24B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</w:t>
      </w:r>
    </w:p>
    <w:p w:rsidR="00255E6A" w:rsidRDefault="00255E6A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24B">
        <w:rPr>
          <w:rFonts w:ascii="Times New Roman" w:hAnsi="Times New Roman" w:cs="Times New Roman"/>
          <w:b w:val="0"/>
          <w:sz w:val="24"/>
          <w:szCs w:val="24"/>
        </w:rPr>
        <w:t xml:space="preserve">законом ценностям </w:t>
      </w:r>
      <w:r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</w:p>
    <w:p w:rsidR="00255E6A" w:rsidRDefault="00255E6A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городского поселения </w:t>
      </w:r>
    </w:p>
    <w:p w:rsidR="00255E6A" w:rsidRDefault="00255E6A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 Чухлома Чухломского муниципального района </w:t>
      </w:r>
    </w:p>
    <w:p w:rsidR="00255E6A" w:rsidRPr="0077124B" w:rsidRDefault="00255E6A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Костромской области на 2022 год</w:t>
      </w:r>
    </w:p>
    <w:p w:rsidR="00255E6A" w:rsidRPr="0077124B" w:rsidRDefault="00255E6A" w:rsidP="0077124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6542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423C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65423C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30</w:t>
      </w:r>
      <w:r w:rsidRPr="0065423C">
        <w:rPr>
          <w:rFonts w:ascii="Times New Roman" w:hAnsi="Times New Roman"/>
          <w:sz w:val="24"/>
          <w:szCs w:val="24"/>
        </w:rPr>
        <w:t xml:space="preserve"> июля  2021 года №</w:t>
      </w:r>
      <w:r>
        <w:rPr>
          <w:rFonts w:ascii="Times New Roman" w:hAnsi="Times New Roman"/>
          <w:sz w:val="24"/>
          <w:szCs w:val="24"/>
        </w:rPr>
        <w:t xml:space="preserve"> 381</w:t>
      </w:r>
      <w:r w:rsidRPr="0065423C">
        <w:rPr>
          <w:rFonts w:ascii="Times New Roman" w:hAnsi="Times New Roman"/>
          <w:sz w:val="24"/>
          <w:szCs w:val="24"/>
        </w:rPr>
        <w:t xml:space="preserve">  «</w:t>
      </w:r>
      <w:r w:rsidRPr="0065423C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Pr="0065423C">
        <w:rPr>
          <w:rFonts w:ascii="Times New Roman" w:hAnsi="Times New Roman"/>
          <w:bCs/>
          <w:spacing w:val="-1"/>
          <w:sz w:val="24"/>
          <w:szCs w:val="24"/>
        </w:rPr>
        <w:t>муниципальном конт</w:t>
      </w:r>
      <w:r w:rsidRPr="0065423C">
        <w:rPr>
          <w:rFonts w:ascii="Times New Roman" w:hAnsi="Times New Roman"/>
          <w:bCs/>
          <w:sz w:val="24"/>
          <w:szCs w:val="24"/>
        </w:rPr>
        <w:t>роле</w:t>
      </w:r>
      <w:r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», 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городское поселение город Чухлома Чухломского муниципального района Костромской области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83E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Pr="0065423C">
        <w:rPr>
          <w:rFonts w:ascii="Times New Roman" w:hAnsi="Times New Roman"/>
          <w:sz w:val="24"/>
          <w:szCs w:val="24"/>
          <w:lang w:eastAsia="ru-RU"/>
        </w:rPr>
        <w:t>:</w:t>
      </w:r>
    </w:p>
    <w:p w:rsidR="00255E6A" w:rsidRPr="0065423C" w:rsidRDefault="00255E6A" w:rsidP="0034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1. Утвердить прилагаемую программу </w:t>
      </w:r>
      <w:r w:rsidRPr="0065423C">
        <w:rPr>
          <w:rFonts w:ascii="Times New Roman" w:hAnsi="Times New Roman"/>
          <w:bCs/>
          <w:sz w:val="24"/>
          <w:szCs w:val="24"/>
        </w:rPr>
        <w:t xml:space="preserve">профилактики </w:t>
      </w:r>
      <w:r w:rsidRPr="0065423C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4"/>
          <w:szCs w:val="24"/>
        </w:rPr>
        <w:t>при осуществлении</w:t>
      </w:r>
      <w:r w:rsidRPr="00510932"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 </w:t>
      </w:r>
      <w:r>
        <w:rPr>
          <w:rFonts w:ascii="Times New Roman" w:hAnsi="Times New Roman"/>
          <w:bCs/>
          <w:sz w:val="24"/>
          <w:szCs w:val="24"/>
        </w:rPr>
        <w:t>на территории городского поселения город Чухлома Чухломского муниципального района Костромской области на</w:t>
      </w:r>
      <w:r w:rsidRPr="0065423C">
        <w:rPr>
          <w:rFonts w:ascii="Times New Roman" w:hAnsi="Times New Roman"/>
          <w:bCs/>
          <w:sz w:val="24"/>
          <w:szCs w:val="24"/>
        </w:rPr>
        <w:t xml:space="preserve"> 2022 год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2. Настоящее постановление вступает в силу с 1 января 2022 года и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255E6A" w:rsidRPr="0065423C" w:rsidRDefault="00255E6A" w:rsidP="00C638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6A" w:rsidRPr="0065423C" w:rsidRDefault="00255E6A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город Чухлома</w:t>
      </w:r>
      <w:r>
        <w:rPr>
          <w:rFonts w:ascii="Times New Roman" w:hAnsi="Times New Roman"/>
          <w:sz w:val="24"/>
          <w:szCs w:val="24"/>
        </w:rPr>
        <w:tab/>
        <w:t>М.И. Гусева</w:t>
      </w: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Default="00255E6A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E6A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55E6A" w:rsidRPr="0065423C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255E6A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255E6A" w:rsidRPr="0065423C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255E6A" w:rsidRPr="0065423C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255E6A" w:rsidRPr="0065423C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255E6A" w:rsidRPr="0065423C" w:rsidRDefault="00255E6A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от 06 декабря  2021 года N 126</w:t>
      </w:r>
    </w:p>
    <w:p w:rsidR="00255E6A" w:rsidRPr="0065423C" w:rsidRDefault="00255E6A" w:rsidP="006542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02245E" w:rsidRDefault="00255E6A" w:rsidP="0065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245E">
        <w:rPr>
          <w:rFonts w:ascii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255E6A" w:rsidRPr="0002245E" w:rsidRDefault="00255E6A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45E">
        <w:rPr>
          <w:rFonts w:ascii="Times New Roman" w:hAnsi="Times New Roman"/>
          <w:b/>
          <w:bCs/>
          <w:sz w:val="24"/>
          <w:szCs w:val="24"/>
        </w:rPr>
        <w:t xml:space="preserve">профилактики </w:t>
      </w:r>
      <w:r w:rsidRPr="0002245E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255E6A" w:rsidRPr="0002245E" w:rsidRDefault="00255E6A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45E">
        <w:rPr>
          <w:rFonts w:ascii="Times New Roman" w:hAnsi="Times New Roman"/>
          <w:b/>
          <w:sz w:val="24"/>
          <w:szCs w:val="24"/>
        </w:rPr>
        <w:t xml:space="preserve">охраняемым законом ценностям при осуществлении муниципального контроля в сфере благоустройства </w:t>
      </w:r>
      <w:r w:rsidRPr="0002245E">
        <w:rPr>
          <w:rFonts w:ascii="Times New Roman" w:hAnsi="Times New Roman"/>
          <w:b/>
          <w:bCs/>
          <w:sz w:val="24"/>
          <w:szCs w:val="24"/>
        </w:rPr>
        <w:t>на территории городского поселения город Чухлома Чухломского муниципальн</w:t>
      </w:r>
      <w:r>
        <w:rPr>
          <w:rFonts w:ascii="Times New Roman" w:hAnsi="Times New Roman"/>
          <w:b/>
          <w:bCs/>
          <w:sz w:val="24"/>
          <w:szCs w:val="24"/>
        </w:rPr>
        <w:t>ого района Костромской области на</w:t>
      </w:r>
      <w:r w:rsidRPr="0002245E">
        <w:rPr>
          <w:rFonts w:ascii="Times New Roman" w:hAnsi="Times New Roman"/>
          <w:b/>
          <w:bCs/>
          <w:sz w:val="24"/>
          <w:szCs w:val="24"/>
        </w:rPr>
        <w:t xml:space="preserve"> 2022 год</w:t>
      </w:r>
    </w:p>
    <w:p w:rsidR="00255E6A" w:rsidRPr="0065423C" w:rsidRDefault="00255E6A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E6A" w:rsidRPr="0065423C" w:rsidRDefault="00255E6A" w:rsidP="0065423C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городского поселения город Чухлома Чухломского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Костромской области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– Администрация) </w:t>
      </w:r>
      <w:r w:rsidRPr="00510932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контроля в сфере благоустройства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городского поселения город Чухлома Чухломского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района Костромской области (далее – Программа). </w:t>
      </w: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55E6A" w:rsidRPr="0065423C" w:rsidRDefault="00255E6A" w:rsidP="00654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5E6A" w:rsidRPr="002E1DA6" w:rsidRDefault="00255E6A" w:rsidP="000B4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  Одним из видов муниципального контроля, осуществляемого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 муниципального района, является муниципальный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932">
        <w:rPr>
          <w:rFonts w:ascii="Times New Roman" w:hAnsi="Times New Roman"/>
          <w:sz w:val="24"/>
          <w:szCs w:val="24"/>
        </w:rPr>
        <w:t>в 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. Уполномоченным органом на осуществление муниципального контроля </w:t>
      </w:r>
      <w:r w:rsidRPr="00510932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65423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город Чухлома Чухломского муниципального</w:t>
      </w:r>
      <w:r w:rsidRPr="0065423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65423C">
        <w:rPr>
          <w:rFonts w:ascii="Times New Roman" w:hAnsi="Times New Roman"/>
          <w:sz w:val="24"/>
          <w:szCs w:val="24"/>
        </w:rPr>
        <w:t xml:space="preserve"> является администрация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Костромской области </w:t>
      </w:r>
      <w:r w:rsidRPr="0065423C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городского поселения город Чухломского муниципального района Костромской области.</w:t>
      </w:r>
      <w:r w:rsidRPr="0065423C">
        <w:rPr>
          <w:rFonts w:ascii="Times New Roman" w:hAnsi="Times New Roman"/>
          <w:sz w:val="24"/>
          <w:szCs w:val="24"/>
        </w:rPr>
        <w:t xml:space="preserve"> </w:t>
      </w:r>
      <w:r w:rsidRPr="0065423C">
        <w:rPr>
          <w:rFonts w:ascii="Times New Roman" w:hAnsi="Times New Roman"/>
          <w:color w:val="000000"/>
          <w:sz w:val="24"/>
          <w:szCs w:val="24"/>
        </w:rPr>
        <w:t xml:space="preserve">Фактическое количество штатных единиц по должностям, предусматривающим выполнение функций по муниципальному контролю </w:t>
      </w:r>
      <w:r>
        <w:rPr>
          <w:rFonts w:ascii="Times New Roman" w:hAnsi="Times New Roman"/>
          <w:color w:val="000000"/>
          <w:sz w:val="24"/>
          <w:szCs w:val="24"/>
        </w:rPr>
        <w:t xml:space="preserve">в сфере </w:t>
      </w:r>
      <w:r w:rsidRPr="002E1DA6">
        <w:rPr>
          <w:rFonts w:ascii="Times New Roman" w:hAnsi="Times New Roman"/>
          <w:sz w:val="24"/>
          <w:szCs w:val="24"/>
        </w:rPr>
        <w:t>благоустройства составляет 1единицу.</w:t>
      </w:r>
    </w:p>
    <w:p w:rsidR="00255E6A" w:rsidRDefault="00255E6A" w:rsidP="00D31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4E0">
        <w:rPr>
          <w:rFonts w:ascii="Times New Roman" w:hAnsi="Times New Roman"/>
          <w:color w:val="000000"/>
          <w:sz w:val="24"/>
          <w:szCs w:val="24"/>
        </w:rPr>
        <w:t xml:space="preserve">Предметом муниципального контроля на территории муниципального образования   является: </w:t>
      </w:r>
    </w:p>
    <w:p w:rsidR="00255E6A" w:rsidRPr="00D314E0" w:rsidRDefault="00255E6A" w:rsidP="00D31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14E0">
        <w:rPr>
          <w:rFonts w:ascii="Times New Roman" w:hAnsi="Times New Roman"/>
          <w:color w:val="000000"/>
          <w:sz w:val="24"/>
          <w:szCs w:val="24"/>
        </w:rPr>
        <w:t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D314E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D314E0">
        <w:rPr>
          <w:rFonts w:ascii="Times New Roman" w:hAnsi="Times New Roman"/>
          <w:color w:val="000000"/>
          <w:sz w:val="24"/>
          <w:szCs w:val="24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255E6A" w:rsidRPr="00CA7B10" w:rsidRDefault="00255E6A" w:rsidP="00D314E0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14E0">
        <w:rPr>
          <w:rFonts w:ascii="Times New Roman" w:hAnsi="Times New Roman"/>
        </w:rPr>
        <w:t>исполнение решений, принимаемых по результатам контрольных мероприятий</w:t>
      </w:r>
      <w:r w:rsidRPr="00CA7B10">
        <w:rPr>
          <w:rFonts w:ascii="Times New Roman" w:hAnsi="Times New Roman"/>
        </w:rPr>
        <w:t>.</w:t>
      </w:r>
    </w:p>
    <w:p w:rsidR="00255E6A" w:rsidRPr="00543484" w:rsidRDefault="00255E6A" w:rsidP="000B45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, обзор обобщения практики и анализ деятельности при осуществлении муниципального контроля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</w:rPr>
        <w:t xml:space="preserve"> за 2020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</w:t>
      </w:r>
      <w:r>
        <w:rPr>
          <w:rFonts w:ascii="Times New Roman" w:hAnsi="Times New Roman"/>
          <w:sz w:val="24"/>
          <w:szCs w:val="24"/>
        </w:rPr>
        <w:t xml:space="preserve">она в сети «Интернет» по ссылке </w:t>
      </w:r>
      <w:hyperlink r:id="rId5" w:history="1">
        <w:r w:rsidRPr="00EE6053">
          <w:rPr>
            <w:rStyle w:val="Hyperlink"/>
            <w:rFonts w:ascii="Times New Roman" w:hAnsi="Times New Roman"/>
            <w:sz w:val="24"/>
            <w:szCs w:val="24"/>
          </w:rPr>
          <w:t>http://город-чухлома.рф/municipal-nyy-kontrol.html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255E6A" w:rsidRPr="0065423C" w:rsidRDefault="00255E6A" w:rsidP="0054348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Перечень нормативных правовых актов поддерживается в актуальном состоянии. Обращения граждан, организаций по вопросам полноты и актуальности перечня нормативных правовых актов в адрес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Костромской области </w:t>
      </w:r>
      <w:r w:rsidRPr="0065423C">
        <w:rPr>
          <w:rFonts w:ascii="Times New Roman" w:hAnsi="Times New Roman"/>
          <w:sz w:val="24"/>
          <w:szCs w:val="24"/>
        </w:rPr>
        <w:t>не поступали.</w:t>
      </w:r>
    </w:p>
    <w:p w:rsidR="00255E6A" w:rsidRPr="00543484" w:rsidRDefault="00255E6A" w:rsidP="00543484">
      <w:pPr>
        <w:pStyle w:val="NormalWeb"/>
        <w:spacing w:before="0" w:beforeAutospacing="0" w:after="0" w:afterAutospacing="0"/>
        <w:ind w:firstLine="709"/>
        <w:jc w:val="both"/>
      </w:pPr>
      <w:r w:rsidRPr="00543484">
        <w:t>Подконтрольными субъектами  при осуществлении муниципального контроля являются 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форм.</w:t>
      </w:r>
    </w:p>
    <w:p w:rsidR="00255E6A" w:rsidRPr="00543484" w:rsidRDefault="00255E6A" w:rsidP="00543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484">
        <w:rPr>
          <w:rFonts w:ascii="Times New Roman" w:hAnsi="Times New Roman"/>
          <w:sz w:val="24"/>
          <w:szCs w:val="24"/>
        </w:rPr>
        <w:t>В рамках муниципального контроля</w:t>
      </w:r>
      <w:r w:rsidRPr="00543484">
        <w:rPr>
          <w:rFonts w:ascii="Times New Roman" w:hAnsi="Times New Roman"/>
          <w:b/>
          <w:sz w:val="24"/>
          <w:szCs w:val="24"/>
        </w:rPr>
        <w:t xml:space="preserve"> </w:t>
      </w:r>
      <w:r w:rsidRPr="00543484">
        <w:rPr>
          <w:rFonts w:ascii="Times New Roman" w:hAnsi="Times New Roman"/>
          <w:sz w:val="24"/>
          <w:szCs w:val="24"/>
        </w:rPr>
        <w:t>в сфере благоустройства</w:t>
      </w:r>
      <w:r w:rsidRPr="00543484">
        <w:rPr>
          <w:rFonts w:ascii="Times New Roman" w:hAnsi="Times New Roman"/>
          <w:b/>
          <w:sz w:val="24"/>
          <w:szCs w:val="24"/>
        </w:rPr>
        <w:t xml:space="preserve"> </w:t>
      </w:r>
      <w:r w:rsidRPr="00543484">
        <w:rPr>
          <w:rFonts w:ascii="Times New Roman" w:hAnsi="Times New Roman"/>
          <w:sz w:val="24"/>
          <w:szCs w:val="24"/>
        </w:rPr>
        <w:t>за 1 полугодие 2021 года проведено 0 проверок физических лиц.</w:t>
      </w:r>
    </w:p>
    <w:p w:rsidR="00255E6A" w:rsidRPr="003A2CC7" w:rsidRDefault="00255E6A" w:rsidP="003A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Костромской области сделаны выводы, что наиболее частыми нарушениями являются:</w:t>
      </w:r>
    </w:p>
    <w:p w:rsidR="00255E6A" w:rsidRPr="003A2CC7" w:rsidRDefault="00255E6A" w:rsidP="003A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-  ненадлежащее санитарное состояние приусадебной территории;</w:t>
      </w:r>
    </w:p>
    <w:p w:rsidR="00255E6A" w:rsidRPr="003A2CC7" w:rsidRDefault="00255E6A" w:rsidP="003A2C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-  не соблюдение чистоты и порядка на территории;</w:t>
      </w:r>
    </w:p>
    <w:p w:rsidR="00255E6A" w:rsidRPr="003A2CC7" w:rsidRDefault="00255E6A" w:rsidP="003A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255E6A" w:rsidRDefault="00255E6A" w:rsidP="003A2CC7">
      <w:pPr>
        <w:spacing w:after="0" w:line="240" w:lineRule="auto"/>
        <w:ind w:firstLine="567"/>
        <w:jc w:val="both"/>
        <w:rPr>
          <w:sz w:val="28"/>
          <w:szCs w:val="28"/>
        </w:rPr>
      </w:pPr>
      <w:r w:rsidRPr="003A2CC7">
        <w:rPr>
          <w:rFonts w:ascii="Times New Roman" w:hAnsi="Times New Roman"/>
          <w:sz w:val="24"/>
          <w:szCs w:val="24"/>
        </w:rPr>
        <w:t>-  не соблюдения требований содержания и охраны зеленых насаждений</w:t>
      </w:r>
      <w:r w:rsidRPr="00EB3C03">
        <w:rPr>
          <w:sz w:val="28"/>
          <w:szCs w:val="28"/>
        </w:rPr>
        <w:t>.</w:t>
      </w:r>
    </w:p>
    <w:p w:rsidR="00255E6A" w:rsidRPr="008D27F4" w:rsidRDefault="00255E6A" w:rsidP="008D27F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65423C">
        <w:rPr>
          <w:rFonts w:ascii="Times New Roman" w:hAnsi="Times New Roman"/>
          <w:sz w:val="24"/>
          <w:szCs w:val="24"/>
        </w:rPr>
        <w:t xml:space="preserve"> В 1 полугодии 2021 года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плановые про</w:t>
      </w:r>
      <w:r>
        <w:rPr>
          <w:rFonts w:ascii="Times New Roman" w:hAnsi="Times New Roman"/>
          <w:sz w:val="24"/>
          <w:szCs w:val="24"/>
        </w:rPr>
        <w:t>верки</w:t>
      </w:r>
      <w:r w:rsidRPr="00654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5423C">
        <w:rPr>
          <w:rFonts w:ascii="Times New Roman" w:hAnsi="Times New Roman"/>
          <w:sz w:val="24"/>
          <w:szCs w:val="24"/>
        </w:rPr>
        <w:t xml:space="preserve">муниципальному контролю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65423C">
        <w:rPr>
          <w:rFonts w:ascii="Times New Roman" w:hAnsi="Times New Roman"/>
          <w:sz w:val="24"/>
          <w:szCs w:val="24"/>
        </w:rPr>
        <w:t>в отношении юридических лиц и индивидуальных п</w:t>
      </w:r>
      <w:r>
        <w:rPr>
          <w:rFonts w:ascii="Times New Roman" w:hAnsi="Times New Roman"/>
          <w:sz w:val="24"/>
          <w:szCs w:val="24"/>
        </w:rPr>
        <w:t xml:space="preserve">редпринимателей не проводились в соответствии с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55E6A" w:rsidRPr="003A2CC7" w:rsidRDefault="00255E6A" w:rsidP="003A2C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Внеплановые проверки по основаниям, указанным в ч. 2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территории городского поселения город Чухлома Чухломского муниципального района Костромской  области не осуществлялись.</w:t>
      </w:r>
    </w:p>
    <w:p w:rsidR="00255E6A" w:rsidRPr="002E1DA6" w:rsidRDefault="00255E6A" w:rsidP="003A2C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A37C9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постановлением администрации городского поселения город Чухлома Чухломского муниципального </w:t>
      </w:r>
      <w:r w:rsidRPr="002E1DA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района </w:t>
      </w:r>
      <w:r w:rsidRPr="002E1DA6">
        <w:rPr>
          <w:rFonts w:ascii="Times New Roman" w:hAnsi="Times New Roman" w:cs="Times New Roman"/>
          <w:b w:val="0"/>
          <w:sz w:val="24"/>
          <w:szCs w:val="24"/>
        </w:rPr>
        <w:t>от 08</w:t>
      </w:r>
      <w:r w:rsidRPr="009A37C9">
        <w:rPr>
          <w:rFonts w:ascii="Times New Roman" w:hAnsi="Times New Roman" w:cs="Times New Roman"/>
          <w:b w:val="0"/>
          <w:sz w:val="24"/>
          <w:szCs w:val="24"/>
        </w:rPr>
        <w:t xml:space="preserve"> февраля 2021 года № 14 «Об утверждении 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2022-2023 </w:t>
      </w:r>
      <w:r w:rsidRPr="002E1DA6">
        <w:rPr>
          <w:rFonts w:ascii="Times New Roman" w:hAnsi="Times New Roman" w:cs="Times New Roman"/>
          <w:b w:val="0"/>
          <w:sz w:val="24"/>
          <w:szCs w:val="24"/>
        </w:rPr>
        <w:t>года»</w:t>
      </w:r>
      <w:r w:rsidRPr="002E1DA6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255E6A" w:rsidRPr="0065423C" w:rsidRDefault="00255E6A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255E6A" w:rsidRPr="002E1DA6" w:rsidRDefault="00255E6A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поселения город Чухлома </w:t>
      </w:r>
      <w:r>
        <w:rPr>
          <w:rFonts w:ascii="Times New Roman" w:hAnsi="Times New Roman"/>
          <w:sz w:val="24"/>
          <w:szCs w:val="24"/>
        </w:rPr>
        <w:t>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 xml:space="preserve">ального района в сети Интернет </w:t>
      </w:r>
      <w:r w:rsidRPr="0065423C">
        <w:rPr>
          <w:rFonts w:ascii="Times New Roman" w:hAnsi="Times New Roman"/>
          <w:sz w:val="24"/>
          <w:szCs w:val="24"/>
          <w:lang w:eastAsia="ru-RU"/>
        </w:rPr>
        <w:t>создан раздел «Муниципальный контроль», в котором аккумулируется необходимая поднадзорным субъектам информация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 муниципального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контроля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 </w:t>
      </w:r>
      <w:hyperlink r:id="rId6" w:history="1">
        <w:r w:rsidRPr="002E1DA6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http://город-чухлома.рф/munitcipal-nyy-kontrol-za-soblyudeniem-pravil-blagoustroystva.html</w:t>
        </w:r>
      </w:hyperlink>
      <w:r w:rsidRPr="002E1DA6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255E6A" w:rsidRPr="0065423C" w:rsidRDefault="00255E6A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Основными проблемами, которые являются причинами основной части нарушений требований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в сфере благоустройства</w:t>
      </w:r>
      <w:r w:rsidRPr="0065423C">
        <w:rPr>
          <w:rFonts w:ascii="Times New Roman" w:hAnsi="Times New Roman"/>
          <w:sz w:val="24"/>
          <w:szCs w:val="24"/>
          <w:lang w:eastAsia="ru-RU"/>
        </w:rPr>
        <w:t>, выявляемых контрольным (надзорным) органом, являются:</w:t>
      </w:r>
    </w:p>
    <w:p w:rsidR="00255E6A" w:rsidRPr="009A37C9" w:rsidRDefault="00255E6A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7C9">
        <w:rPr>
          <w:rFonts w:ascii="Times New Roman" w:hAnsi="Times New Roman"/>
          <w:sz w:val="24"/>
          <w:szCs w:val="24"/>
        </w:rPr>
        <w:t>- не понимание необходимости исполнения требований в сфере благоустройс</w:t>
      </w:r>
      <w:r>
        <w:rPr>
          <w:rFonts w:ascii="Times New Roman" w:hAnsi="Times New Roman"/>
          <w:sz w:val="24"/>
          <w:szCs w:val="24"/>
        </w:rPr>
        <w:t>тва у подконтрольных субъектов;</w:t>
      </w:r>
    </w:p>
    <w:p w:rsidR="00255E6A" w:rsidRPr="009A37C9" w:rsidRDefault="00255E6A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7C9">
        <w:rPr>
          <w:rFonts w:ascii="Times New Roman" w:hAnsi="Times New Roman"/>
          <w:sz w:val="24"/>
          <w:szCs w:val="24"/>
        </w:rPr>
        <w:t>- отсутствие информирования подконтрольных субъектов о требо</w:t>
      </w:r>
      <w:r>
        <w:rPr>
          <w:rFonts w:ascii="Times New Roman" w:hAnsi="Times New Roman"/>
          <w:sz w:val="24"/>
          <w:szCs w:val="24"/>
        </w:rPr>
        <w:t>ваниях в сфере благоустройства;</w:t>
      </w:r>
    </w:p>
    <w:p w:rsidR="00255E6A" w:rsidRPr="009A37C9" w:rsidRDefault="00255E6A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7C9">
        <w:rPr>
          <w:rFonts w:ascii="Times New Roman" w:hAnsi="Times New Roman"/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55E6A" w:rsidRPr="0065423C" w:rsidRDefault="00255E6A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2. Цели и задачи ре</w:t>
      </w:r>
      <w:r>
        <w:rPr>
          <w:rFonts w:ascii="Times New Roman" w:hAnsi="Times New Roman"/>
          <w:b/>
          <w:bCs/>
          <w:sz w:val="24"/>
          <w:szCs w:val="24"/>
        </w:rPr>
        <w:t>ализации Программы профилактики</w:t>
      </w: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6A" w:rsidRDefault="00255E6A" w:rsidP="009A37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255E6A" w:rsidRPr="0065423C" w:rsidRDefault="00255E6A" w:rsidP="009A37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55E6A" w:rsidRPr="0065423C" w:rsidRDefault="00255E6A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</w:rPr>
      </w:pPr>
      <w:r w:rsidRPr="0065423C">
        <w:rPr>
          <w:rFonts w:ascii="Times New Roman" w:hAnsi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55E6A" w:rsidRPr="0065423C" w:rsidRDefault="00255E6A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</w:rPr>
      </w:pPr>
      <w:r w:rsidRPr="0065423C">
        <w:rPr>
          <w:rFonts w:ascii="Times New Roman" w:hAnsi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5423C">
        <w:rPr>
          <w:rFonts w:ascii="Times New Roman" w:hAnsi="Times New Roman"/>
          <w:bCs/>
        </w:rPr>
        <w:t xml:space="preserve"> </w:t>
      </w:r>
    </w:p>
    <w:p w:rsidR="00255E6A" w:rsidRPr="0065423C" w:rsidRDefault="00255E6A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</w:rPr>
      </w:pPr>
      <w:r w:rsidRPr="0065423C">
        <w:rPr>
          <w:rFonts w:ascii="Times New Roman" w:hAnsi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55E6A" w:rsidRPr="0065423C" w:rsidRDefault="00255E6A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55E6A" w:rsidRPr="0065423C" w:rsidRDefault="00255E6A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55E6A" w:rsidRPr="0065423C" w:rsidRDefault="00255E6A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5E6A" w:rsidRPr="0065423C" w:rsidRDefault="00255E6A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5E6A" w:rsidRPr="00654A1E" w:rsidRDefault="00255E6A" w:rsidP="00654A1E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55E6A" w:rsidRPr="0065423C" w:rsidRDefault="00255E6A" w:rsidP="006542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55E6A" w:rsidRDefault="00255E6A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55E6A" w:rsidRDefault="00255E6A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460"/>
        <w:gridCol w:w="2331"/>
        <w:gridCol w:w="2531"/>
      </w:tblGrid>
      <w:tr w:rsidR="00255E6A" w:rsidRPr="00654A1E" w:rsidTr="000A07D0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E6A" w:rsidRPr="00654A1E" w:rsidRDefault="00255E6A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5E6A" w:rsidRPr="00654A1E" w:rsidRDefault="00255E6A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55E6A" w:rsidRPr="00654A1E" w:rsidTr="000A07D0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E6A" w:rsidRPr="00654A1E" w:rsidRDefault="00255E6A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E6A" w:rsidRPr="00654A1E" w:rsidRDefault="00255E6A" w:rsidP="00F31C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255E6A" w:rsidRPr="00654A1E" w:rsidRDefault="00255E6A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</w:t>
            </w:r>
            <w:r w:rsidRPr="00654A1E">
              <w:rPr>
                <w:rFonts w:ascii="Times New Roman" w:hAnsi="Times New Roman"/>
                <w:sz w:val="24"/>
                <w:szCs w:val="24"/>
              </w:rPr>
              <w:t xml:space="preserve"> и в печатном издании   муниципального образования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E6A" w:rsidRPr="00654A1E" w:rsidRDefault="00255E6A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E6A" w:rsidRPr="00654A1E" w:rsidTr="000A07D0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6A" w:rsidRPr="00654A1E" w:rsidRDefault="00255E6A" w:rsidP="009A7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65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55E6A" w:rsidRPr="00654A1E" w:rsidRDefault="00255E6A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E6A" w:rsidRPr="00654A1E" w:rsidTr="000A07D0">
        <w:trPr>
          <w:trHeight w:hRule="exact" w:val="4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55E6A" w:rsidRPr="00654A1E" w:rsidRDefault="00255E6A" w:rsidP="009A758D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E6A" w:rsidRPr="00654A1E" w:rsidTr="000A07D0"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Default="00255E6A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255E6A" w:rsidRPr="00654A1E" w:rsidRDefault="00255E6A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E6A" w:rsidRPr="00654A1E" w:rsidTr="000A07D0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255E6A" w:rsidRPr="00654A1E" w:rsidRDefault="00255E6A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Default="00255E6A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255E6A" w:rsidRPr="000F665D" w:rsidRDefault="00255E6A" w:rsidP="000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255E6A" w:rsidRPr="00654A1E" w:rsidRDefault="00255E6A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6A" w:rsidRPr="00654A1E" w:rsidRDefault="00255E6A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6A" w:rsidRPr="00654A1E" w:rsidRDefault="00255E6A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55E6A" w:rsidRDefault="00255E6A" w:rsidP="00654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4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 Перечень должностных лиц Администрации, ответственных за организацию и проведение профилактических мероприятий 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при осуществлении муниципального контроля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в сфере благоустройства 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Костромской области</w:t>
      </w:r>
    </w:p>
    <w:p w:rsidR="00255E6A" w:rsidRPr="0065423C" w:rsidRDefault="00255E6A" w:rsidP="006542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3232"/>
        <w:gridCol w:w="2649"/>
        <w:gridCol w:w="3115"/>
      </w:tblGrid>
      <w:tr w:rsidR="00255E6A" w:rsidRPr="00DF687D" w:rsidTr="00DF687D">
        <w:tc>
          <w:tcPr>
            <w:tcW w:w="575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32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255E6A" w:rsidRPr="00DF687D" w:rsidTr="00DF687D">
        <w:tc>
          <w:tcPr>
            <w:tcW w:w="575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32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649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255E6A" w:rsidRPr="00DF687D" w:rsidRDefault="00255E6A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49441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21025</w:t>
            </w:r>
          </w:p>
          <w:p w:rsidR="00255E6A" w:rsidRPr="00745E9C" w:rsidRDefault="00255E6A" w:rsidP="00745E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r w:rsidRPr="00745E9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745E9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</w:tbl>
    <w:p w:rsidR="00255E6A" w:rsidRPr="0065423C" w:rsidRDefault="00255E6A" w:rsidP="006542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</w:p>
    <w:p w:rsidR="00255E6A" w:rsidRPr="00654A1E" w:rsidRDefault="00255E6A" w:rsidP="000F665D">
      <w:pPr>
        <w:ind w:left="177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5.</w:t>
      </w:r>
      <w:r w:rsidRPr="00654A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55E6A" w:rsidRPr="00654A1E" w:rsidTr="009A758D">
        <w:trPr>
          <w:trHeight w:val="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255E6A" w:rsidRPr="00654A1E" w:rsidTr="009A758D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4A1E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654A1E">
              <w:rPr>
                <w:rFonts w:ascii="Times New Roman" w:hAnsi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255E6A" w:rsidRPr="00654A1E" w:rsidRDefault="00255E6A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55E6A" w:rsidRPr="00654A1E" w:rsidTr="009A758D">
        <w:trPr>
          <w:trHeight w:hRule="exact" w:val="1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55E6A" w:rsidRPr="00654A1E" w:rsidRDefault="00255E6A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255E6A" w:rsidRPr="00654A1E" w:rsidTr="009A758D">
        <w:trPr>
          <w:trHeight w:hRule="exact" w:val="40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54A1E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</w:tr>
      <w:tr w:rsidR="00255E6A" w:rsidRPr="00654A1E" w:rsidTr="009A758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55E6A" w:rsidRPr="00654A1E" w:rsidRDefault="00255E6A" w:rsidP="009A758D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6A" w:rsidRPr="00654A1E" w:rsidRDefault="00255E6A" w:rsidP="009A758D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55E6A" w:rsidRDefault="00255E6A" w:rsidP="000F66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E6A" w:rsidRDefault="00255E6A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E6A" w:rsidRPr="0065423C" w:rsidRDefault="00255E6A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65423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Программы 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профилактики </w:t>
      </w: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>- снижение количества выявленных нарушений требований законодательства</w:t>
      </w:r>
      <w:r w:rsidRPr="000A0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сфере благоустройства</w:t>
      </w: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>, связанных, в первую очередь, с увеличением количества и качества проводимых профилактических мероприятий.</w:t>
      </w:r>
    </w:p>
    <w:p w:rsidR="00255E6A" w:rsidRPr="0065423C" w:rsidRDefault="00255E6A" w:rsidP="0065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55E6A" w:rsidRPr="0065423C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7D"/>
    <w:rsid w:val="00012776"/>
    <w:rsid w:val="00021F72"/>
    <w:rsid w:val="0002245E"/>
    <w:rsid w:val="00041A38"/>
    <w:rsid w:val="00047BE9"/>
    <w:rsid w:val="000A07D0"/>
    <w:rsid w:val="000A2F64"/>
    <w:rsid w:val="000B4337"/>
    <w:rsid w:val="000B4574"/>
    <w:rsid w:val="000D415F"/>
    <w:rsid w:val="000F2A78"/>
    <w:rsid w:val="000F62A9"/>
    <w:rsid w:val="000F665D"/>
    <w:rsid w:val="00121976"/>
    <w:rsid w:val="00124AF4"/>
    <w:rsid w:val="0014613E"/>
    <w:rsid w:val="0018756A"/>
    <w:rsid w:val="00187A50"/>
    <w:rsid w:val="001A6626"/>
    <w:rsid w:val="001F0678"/>
    <w:rsid w:val="001F2363"/>
    <w:rsid w:val="00220C97"/>
    <w:rsid w:val="002219B4"/>
    <w:rsid w:val="00255E6A"/>
    <w:rsid w:val="002659FA"/>
    <w:rsid w:val="00266403"/>
    <w:rsid w:val="002C1983"/>
    <w:rsid w:val="002D46F3"/>
    <w:rsid w:val="002D5CD7"/>
    <w:rsid w:val="002E1C39"/>
    <w:rsid w:val="002E1DA6"/>
    <w:rsid w:val="002E211E"/>
    <w:rsid w:val="002F129B"/>
    <w:rsid w:val="00305D1D"/>
    <w:rsid w:val="00343061"/>
    <w:rsid w:val="00346976"/>
    <w:rsid w:val="00387D0C"/>
    <w:rsid w:val="003A2CC7"/>
    <w:rsid w:val="003E0453"/>
    <w:rsid w:val="003E1AF9"/>
    <w:rsid w:val="00433FCD"/>
    <w:rsid w:val="004354AD"/>
    <w:rsid w:val="0045121C"/>
    <w:rsid w:val="00460E1F"/>
    <w:rsid w:val="00465548"/>
    <w:rsid w:val="004939ED"/>
    <w:rsid w:val="00494C0D"/>
    <w:rsid w:val="004C4724"/>
    <w:rsid w:val="004D277F"/>
    <w:rsid w:val="004F48E2"/>
    <w:rsid w:val="00510932"/>
    <w:rsid w:val="00514604"/>
    <w:rsid w:val="00536DEC"/>
    <w:rsid w:val="005422CA"/>
    <w:rsid w:val="00543484"/>
    <w:rsid w:val="00543F55"/>
    <w:rsid w:val="005518FE"/>
    <w:rsid w:val="00596E7C"/>
    <w:rsid w:val="005B7D66"/>
    <w:rsid w:val="00621879"/>
    <w:rsid w:val="00632AED"/>
    <w:rsid w:val="0063358C"/>
    <w:rsid w:val="00641A8A"/>
    <w:rsid w:val="0065423C"/>
    <w:rsid w:val="00654A1E"/>
    <w:rsid w:val="006633F7"/>
    <w:rsid w:val="00675544"/>
    <w:rsid w:val="00682594"/>
    <w:rsid w:val="006C3CCA"/>
    <w:rsid w:val="006D23EB"/>
    <w:rsid w:val="006E6E67"/>
    <w:rsid w:val="006F2429"/>
    <w:rsid w:val="00702D57"/>
    <w:rsid w:val="0071543F"/>
    <w:rsid w:val="0073641B"/>
    <w:rsid w:val="00745E9C"/>
    <w:rsid w:val="0077124B"/>
    <w:rsid w:val="00775EC0"/>
    <w:rsid w:val="007D1E19"/>
    <w:rsid w:val="008312C3"/>
    <w:rsid w:val="00841D85"/>
    <w:rsid w:val="008452E7"/>
    <w:rsid w:val="00861963"/>
    <w:rsid w:val="008652C0"/>
    <w:rsid w:val="008850D7"/>
    <w:rsid w:val="008D14A4"/>
    <w:rsid w:val="008D27F4"/>
    <w:rsid w:val="00903F08"/>
    <w:rsid w:val="00927345"/>
    <w:rsid w:val="009520EF"/>
    <w:rsid w:val="0099108A"/>
    <w:rsid w:val="009A37C9"/>
    <w:rsid w:val="009A758D"/>
    <w:rsid w:val="009C7319"/>
    <w:rsid w:val="009F215E"/>
    <w:rsid w:val="00A77CB5"/>
    <w:rsid w:val="00A81582"/>
    <w:rsid w:val="00A87F5A"/>
    <w:rsid w:val="00AB3F3C"/>
    <w:rsid w:val="00AC0EEF"/>
    <w:rsid w:val="00B430D6"/>
    <w:rsid w:val="00B7363E"/>
    <w:rsid w:val="00B83EF6"/>
    <w:rsid w:val="00B93298"/>
    <w:rsid w:val="00BB2295"/>
    <w:rsid w:val="00BE1EF1"/>
    <w:rsid w:val="00BE4ACC"/>
    <w:rsid w:val="00BF7B1D"/>
    <w:rsid w:val="00C13640"/>
    <w:rsid w:val="00C22789"/>
    <w:rsid w:val="00C251BF"/>
    <w:rsid w:val="00C41457"/>
    <w:rsid w:val="00C55C8D"/>
    <w:rsid w:val="00C6383E"/>
    <w:rsid w:val="00CA49D1"/>
    <w:rsid w:val="00CA4DA7"/>
    <w:rsid w:val="00CA7B10"/>
    <w:rsid w:val="00CC5D33"/>
    <w:rsid w:val="00CF1430"/>
    <w:rsid w:val="00CF49AD"/>
    <w:rsid w:val="00D16348"/>
    <w:rsid w:val="00D23236"/>
    <w:rsid w:val="00D314E0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0760"/>
    <w:rsid w:val="00E42FD4"/>
    <w:rsid w:val="00E50E7D"/>
    <w:rsid w:val="00E65179"/>
    <w:rsid w:val="00E74E81"/>
    <w:rsid w:val="00E83B8A"/>
    <w:rsid w:val="00E958CF"/>
    <w:rsid w:val="00EA68CA"/>
    <w:rsid w:val="00EB3C03"/>
    <w:rsid w:val="00EC13D2"/>
    <w:rsid w:val="00EE6053"/>
    <w:rsid w:val="00F23548"/>
    <w:rsid w:val="00F31C25"/>
    <w:rsid w:val="00FC11F2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50E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DefaultParagraphFont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2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363E"/>
    <w:rPr>
      <w:rFonts w:cs="Times New Roman"/>
      <w:color w:val="0066CC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/>
      <w:color w:val="000000"/>
      <w:sz w:val="24"/>
      <w:szCs w:val="20"/>
      <w:lang w:eastAsia="ru-RU"/>
    </w:rPr>
  </w:style>
  <w:style w:type="character" w:customStyle="1" w:styleId="28">
    <w:name w:val="Основной текст (2) + 8"/>
    <w:aliases w:val="5 pt"/>
    <w:basedOn w:val="DefaultParagraphFon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DefaultParagraphFont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CA7B10"/>
    <w:rPr>
      <w:rFonts w:ascii="Microsoft Sans Serif" w:hAnsi="Microsoft Sans Serif"/>
      <w:color w:val="000000"/>
      <w:sz w:val="24"/>
    </w:rPr>
  </w:style>
  <w:style w:type="paragraph" w:customStyle="1" w:styleId="a">
    <w:name w:val="Базовый"/>
    <w:uiPriority w:val="99"/>
    <w:rsid w:val="0077124B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95;&#1091;&#1093;&#1083;&#1086;&#1084;&#1072;.&#1088;&#1092;/munitcipal-nyy-kontrol-za-soblyudeniem-pravil-blagoustroystva.html" TargetMode="External"/><Relationship Id="rId5" Type="http://schemas.openxmlformats.org/officeDocument/2006/relationships/hyperlink" Target="http://&#1075;&#1086;&#1088;&#1086;&#1076;-&#1095;&#1091;&#1093;&#1083;&#1086;&#1084;&#1072;.&#1088;&#1092;/municipal-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7</Pages>
  <Words>2438</Words>
  <Characters>13901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19</cp:revision>
  <cp:lastPrinted>2021-12-07T10:51:00Z</cp:lastPrinted>
  <dcterms:created xsi:type="dcterms:W3CDTF">2021-09-24T13:17:00Z</dcterms:created>
  <dcterms:modified xsi:type="dcterms:W3CDTF">2021-12-07T10:51:00Z</dcterms:modified>
</cp:coreProperties>
</file>