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81" w:rsidRPr="006F180E" w:rsidRDefault="009D1F81" w:rsidP="00A36E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180E">
        <w:rPr>
          <w:rFonts w:ascii="Times New Roman" w:hAnsi="Times New Roman"/>
          <w:sz w:val="24"/>
          <w:szCs w:val="24"/>
        </w:rPr>
        <w:t xml:space="preserve">РОССИЙСКАЯ ФЕДЕРАЦИЯ </w:t>
      </w:r>
    </w:p>
    <w:p w:rsidR="009D1F81" w:rsidRPr="006F180E" w:rsidRDefault="009D1F81" w:rsidP="00A36E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180E">
        <w:rPr>
          <w:rFonts w:ascii="Times New Roman" w:hAnsi="Times New Roman"/>
          <w:sz w:val="24"/>
          <w:szCs w:val="24"/>
        </w:rPr>
        <w:t xml:space="preserve">КОСТРОМСКАЯ ОБЛАСТЬ </w:t>
      </w:r>
    </w:p>
    <w:p w:rsidR="009D1F81" w:rsidRPr="006F180E" w:rsidRDefault="009D1F81" w:rsidP="00A36E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180E">
        <w:rPr>
          <w:rFonts w:ascii="Times New Roman" w:hAnsi="Times New Roman"/>
          <w:sz w:val="24"/>
          <w:szCs w:val="24"/>
        </w:rPr>
        <w:t>ЧУХЛОМСКИЙ МУНИЦИПАЛЬНЫЙ РАЙОН</w:t>
      </w:r>
    </w:p>
    <w:p w:rsidR="009D1F81" w:rsidRPr="006F180E" w:rsidRDefault="009D1F81" w:rsidP="00A36E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180E">
        <w:rPr>
          <w:rFonts w:ascii="Times New Roman" w:hAnsi="Times New Roman"/>
          <w:sz w:val="24"/>
          <w:szCs w:val="24"/>
        </w:rPr>
        <w:t>АДМИНИСТРАЦИЯ ГОРОДСКОГО ПОСЕЛЕНИЯ ГОРОД ЧУХЛОМА</w:t>
      </w:r>
    </w:p>
    <w:p w:rsidR="009D1F81" w:rsidRPr="006F180E" w:rsidRDefault="009D1F81" w:rsidP="00A36E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1F81" w:rsidRPr="006F180E" w:rsidRDefault="009D1F81" w:rsidP="00A36E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180E">
        <w:rPr>
          <w:rFonts w:ascii="Times New Roman" w:hAnsi="Times New Roman"/>
          <w:sz w:val="24"/>
          <w:szCs w:val="24"/>
        </w:rPr>
        <w:t>ПОСТАНОВЛЕНИЕ</w:t>
      </w:r>
    </w:p>
    <w:p w:rsidR="009D1F81" w:rsidRPr="006F180E" w:rsidRDefault="009D1F81" w:rsidP="00A36E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1F81" w:rsidRPr="006F180E" w:rsidRDefault="009D1F81" w:rsidP="00A36E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80E">
        <w:rPr>
          <w:rFonts w:ascii="Times New Roman" w:hAnsi="Times New Roman"/>
          <w:sz w:val="24"/>
          <w:szCs w:val="24"/>
        </w:rPr>
        <w:t xml:space="preserve">от « </w:t>
      </w:r>
      <w:r>
        <w:rPr>
          <w:rFonts w:ascii="Times New Roman" w:hAnsi="Times New Roman"/>
          <w:sz w:val="24"/>
          <w:szCs w:val="24"/>
        </w:rPr>
        <w:t xml:space="preserve">06 </w:t>
      </w:r>
      <w:r w:rsidRPr="006F180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декабря</w:t>
      </w:r>
      <w:r w:rsidRPr="006F180E">
        <w:rPr>
          <w:rFonts w:ascii="Times New Roman" w:hAnsi="Times New Roman"/>
          <w:sz w:val="24"/>
          <w:szCs w:val="24"/>
        </w:rPr>
        <w:t xml:space="preserve"> 2021 года № </w:t>
      </w:r>
      <w:r>
        <w:rPr>
          <w:rFonts w:ascii="Times New Roman" w:hAnsi="Times New Roman"/>
          <w:sz w:val="24"/>
          <w:szCs w:val="24"/>
        </w:rPr>
        <w:t>127</w:t>
      </w:r>
    </w:p>
    <w:p w:rsidR="009D1F81" w:rsidRPr="006F180E" w:rsidRDefault="009D1F81" w:rsidP="00E40760">
      <w:pPr>
        <w:tabs>
          <w:tab w:val="left" w:pos="17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180E">
        <w:rPr>
          <w:rFonts w:ascii="Times New Roman" w:hAnsi="Times New Roman"/>
          <w:sz w:val="24"/>
          <w:szCs w:val="24"/>
        </w:rPr>
        <w:tab/>
      </w:r>
    </w:p>
    <w:p w:rsidR="009D1F81" w:rsidRPr="006F180E" w:rsidRDefault="009D1F81" w:rsidP="00A36E1C">
      <w:pPr>
        <w:pStyle w:val="NormalWeb"/>
        <w:spacing w:before="0" w:beforeAutospacing="0" w:after="0" w:afterAutospacing="0"/>
      </w:pPr>
      <w:r w:rsidRPr="006F180E">
        <w:t xml:space="preserve">Об утверждении программы профилактики </w:t>
      </w:r>
    </w:p>
    <w:p w:rsidR="009D1F81" w:rsidRPr="006F180E" w:rsidRDefault="009D1F81" w:rsidP="00A36E1C">
      <w:pPr>
        <w:pStyle w:val="NormalWeb"/>
        <w:spacing w:before="0" w:beforeAutospacing="0" w:after="0" w:afterAutospacing="0"/>
      </w:pPr>
      <w:r w:rsidRPr="006F180E">
        <w:t xml:space="preserve">рисков причинения вреда (ущерба) охраняемым </w:t>
      </w:r>
    </w:p>
    <w:p w:rsidR="009D1F81" w:rsidRPr="006F180E" w:rsidRDefault="009D1F81" w:rsidP="00A36E1C">
      <w:pPr>
        <w:pStyle w:val="NormalWeb"/>
        <w:spacing w:before="0" w:beforeAutospacing="0" w:after="0" w:afterAutospacing="0"/>
      </w:pPr>
      <w:r w:rsidRPr="006F180E">
        <w:t xml:space="preserve">законом ценностям при осуществлении муниципального </w:t>
      </w:r>
    </w:p>
    <w:p w:rsidR="009D1F81" w:rsidRPr="006F180E" w:rsidRDefault="009D1F81" w:rsidP="00A36E1C">
      <w:pPr>
        <w:pStyle w:val="NormalWeb"/>
        <w:spacing w:before="0" w:beforeAutospacing="0" w:after="0" w:afterAutospacing="0"/>
      </w:pPr>
      <w:r w:rsidRPr="006F180E">
        <w:t xml:space="preserve">контроля на автомобильном транспорте и в дорожном хозяйстве </w:t>
      </w:r>
    </w:p>
    <w:p w:rsidR="009D1F81" w:rsidRPr="006F180E" w:rsidRDefault="009D1F81" w:rsidP="00A36E1C">
      <w:pPr>
        <w:pStyle w:val="NormalWeb"/>
        <w:spacing w:before="0" w:beforeAutospacing="0" w:after="0" w:afterAutospacing="0"/>
      </w:pPr>
      <w:r w:rsidRPr="006F180E">
        <w:t xml:space="preserve">на территории городского поселения город Чухлома Чухломского </w:t>
      </w:r>
    </w:p>
    <w:p w:rsidR="009D1F81" w:rsidRPr="006F180E" w:rsidRDefault="009D1F81" w:rsidP="00A36E1C">
      <w:pPr>
        <w:pStyle w:val="NormalWeb"/>
        <w:spacing w:before="0" w:beforeAutospacing="0" w:after="0" w:afterAutospacing="0"/>
      </w:pPr>
      <w:r w:rsidRPr="006F180E">
        <w:t>муниципального района Костромской области</w:t>
      </w:r>
      <w:r>
        <w:t xml:space="preserve"> на 2022 год</w:t>
      </w:r>
    </w:p>
    <w:p w:rsidR="009D1F81" w:rsidRPr="006F180E" w:rsidRDefault="009D1F81" w:rsidP="006C1E6B">
      <w:pPr>
        <w:pStyle w:val="NormalWeb"/>
        <w:spacing w:after="0"/>
        <w:jc w:val="both"/>
      </w:pPr>
      <w:r w:rsidRPr="006F180E">
        <w:tab/>
        <w:t>В соответствии с</w:t>
      </w:r>
      <w:r w:rsidRPr="006F180E">
        <w:rPr>
          <w:b/>
        </w:rPr>
        <w:t xml:space="preserve"> </w:t>
      </w:r>
      <w:r w:rsidRPr="006F180E">
        <w:t xml:space="preserve">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городского поселения город Чухлома Чухломского муниципального района Костромской области от 30 июля 2021 года № 378 «Об утверждении Положения о муниципальном контроле на автомобильном транспорте и в дорожном хозяйстве», руководствуясь Уставом муниципального образования городское поселение город Чухлома Чухломского муниципального района Костромской области, администрация городского поселения город Чухлома Чухломского муниципального района Костромской области </w:t>
      </w:r>
      <w:r w:rsidRPr="006F180E">
        <w:rPr>
          <w:b/>
        </w:rPr>
        <w:t>ПОСТАНОВЛЯЕТ</w:t>
      </w:r>
      <w:r w:rsidRPr="006F180E">
        <w:t>:</w:t>
      </w:r>
    </w:p>
    <w:p w:rsidR="009D1F81" w:rsidRPr="006F180E" w:rsidRDefault="009D1F81" w:rsidP="00991309">
      <w:pPr>
        <w:pStyle w:val="NormalWeb"/>
        <w:spacing w:before="0" w:beforeAutospacing="0" w:after="0" w:afterAutospacing="0"/>
        <w:jc w:val="both"/>
        <w:rPr>
          <w:bCs/>
        </w:rPr>
      </w:pPr>
      <w:r w:rsidRPr="006F180E">
        <w:t xml:space="preserve">          1. Утвердить прилагаемую программу </w:t>
      </w:r>
      <w:r w:rsidRPr="006F180E">
        <w:rPr>
          <w:bCs/>
        </w:rPr>
        <w:t xml:space="preserve">профилактики </w:t>
      </w:r>
      <w:r w:rsidRPr="006F180E">
        <w:t>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городского поселения город Чухлома Чухломского муниципального района Костромской области</w:t>
      </w:r>
      <w:r w:rsidRPr="006F180E">
        <w:rPr>
          <w:bCs/>
        </w:rPr>
        <w:t xml:space="preserve"> на 2022 год</w:t>
      </w:r>
      <w:r w:rsidRPr="006F180E">
        <w:t>.</w:t>
      </w:r>
    </w:p>
    <w:p w:rsidR="009D1F81" w:rsidRPr="006F180E" w:rsidRDefault="009D1F81" w:rsidP="009913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80E">
        <w:rPr>
          <w:rFonts w:ascii="Times New Roman" w:hAnsi="Times New Roman"/>
          <w:sz w:val="24"/>
          <w:szCs w:val="24"/>
          <w:lang w:eastAsia="ru-RU"/>
        </w:rPr>
        <w:t xml:space="preserve">          2. Настоящее постановление вступает в силу с 1 января 2022 года и подлежит официальному опубликованию и размещению на официальном сайте администрации городского поселения город Чухлома Чухломского муниципального района Костромской области в информационно-телекоммуникационной сети Интернет.</w:t>
      </w:r>
    </w:p>
    <w:p w:rsidR="009D1F81" w:rsidRPr="0065423C" w:rsidRDefault="009D1F81" w:rsidP="00F95F7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Контроль за исполнением настоящего постановления возложить на заместителя главы администрации городского поселения город Чухлома Чухломского муниципального района Костромской области Смирнова И.С. </w:t>
      </w:r>
    </w:p>
    <w:p w:rsidR="009D1F81" w:rsidRPr="006F180E" w:rsidRDefault="009D1F81" w:rsidP="00AC0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F81" w:rsidRPr="006F180E" w:rsidRDefault="009D1F81" w:rsidP="00AC0EE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180E">
        <w:rPr>
          <w:rFonts w:ascii="Times New Roman" w:hAnsi="Times New Roman"/>
          <w:sz w:val="24"/>
          <w:szCs w:val="24"/>
        </w:rPr>
        <w:t xml:space="preserve">Глава городского поселения город Чухлома </w:t>
      </w:r>
      <w:r w:rsidRPr="006F180E">
        <w:rPr>
          <w:rFonts w:ascii="Times New Roman" w:hAnsi="Times New Roman"/>
          <w:sz w:val="24"/>
          <w:szCs w:val="24"/>
        </w:rPr>
        <w:tab/>
      </w:r>
      <w:r w:rsidRPr="006F180E">
        <w:rPr>
          <w:rFonts w:ascii="Times New Roman" w:hAnsi="Times New Roman"/>
          <w:sz w:val="24"/>
          <w:szCs w:val="24"/>
        </w:rPr>
        <w:tab/>
      </w:r>
      <w:r w:rsidRPr="006F180E">
        <w:rPr>
          <w:rFonts w:ascii="Times New Roman" w:hAnsi="Times New Roman"/>
          <w:sz w:val="24"/>
          <w:szCs w:val="24"/>
        </w:rPr>
        <w:tab/>
      </w:r>
      <w:r w:rsidRPr="006F180E">
        <w:rPr>
          <w:rFonts w:ascii="Times New Roman" w:hAnsi="Times New Roman"/>
          <w:sz w:val="24"/>
          <w:szCs w:val="24"/>
        </w:rPr>
        <w:tab/>
      </w:r>
      <w:r w:rsidRPr="006F180E">
        <w:rPr>
          <w:rFonts w:ascii="Times New Roman" w:hAnsi="Times New Roman"/>
          <w:sz w:val="24"/>
          <w:szCs w:val="24"/>
        </w:rPr>
        <w:tab/>
        <w:t>М.И. Гусева</w:t>
      </w:r>
    </w:p>
    <w:p w:rsidR="009D1F81" w:rsidRPr="006F180E" w:rsidRDefault="009D1F81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D1F81" w:rsidRPr="006F180E" w:rsidRDefault="009D1F81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D1F81" w:rsidRPr="006F180E" w:rsidRDefault="009D1F81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D1F81" w:rsidRPr="006F180E" w:rsidRDefault="009D1F81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D1F81" w:rsidRPr="006F180E" w:rsidRDefault="009D1F81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D1F81" w:rsidRPr="006F180E" w:rsidRDefault="009D1F81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D1F81" w:rsidRPr="006F180E" w:rsidRDefault="009D1F81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D1F81" w:rsidRPr="006F180E" w:rsidRDefault="009D1F81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D1F81" w:rsidRPr="006F180E" w:rsidRDefault="009D1F81" w:rsidP="00C638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D1F81" w:rsidRPr="006F180E" w:rsidRDefault="009D1F81" w:rsidP="00C638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D1F81" w:rsidRDefault="009D1F81" w:rsidP="00C638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D1F81" w:rsidRPr="006F180E" w:rsidRDefault="009D1F81" w:rsidP="00C638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D1F81" w:rsidRPr="006F180E" w:rsidRDefault="009D1F81" w:rsidP="0065423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1F81" w:rsidRPr="006F180E" w:rsidRDefault="009D1F81" w:rsidP="0065423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F180E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9D1F81" w:rsidRPr="006F180E" w:rsidRDefault="009D1F81" w:rsidP="0065423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F180E">
        <w:rPr>
          <w:rFonts w:ascii="Times New Roman" w:hAnsi="Times New Roman"/>
          <w:sz w:val="24"/>
          <w:szCs w:val="24"/>
          <w:lang w:eastAsia="ru-RU"/>
        </w:rPr>
        <w:t>Утверждено</w:t>
      </w:r>
    </w:p>
    <w:p w:rsidR="009D1F81" w:rsidRPr="006F180E" w:rsidRDefault="009D1F81" w:rsidP="0065423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F180E"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9D1F81" w:rsidRPr="006F180E" w:rsidRDefault="009D1F81" w:rsidP="0065423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F180E">
        <w:rPr>
          <w:rFonts w:ascii="Times New Roman" w:hAnsi="Times New Roman"/>
          <w:sz w:val="24"/>
          <w:szCs w:val="24"/>
          <w:lang w:eastAsia="ru-RU"/>
        </w:rPr>
        <w:t xml:space="preserve">городского поселения город Чухлома </w:t>
      </w:r>
    </w:p>
    <w:p w:rsidR="009D1F81" w:rsidRPr="006F180E" w:rsidRDefault="009D1F81" w:rsidP="0065423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F180E">
        <w:rPr>
          <w:rFonts w:ascii="Times New Roman" w:hAnsi="Times New Roman"/>
          <w:sz w:val="24"/>
          <w:szCs w:val="24"/>
          <w:lang w:eastAsia="ru-RU"/>
        </w:rPr>
        <w:t>Чухломского муниципального</w:t>
      </w:r>
    </w:p>
    <w:p w:rsidR="009D1F81" w:rsidRPr="006F180E" w:rsidRDefault="009D1F81" w:rsidP="0065423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F180E">
        <w:rPr>
          <w:rFonts w:ascii="Times New Roman" w:hAnsi="Times New Roman"/>
          <w:sz w:val="24"/>
          <w:szCs w:val="24"/>
          <w:lang w:eastAsia="ru-RU"/>
        </w:rPr>
        <w:t>района Костромской области</w:t>
      </w:r>
    </w:p>
    <w:p w:rsidR="009D1F81" w:rsidRPr="006F180E" w:rsidRDefault="009D1F81" w:rsidP="0065423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F180E">
        <w:rPr>
          <w:rFonts w:ascii="Times New Roman" w:hAnsi="Times New Roman"/>
          <w:sz w:val="24"/>
          <w:szCs w:val="24"/>
          <w:lang w:eastAsia="ru-RU"/>
        </w:rPr>
        <w:t xml:space="preserve">  от </w:t>
      </w:r>
      <w:r>
        <w:rPr>
          <w:rFonts w:ascii="Times New Roman" w:hAnsi="Times New Roman"/>
          <w:sz w:val="24"/>
          <w:szCs w:val="24"/>
          <w:lang w:eastAsia="ru-RU"/>
        </w:rPr>
        <w:t>6 декабря 2021 года N 127</w:t>
      </w:r>
    </w:p>
    <w:p w:rsidR="009D1F81" w:rsidRPr="006F180E" w:rsidRDefault="009D1F81" w:rsidP="0065423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D1F81" w:rsidRPr="006F180E" w:rsidRDefault="009D1F81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D1F81" w:rsidRPr="006F180E" w:rsidRDefault="009D1F81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D1F81" w:rsidRPr="006F180E" w:rsidRDefault="009D1F81" w:rsidP="006542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180E">
        <w:rPr>
          <w:rFonts w:ascii="Times New Roman" w:hAnsi="Times New Roman"/>
          <w:b/>
          <w:bCs/>
          <w:sz w:val="24"/>
          <w:szCs w:val="24"/>
          <w:lang w:eastAsia="ru-RU"/>
        </w:rPr>
        <w:t>ПРОГРАММА</w:t>
      </w:r>
    </w:p>
    <w:p w:rsidR="009D1F81" w:rsidRPr="006F180E" w:rsidRDefault="009D1F81" w:rsidP="00654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180E">
        <w:rPr>
          <w:rFonts w:ascii="Times New Roman" w:hAnsi="Times New Roman"/>
          <w:b/>
          <w:bCs/>
          <w:sz w:val="24"/>
          <w:szCs w:val="24"/>
        </w:rPr>
        <w:t xml:space="preserve">профилактики </w:t>
      </w:r>
      <w:r w:rsidRPr="006F180E">
        <w:rPr>
          <w:rFonts w:ascii="Times New Roman" w:hAnsi="Times New Roman"/>
          <w:b/>
          <w:sz w:val="24"/>
          <w:szCs w:val="24"/>
        </w:rPr>
        <w:t>рисков причинения вреда (ущерба)</w:t>
      </w:r>
    </w:p>
    <w:p w:rsidR="009D1F81" w:rsidRPr="006F180E" w:rsidRDefault="009D1F81" w:rsidP="00C63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180E">
        <w:rPr>
          <w:rFonts w:ascii="Times New Roman" w:hAnsi="Times New Roman"/>
          <w:b/>
          <w:sz w:val="24"/>
          <w:szCs w:val="24"/>
        </w:rPr>
        <w:t>охраняемым законом ценностям при осуществлении муниципального контроля на автомобильном транспорте и в дорожном хозяйстве на территории городского поселения город Чухлома Чухломского муниципального района Костромской области на 2022 год</w:t>
      </w:r>
    </w:p>
    <w:p w:rsidR="009D1F81" w:rsidRPr="006F180E" w:rsidRDefault="009D1F81" w:rsidP="00C6383E">
      <w:pPr>
        <w:shd w:val="clear" w:color="auto" w:fill="FFFFFF"/>
        <w:tabs>
          <w:tab w:val="left" w:pos="8222"/>
        </w:tabs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pacing w:val="-4"/>
          <w:sz w:val="24"/>
          <w:szCs w:val="24"/>
          <w:shd w:val="clear" w:color="auto" w:fill="FFFFFF"/>
        </w:rPr>
      </w:pPr>
    </w:p>
    <w:p w:rsidR="009D1F81" w:rsidRPr="006F180E" w:rsidRDefault="009D1F81" w:rsidP="0065423C">
      <w:pPr>
        <w:shd w:val="clear" w:color="auto" w:fill="FFFFFF"/>
        <w:tabs>
          <w:tab w:val="left" w:pos="8222"/>
        </w:tabs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pacing w:val="-4"/>
          <w:sz w:val="24"/>
          <w:szCs w:val="24"/>
          <w:shd w:val="clear" w:color="auto" w:fill="FFFFFF"/>
        </w:rPr>
      </w:pPr>
      <w:r w:rsidRPr="006F180E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Администрацией городского поселения город Чухлома Чухломского муниципального района Костромской области (далее – Администрация) муниципального контроля на автомобильном транспорте и в дорожном хозяйстве на территории городского поселения город Чухлома Чухломского муниципального района Костромской области</w:t>
      </w: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</w:t>
      </w:r>
      <w:r w:rsidRPr="006F180E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( Далее– Программа). </w:t>
      </w:r>
    </w:p>
    <w:p w:rsidR="009D1F81" w:rsidRPr="006F180E" w:rsidRDefault="009D1F81" w:rsidP="006542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9D1F81" w:rsidRPr="006F180E" w:rsidRDefault="009D1F81" w:rsidP="006542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F180E">
        <w:rPr>
          <w:rFonts w:ascii="Times New Roman" w:hAnsi="Times New Roman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9D1F81" w:rsidRPr="006F180E" w:rsidRDefault="009D1F81" w:rsidP="006542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D1F81" w:rsidRPr="006F180E" w:rsidRDefault="009D1F81" w:rsidP="004863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180E">
        <w:rPr>
          <w:rFonts w:ascii="Times New Roman" w:hAnsi="Times New Roman"/>
          <w:sz w:val="24"/>
          <w:szCs w:val="24"/>
        </w:rPr>
        <w:t xml:space="preserve">  Одним из видов муниципального контроля, осуществляемого на территории </w:t>
      </w:r>
      <w:r w:rsidRPr="006F180E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городского поселения город Чухлома Чухломского муниципального района Костромской области</w:t>
      </w:r>
      <w:r w:rsidRPr="006F180E">
        <w:rPr>
          <w:rFonts w:ascii="Times New Roman" w:hAnsi="Times New Roman"/>
          <w:sz w:val="24"/>
          <w:szCs w:val="24"/>
        </w:rPr>
        <w:t xml:space="preserve">, является муниципальный </w:t>
      </w:r>
      <w:r w:rsidRPr="006F180E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на автомобильном транспорте и в дорожном хозяйстве</w:t>
      </w:r>
      <w:r w:rsidRPr="006F180E">
        <w:rPr>
          <w:rFonts w:ascii="Times New Roman" w:hAnsi="Times New Roman"/>
          <w:sz w:val="24"/>
          <w:szCs w:val="24"/>
        </w:rPr>
        <w:t xml:space="preserve">. Уполномоченным органом на осуществление муниципального контроля </w:t>
      </w:r>
      <w:r w:rsidRPr="006F180E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на автомобильном транспорте и в дорожном хозяйстве</w:t>
      </w:r>
      <w:r w:rsidRPr="006F180E">
        <w:rPr>
          <w:rFonts w:ascii="Times New Roman" w:hAnsi="Times New Roman"/>
          <w:sz w:val="24"/>
          <w:szCs w:val="24"/>
        </w:rPr>
        <w:t xml:space="preserve"> на территории городского поселения город Чухлома Чухломского муниципального района является администрация городского поселения город Чухлома  Чухломского муниципального района Костромской области в лице заместителя главы администрации городского поселения город Чухлома Чухломского муниципального района Костромской области. Фактическое количество штатных единиц по должностям, предусматривающим выполнение функций по муниципальному контролю </w:t>
      </w:r>
      <w:r w:rsidRPr="006F180E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на автомобильном транспорте и в дорожном хозяйстве</w:t>
      </w:r>
      <w:r w:rsidRPr="006F180E">
        <w:rPr>
          <w:rFonts w:ascii="Times New Roman" w:hAnsi="Times New Roman"/>
          <w:sz w:val="24"/>
          <w:szCs w:val="24"/>
        </w:rPr>
        <w:t xml:space="preserve"> составляет 1единицу. </w:t>
      </w:r>
    </w:p>
    <w:p w:rsidR="009D1F81" w:rsidRPr="006F180E" w:rsidRDefault="009D1F81" w:rsidP="004863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180E">
        <w:rPr>
          <w:rFonts w:ascii="Times New Roman" w:hAnsi="Times New Roman"/>
          <w:sz w:val="24"/>
          <w:szCs w:val="24"/>
        </w:rPr>
        <w:t>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9D1F81" w:rsidRPr="006F180E" w:rsidRDefault="009D1F81" w:rsidP="00D405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80E">
        <w:rPr>
          <w:rFonts w:ascii="Times New Roman" w:hAnsi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9D1F81" w:rsidRPr="006F180E" w:rsidRDefault="009D1F81" w:rsidP="00D405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80E">
        <w:rPr>
          <w:rFonts w:ascii="Times New Roman" w:hAnsi="Times New Roman"/>
          <w:sz w:val="24"/>
          <w:szCs w:val="24"/>
        </w:rPr>
        <w:t xml:space="preserve">а) к эксплуатации объектов дорожного сервиса, размещенных </w:t>
      </w:r>
      <w:r w:rsidRPr="006F180E">
        <w:rPr>
          <w:rFonts w:ascii="Times New Roman" w:hAnsi="Times New Roman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9D1F81" w:rsidRPr="006F180E" w:rsidRDefault="009D1F81" w:rsidP="00D405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80E">
        <w:rPr>
          <w:rFonts w:ascii="Times New Roman" w:hAnsi="Times New Roman"/>
          <w:sz w:val="24"/>
          <w:szCs w:val="24"/>
        </w:rPr>
        <w:t xml:space="preserve">б) к осуществлению работ по капитальному ремонту, ремонту </w:t>
      </w:r>
      <w:r w:rsidRPr="006F180E">
        <w:rPr>
          <w:rFonts w:ascii="Times New Roman" w:hAnsi="Times New Roman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D1F81" w:rsidRPr="006F180E" w:rsidRDefault="009D1F81" w:rsidP="00D405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80E">
        <w:rPr>
          <w:rFonts w:ascii="Times New Roman" w:hAnsi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9D1F81" w:rsidRPr="006F180E" w:rsidRDefault="009D1F81" w:rsidP="00D4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80E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D1F81" w:rsidRPr="006F180E" w:rsidRDefault="009D1F81" w:rsidP="000B457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180E">
        <w:rPr>
          <w:rFonts w:ascii="Times New Roman" w:hAnsi="Times New Roman"/>
          <w:sz w:val="24"/>
          <w:szCs w:val="24"/>
        </w:rPr>
        <w:t xml:space="preserve">Перечень нормативных правовых актов и их отдельных частей, содержащих обязательные требования, оценка соблюдения которых является предметом муниципального контроля </w:t>
      </w:r>
      <w:r w:rsidRPr="006F180E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на автомобильном транспорте и в дорожном хозяйстве</w:t>
      </w:r>
      <w:r w:rsidRPr="006F180E">
        <w:rPr>
          <w:rFonts w:ascii="Times New Roman" w:hAnsi="Times New Roman"/>
          <w:sz w:val="24"/>
          <w:szCs w:val="24"/>
        </w:rPr>
        <w:t xml:space="preserve">, обзор обобщения практики и анализ деятельности при осуществлении муниципального контроля </w:t>
      </w:r>
      <w:r w:rsidRPr="006F180E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на автомобильном транспорте и в дорожном хозяйстве</w:t>
      </w:r>
      <w:r w:rsidRPr="006F180E">
        <w:rPr>
          <w:rFonts w:ascii="Times New Roman" w:hAnsi="Times New Roman"/>
          <w:sz w:val="24"/>
          <w:szCs w:val="24"/>
        </w:rPr>
        <w:t xml:space="preserve"> на территории городского поселения город Чухлома Чухломского  муниципального района Костромской области за 2020 год, с указанием наиболее часто встречающихся случаев нарушений обязательных требований и требований установленных муниципальными правовыми актами, с рекомендациями по недопущению и устранению нарушений, размещены на официальном сайте администрации городского поселения город Чухлома Чухломског</w:t>
      </w:r>
      <w:r>
        <w:rPr>
          <w:rFonts w:ascii="Times New Roman" w:hAnsi="Times New Roman"/>
          <w:sz w:val="24"/>
          <w:szCs w:val="24"/>
        </w:rPr>
        <w:t xml:space="preserve">о муниципального района в сети </w:t>
      </w:r>
      <w:r w:rsidRPr="006F180E">
        <w:rPr>
          <w:rFonts w:ascii="Times New Roman" w:hAnsi="Times New Roman"/>
          <w:sz w:val="24"/>
          <w:szCs w:val="24"/>
        </w:rPr>
        <w:t xml:space="preserve">«Интернет» по ссылке: </w:t>
      </w:r>
      <w:hyperlink r:id="rId5" w:history="1">
        <w:r w:rsidRPr="006F180E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http://город-чухлома.рф/municipal-nyy-kontrol.html</w:t>
        </w:r>
      </w:hyperlink>
      <w:r w:rsidRPr="006F180E">
        <w:rPr>
          <w:rFonts w:ascii="Times New Roman" w:hAnsi="Times New Roman"/>
          <w:sz w:val="24"/>
          <w:szCs w:val="24"/>
        </w:rPr>
        <w:t>.</w:t>
      </w:r>
    </w:p>
    <w:p w:rsidR="009D1F81" w:rsidRPr="006F180E" w:rsidRDefault="009D1F81" w:rsidP="00E165B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180E">
        <w:rPr>
          <w:rFonts w:ascii="Times New Roman" w:hAnsi="Times New Roman"/>
          <w:sz w:val="24"/>
          <w:szCs w:val="24"/>
        </w:rPr>
        <w:t>Перечень нормативных правовых актов поддерживается в актуальном состоянии. Обращения граждан, организаций по вопросам полноты и актуальности перечня нормативных правовых актов в адрес администрации городского поселения город Чухлома Чухломского муниципального района Костромской области не поступали.</w:t>
      </w:r>
    </w:p>
    <w:p w:rsidR="009D1F81" w:rsidRPr="006F180E" w:rsidRDefault="009D1F81" w:rsidP="00E165BC">
      <w:pPr>
        <w:pStyle w:val="NormalWeb"/>
        <w:spacing w:before="0" w:beforeAutospacing="0" w:after="0" w:afterAutospacing="0"/>
        <w:ind w:firstLine="709"/>
      </w:pPr>
      <w:r w:rsidRPr="006F180E">
        <w:t xml:space="preserve"> Контролируемыми лицами при осуществлении муниципального контроля являются юридические лица, индивидуальные предприниматели и граждане.</w:t>
      </w:r>
    </w:p>
    <w:p w:rsidR="009D1F81" w:rsidRPr="006F180E" w:rsidRDefault="009D1F81" w:rsidP="00E165B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180E">
        <w:rPr>
          <w:rFonts w:ascii="Times New Roman" w:hAnsi="Times New Roman"/>
          <w:sz w:val="24"/>
          <w:szCs w:val="24"/>
        </w:rPr>
        <w:t>В рамках муниципального контроля</w:t>
      </w:r>
      <w:r w:rsidRPr="006F180E">
        <w:rPr>
          <w:rFonts w:ascii="Times New Roman" w:hAnsi="Times New Roman"/>
          <w:b/>
          <w:sz w:val="24"/>
          <w:szCs w:val="24"/>
        </w:rPr>
        <w:t xml:space="preserve"> </w:t>
      </w:r>
      <w:r w:rsidRPr="006F180E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на автомобильном транспорте и в дорожном хозяйстве</w:t>
      </w:r>
      <w:r w:rsidRPr="006F180E">
        <w:rPr>
          <w:rFonts w:ascii="Times New Roman" w:hAnsi="Times New Roman"/>
          <w:sz w:val="24"/>
          <w:szCs w:val="24"/>
        </w:rPr>
        <w:t xml:space="preserve"> за 1 полугодие 2021 года проверок соблюдения законодательства не проводилось.  В ходе мероприятий по контролю должностным лицом не выявлено нарушений обязательных требований законодательства в сфере автомобильного транспорта и дорожном хозяйстве.</w:t>
      </w:r>
    </w:p>
    <w:p w:rsidR="009D1F81" w:rsidRPr="006F180E" w:rsidRDefault="009D1F81" w:rsidP="00470B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180E">
        <w:rPr>
          <w:rFonts w:ascii="Times New Roman" w:hAnsi="Times New Roman"/>
          <w:sz w:val="24"/>
          <w:szCs w:val="24"/>
        </w:rPr>
        <w:t xml:space="preserve">В 1 полугодии 2021 года на территории городского поселения город Чухлома Чухломского муниципального района Костромской области плановые проверки по муниципальному контролю </w:t>
      </w:r>
      <w:r w:rsidRPr="006F180E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на автомобильном транспорте и в дорожном хозяйстве</w:t>
      </w:r>
      <w:r w:rsidRPr="006F180E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 предпринимателей не проводились в соответствии с Постановлением Правительства Российской Федерации от 30 ноября 2020 года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 </w:t>
      </w:r>
      <w:r w:rsidRPr="006F180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D1F81" w:rsidRPr="006F180E" w:rsidRDefault="009D1F81" w:rsidP="008D27F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F180E">
        <w:rPr>
          <w:rFonts w:ascii="Times New Roman" w:hAnsi="Times New Roman"/>
          <w:sz w:val="24"/>
          <w:szCs w:val="24"/>
        </w:rPr>
        <w:t>Внеплановые проверки по основаниям, указанным в ч. 2 ст. 10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на территории городского поселения город Чухлома Чухломского муниципального района Костромской области Костромской  области не осуществлялись.</w:t>
      </w:r>
    </w:p>
    <w:p w:rsidR="009D1F81" w:rsidRPr="006F180E" w:rsidRDefault="009D1F81" w:rsidP="0046554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80E">
        <w:rPr>
          <w:rFonts w:ascii="Times New Roman" w:hAnsi="Times New Roman"/>
          <w:sz w:val="24"/>
          <w:szCs w:val="24"/>
          <w:lang w:eastAsia="ru-RU"/>
        </w:rPr>
        <w:t>Во исполнение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2021 году постановлением администрации городского поселения город Чухлома Чухломского муниципального района от 08 февраля 2021 года № 14 «Об утверждении программы профилактики нарушений обязательных требований законодательства в сфере муниципального контроля, осуществляемого органом муниципального контроля городского поселения город Чухлома Чухломского муниципального района Костромской области на 2021 год и плановый период 2022-2023 года».</w:t>
      </w:r>
    </w:p>
    <w:p w:rsidR="009D1F81" w:rsidRPr="006F180E" w:rsidRDefault="009D1F81" w:rsidP="006542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80E">
        <w:rPr>
          <w:rFonts w:ascii="Times New Roman" w:hAnsi="Times New Roman"/>
          <w:sz w:val="24"/>
          <w:szCs w:val="24"/>
          <w:lang w:eastAsia="ru-RU"/>
        </w:rPr>
        <w:t xml:space="preserve"> В рамках реализации Программы в первом полугодии 2021 года регулярно проводилась работа с населением по вопросам соблюдения требований законодательства на автомобильном транспорте и в дорожном хозяйстве.</w:t>
      </w:r>
    </w:p>
    <w:p w:rsidR="009D1F81" w:rsidRPr="006F180E" w:rsidRDefault="009D1F81" w:rsidP="006542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80E">
        <w:rPr>
          <w:rFonts w:ascii="Times New Roman" w:hAnsi="Times New Roman"/>
          <w:sz w:val="24"/>
          <w:szCs w:val="24"/>
          <w:lang w:eastAsia="ru-RU"/>
        </w:rPr>
        <w:t xml:space="preserve">На сайте городского поселения город Чухлома </w:t>
      </w:r>
      <w:r w:rsidRPr="006F180E">
        <w:rPr>
          <w:rFonts w:ascii="Times New Roman" w:hAnsi="Times New Roman"/>
          <w:sz w:val="24"/>
          <w:szCs w:val="24"/>
        </w:rPr>
        <w:t xml:space="preserve">Чухломского муниципального района в сети Интернет  </w:t>
      </w:r>
      <w:r w:rsidRPr="006F180E">
        <w:rPr>
          <w:rFonts w:ascii="Times New Roman" w:hAnsi="Times New Roman"/>
          <w:sz w:val="24"/>
          <w:szCs w:val="24"/>
          <w:lang w:eastAsia="ru-RU"/>
        </w:rPr>
        <w:t xml:space="preserve">создан раздел «Муниципальный контроль», в котором аккумулируется необходимая поднадзорным субъектам информация в части муниципального контроля на автомобильном транспорте и в дорожном хозяйстве: </w:t>
      </w:r>
      <w:hyperlink r:id="rId6" w:history="1">
        <w:r w:rsidRPr="006F180E">
          <w:rPr>
            <w:rStyle w:val="Hyperlink"/>
            <w:rFonts w:ascii="Times New Roman" w:hAnsi="Times New Roman"/>
            <w:color w:val="auto"/>
            <w:sz w:val="24"/>
            <w:szCs w:val="24"/>
            <w:lang w:eastAsia="ru-RU"/>
          </w:rPr>
          <w:t>http://город-чухлома.рф/munitcipal-nyy-kontrol-za-sokhrannost-yu-avtomobil-nykh-dorog.html</w:t>
        </w:r>
      </w:hyperlink>
      <w:r w:rsidRPr="006F180E">
        <w:rPr>
          <w:rFonts w:ascii="Times New Roman" w:hAnsi="Times New Roman"/>
          <w:sz w:val="24"/>
          <w:szCs w:val="24"/>
          <w:lang w:eastAsia="ru-RU"/>
        </w:rPr>
        <w:t xml:space="preserve"> .</w:t>
      </w:r>
    </w:p>
    <w:p w:rsidR="009D1F81" w:rsidRPr="006F180E" w:rsidRDefault="009D1F81" w:rsidP="0065423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1F81" w:rsidRPr="006F180E" w:rsidRDefault="009D1F81" w:rsidP="006542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F180E">
        <w:rPr>
          <w:rFonts w:ascii="Times New Roman" w:hAnsi="Times New Roman"/>
          <w:b/>
          <w:bCs/>
          <w:sz w:val="24"/>
          <w:szCs w:val="24"/>
        </w:rPr>
        <w:t xml:space="preserve">Раздел 2. Цели и задачи реализации Программы профилактики  </w:t>
      </w:r>
    </w:p>
    <w:p w:rsidR="009D1F81" w:rsidRPr="006F180E" w:rsidRDefault="009D1F81" w:rsidP="0065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F81" w:rsidRPr="006F180E" w:rsidRDefault="009D1F81" w:rsidP="006542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F180E">
        <w:rPr>
          <w:rFonts w:ascii="Times New Roman" w:hAnsi="Times New Roman"/>
          <w:b/>
          <w:bCs/>
          <w:sz w:val="24"/>
          <w:szCs w:val="24"/>
        </w:rPr>
        <w:t>Основными целями Программы профилактики являются:</w:t>
      </w:r>
    </w:p>
    <w:p w:rsidR="009D1F81" w:rsidRPr="006F180E" w:rsidRDefault="009D1F81" w:rsidP="006542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D1F81" w:rsidRPr="006F180E" w:rsidRDefault="009D1F81" w:rsidP="0065423C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/>
          <w:color w:val="auto"/>
          <w:szCs w:val="24"/>
        </w:rPr>
      </w:pPr>
      <w:r w:rsidRPr="006F180E">
        <w:rPr>
          <w:rFonts w:ascii="Times New Roman" w:hAnsi="Times New Roman"/>
          <w:color w:val="auto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9D1F81" w:rsidRPr="006F180E" w:rsidRDefault="009D1F81" w:rsidP="0065423C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/>
          <w:bCs/>
          <w:color w:val="auto"/>
          <w:szCs w:val="24"/>
        </w:rPr>
      </w:pPr>
      <w:r w:rsidRPr="006F180E">
        <w:rPr>
          <w:rFonts w:ascii="Times New Roman" w:hAnsi="Times New Roman"/>
          <w:color w:val="auto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6F180E">
        <w:rPr>
          <w:rFonts w:ascii="Times New Roman" w:hAnsi="Times New Roman"/>
          <w:bCs/>
          <w:color w:val="auto"/>
          <w:szCs w:val="24"/>
        </w:rPr>
        <w:t xml:space="preserve"> </w:t>
      </w:r>
    </w:p>
    <w:p w:rsidR="009D1F81" w:rsidRPr="006F180E" w:rsidRDefault="009D1F81" w:rsidP="0065423C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/>
          <w:bCs/>
          <w:color w:val="auto"/>
          <w:szCs w:val="24"/>
        </w:rPr>
      </w:pPr>
      <w:r w:rsidRPr="006F180E">
        <w:rPr>
          <w:rFonts w:ascii="Times New Roman" w:hAnsi="Times New Roman"/>
          <w:color w:val="auto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D1F81" w:rsidRPr="006F180E" w:rsidRDefault="009D1F81" w:rsidP="0065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D1F81" w:rsidRPr="006F180E" w:rsidRDefault="009D1F81" w:rsidP="006542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F180E">
        <w:rPr>
          <w:rFonts w:ascii="Times New Roman" w:hAnsi="Times New Roman"/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9D1F81" w:rsidRPr="006F180E" w:rsidRDefault="009D1F81" w:rsidP="0065423C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Cs w:val="24"/>
        </w:rPr>
      </w:pPr>
      <w:r w:rsidRPr="006F180E">
        <w:rPr>
          <w:rFonts w:ascii="Times New Roman" w:hAnsi="Times New Roman"/>
          <w:color w:val="auto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9D1F81" w:rsidRPr="006F180E" w:rsidRDefault="009D1F81" w:rsidP="0065423C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Cs w:val="24"/>
        </w:rPr>
      </w:pPr>
      <w:r w:rsidRPr="006F180E">
        <w:rPr>
          <w:rFonts w:ascii="Times New Roman" w:hAnsi="Times New Roman"/>
          <w:iCs/>
          <w:color w:val="auto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9D1F81" w:rsidRPr="006F180E" w:rsidRDefault="009D1F81" w:rsidP="0065423C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Cs w:val="24"/>
        </w:rPr>
      </w:pPr>
      <w:r w:rsidRPr="006F180E">
        <w:rPr>
          <w:rFonts w:ascii="Times New Roman" w:hAnsi="Times New Roman"/>
          <w:color w:val="auto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D1F81" w:rsidRPr="006F180E" w:rsidRDefault="009D1F81" w:rsidP="0065423C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Cs w:val="24"/>
        </w:rPr>
      </w:pPr>
      <w:r w:rsidRPr="006F180E">
        <w:rPr>
          <w:rFonts w:ascii="Times New Roman" w:hAnsi="Times New Roman"/>
          <w:color w:val="auto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D1F81" w:rsidRPr="006F180E" w:rsidRDefault="009D1F81" w:rsidP="00654A1E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Cs w:val="24"/>
        </w:rPr>
      </w:pPr>
      <w:r w:rsidRPr="006F180E">
        <w:rPr>
          <w:rFonts w:ascii="Times New Roman" w:hAnsi="Times New Roman"/>
          <w:color w:val="auto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9D1F81" w:rsidRPr="006F180E" w:rsidRDefault="009D1F81" w:rsidP="0065423C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9D1F81" w:rsidRPr="006F180E" w:rsidRDefault="009D1F81" w:rsidP="00654A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F180E">
        <w:rPr>
          <w:rFonts w:ascii="Times New Roman" w:hAnsi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9D1F81" w:rsidRPr="006F180E" w:rsidRDefault="009D1F81" w:rsidP="00654A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9D1F81" w:rsidRPr="006F180E" w:rsidTr="00654A1E">
        <w:trPr>
          <w:trHeight w:hRule="exact" w:val="7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F81" w:rsidRPr="006F180E" w:rsidRDefault="009D1F81" w:rsidP="009A7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80E">
              <w:rPr>
                <w:rFonts w:ascii="Times New Roman" w:hAnsi="Times New Roman"/>
                <w:b/>
                <w:sz w:val="24"/>
                <w:szCs w:val="24"/>
              </w:rPr>
              <w:t>№  п/п</w:t>
            </w:r>
          </w:p>
          <w:p w:rsidR="009D1F81" w:rsidRPr="006F180E" w:rsidRDefault="009D1F81" w:rsidP="009A7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F81" w:rsidRPr="006F180E" w:rsidRDefault="009D1F81" w:rsidP="009A758D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80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9D1F81" w:rsidRPr="006F180E" w:rsidRDefault="009D1F81" w:rsidP="009A758D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80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F81" w:rsidRPr="006F180E" w:rsidRDefault="009D1F81" w:rsidP="009A7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80E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F81" w:rsidRPr="006F180E" w:rsidRDefault="009D1F81" w:rsidP="009A7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80E">
              <w:rPr>
                <w:rFonts w:ascii="Times New Roman" w:hAnsi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9D1F81" w:rsidRPr="006F180E" w:rsidTr="00654A1E">
        <w:trPr>
          <w:trHeight w:val="9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F81" w:rsidRPr="006F180E" w:rsidRDefault="009D1F81" w:rsidP="00F31C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F81" w:rsidRPr="006F180E" w:rsidRDefault="009D1F81" w:rsidP="00F31C25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  <w:p w:rsidR="009D1F81" w:rsidRPr="006F180E" w:rsidRDefault="009D1F81" w:rsidP="00654A1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сети Интернет, в средствах массой информации, через личный кабинет контролируемых лиц в государственных информационных системах (при их наличии) и в иных формах и в печатном издании   муниципального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F81" w:rsidRPr="006F180E" w:rsidRDefault="009D1F81" w:rsidP="00F31C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F81" w:rsidRPr="006F180E" w:rsidRDefault="009D1F81" w:rsidP="00F31C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D1F81" w:rsidRPr="006F180E" w:rsidTr="009A758D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F81" w:rsidRPr="006F180E" w:rsidRDefault="009D1F81" w:rsidP="009A7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F81" w:rsidRPr="006F180E" w:rsidRDefault="009D1F81" w:rsidP="009A758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  <w:p w:rsidR="009D1F81" w:rsidRPr="006F180E" w:rsidRDefault="009D1F81" w:rsidP="009A758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D1F81" w:rsidRPr="006F180E" w:rsidRDefault="009D1F81" w:rsidP="009A758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9D1F81" w:rsidRPr="006F180E" w:rsidRDefault="009D1F81" w:rsidP="009A758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F81" w:rsidRPr="006F180E" w:rsidRDefault="009D1F81" w:rsidP="009A75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F81" w:rsidRPr="006F180E" w:rsidRDefault="009D1F81" w:rsidP="00654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9D1F81" w:rsidRPr="006F180E" w:rsidRDefault="009D1F81" w:rsidP="009A7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81" w:rsidRPr="006F180E" w:rsidRDefault="009D1F81" w:rsidP="009A7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D1F81" w:rsidRPr="006F180E" w:rsidTr="000F665D">
        <w:trPr>
          <w:trHeight w:hRule="exact" w:val="45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F81" w:rsidRPr="006F180E" w:rsidRDefault="009D1F81" w:rsidP="009A758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F81" w:rsidRPr="006F180E" w:rsidRDefault="009D1F81" w:rsidP="009A758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  <w:p w:rsidR="009D1F81" w:rsidRPr="006F180E" w:rsidRDefault="009D1F81" w:rsidP="009A758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9D1F81" w:rsidRPr="006F180E" w:rsidRDefault="009D1F81" w:rsidP="009A758D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F81" w:rsidRPr="006F180E" w:rsidRDefault="009D1F81" w:rsidP="009A758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81" w:rsidRPr="006F180E" w:rsidRDefault="009D1F81" w:rsidP="009A758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D1F81" w:rsidRPr="006F180E" w:rsidTr="00654A1E">
        <w:trPr>
          <w:trHeight w:hRule="exact" w:val="28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F81" w:rsidRPr="006F180E" w:rsidRDefault="009D1F81" w:rsidP="009A758D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F81" w:rsidRPr="006F180E" w:rsidRDefault="009D1F81" w:rsidP="00654A1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>Консультирование.</w:t>
            </w:r>
          </w:p>
          <w:p w:rsidR="009D1F81" w:rsidRPr="006F180E" w:rsidRDefault="009D1F81" w:rsidP="00654A1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F81" w:rsidRPr="006F180E" w:rsidRDefault="009D1F81" w:rsidP="009A758D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81" w:rsidRPr="006F180E" w:rsidRDefault="009D1F81" w:rsidP="009A758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D1F81" w:rsidRPr="006F180E" w:rsidTr="00654A1E">
        <w:trPr>
          <w:trHeight w:hRule="exact" w:val="26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F81" w:rsidRPr="006F180E" w:rsidRDefault="009D1F81" w:rsidP="009A758D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9D1F81" w:rsidRPr="006F180E" w:rsidRDefault="009D1F81" w:rsidP="009A758D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F81" w:rsidRPr="006F180E" w:rsidRDefault="009D1F81" w:rsidP="009A758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  <w:p w:rsidR="009D1F81" w:rsidRPr="006F180E" w:rsidRDefault="009D1F81" w:rsidP="000F665D">
            <w:pPr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>Проводится в форме профилактической беседы по месту осуществления деятельности контролируемого лица  либо путем использования видео-конференц-связи.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F81" w:rsidRPr="006F180E" w:rsidRDefault="009D1F81" w:rsidP="009A758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 xml:space="preserve">Один раз в год </w:t>
            </w:r>
          </w:p>
          <w:p w:rsidR="009D1F81" w:rsidRPr="006F180E" w:rsidRDefault="009D1F81" w:rsidP="009A758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F81" w:rsidRPr="006F180E" w:rsidRDefault="009D1F81" w:rsidP="009A758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1F81" w:rsidRPr="006F180E" w:rsidRDefault="009D1F81" w:rsidP="009A758D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81" w:rsidRPr="006F180E" w:rsidRDefault="009D1F81" w:rsidP="009A758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9D1F81" w:rsidRPr="006F180E" w:rsidRDefault="009D1F81" w:rsidP="00654A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9D1F81" w:rsidRPr="006F180E" w:rsidRDefault="009D1F81" w:rsidP="006542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9D1F81" w:rsidRPr="006F180E" w:rsidRDefault="009D1F81" w:rsidP="00654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180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4.  Перечень должностных лиц Администрации, ответственных за организацию и проведение профилактических мероприятий </w:t>
      </w:r>
      <w:r w:rsidRPr="006F180E">
        <w:rPr>
          <w:rFonts w:ascii="Times New Roman" w:hAnsi="Times New Roman"/>
          <w:b/>
          <w:bCs/>
          <w:spacing w:val="-4"/>
          <w:sz w:val="24"/>
          <w:szCs w:val="24"/>
          <w:shd w:val="clear" w:color="auto" w:fill="FFFFFF"/>
          <w:lang w:eastAsia="ru-RU"/>
        </w:rPr>
        <w:t>при осуществлении муниципального контроля на автомобильном транспорте и дорожном хозяйстве на территории городского поселения город Чухлома Чухломского муниципального района Костромской области Костромской области</w:t>
      </w:r>
    </w:p>
    <w:p w:rsidR="009D1F81" w:rsidRPr="006F180E" w:rsidRDefault="009D1F81" w:rsidP="0065423C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spacing w:val="-4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5"/>
        <w:gridCol w:w="3232"/>
        <w:gridCol w:w="2649"/>
        <w:gridCol w:w="3115"/>
      </w:tblGrid>
      <w:tr w:rsidR="009D1F81" w:rsidRPr="006F180E" w:rsidTr="00DF687D">
        <w:tc>
          <w:tcPr>
            <w:tcW w:w="575" w:type="dxa"/>
          </w:tcPr>
          <w:p w:rsidR="009D1F81" w:rsidRPr="006F180E" w:rsidRDefault="009D1F81" w:rsidP="00DF687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6F180E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9D1F81" w:rsidRPr="006F180E" w:rsidRDefault="009D1F81" w:rsidP="00DF687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6F180E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3232" w:type="dxa"/>
          </w:tcPr>
          <w:p w:rsidR="009D1F81" w:rsidRPr="006F180E" w:rsidRDefault="009D1F81" w:rsidP="00DF687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6F180E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  <w:t>Должностные лица</w:t>
            </w:r>
          </w:p>
        </w:tc>
        <w:tc>
          <w:tcPr>
            <w:tcW w:w="2649" w:type="dxa"/>
          </w:tcPr>
          <w:p w:rsidR="009D1F81" w:rsidRPr="006F180E" w:rsidRDefault="009D1F81" w:rsidP="00DF687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6F180E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  <w:t>Функции</w:t>
            </w:r>
          </w:p>
        </w:tc>
        <w:tc>
          <w:tcPr>
            <w:tcW w:w="3115" w:type="dxa"/>
          </w:tcPr>
          <w:p w:rsidR="009D1F81" w:rsidRPr="006F180E" w:rsidRDefault="009D1F81" w:rsidP="00DF687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6F180E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  <w:t>Контакты</w:t>
            </w:r>
          </w:p>
        </w:tc>
      </w:tr>
      <w:tr w:rsidR="009D1F81" w:rsidRPr="006F180E" w:rsidTr="00DF687D">
        <w:tc>
          <w:tcPr>
            <w:tcW w:w="575" w:type="dxa"/>
          </w:tcPr>
          <w:p w:rsidR="009D1F81" w:rsidRPr="006F180E" w:rsidRDefault="009D1F81" w:rsidP="00DF687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6F180E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232" w:type="dxa"/>
          </w:tcPr>
          <w:p w:rsidR="009D1F81" w:rsidRPr="006F180E" w:rsidRDefault="009D1F81" w:rsidP="00DF687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  <w:r w:rsidRPr="006F180E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</w:p>
        </w:tc>
        <w:tc>
          <w:tcPr>
            <w:tcW w:w="2649" w:type="dxa"/>
          </w:tcPr>
          <w:p w:rsidR="009D1F81" w:rsidRPr="006F180E" w:rsidRDefault="009D1F81" w:rsidP="00DF687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6F180E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  <w:t>Организация и проведение мероприятий Программы</w:t>
            </w:r>
          </w:p>
        </w:tc>
        <w:tc>
          <w:tcPr>
            <w:tcW w:w="3115" w:type="dxa"/>
          </w:tcPr>
          <w:p w:rsidR="009D1F81" w:rsidRPr="006F180E" w:rsidRDefault="009D1F81" w:rsidP="00DF687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6F180E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  <w:t>8 (49441) 21025</w:t>
            </w:r>
          </w:p>
          <w:p w:rsidR="009D1F81" w:rsidRPr="006F180E" w:rsidRDefault="009D1F81" w:rsidP="00745E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6F180E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val="en-US" w:eastAsia="ru-RU"/>
              </w:rPr>
              <w:t>gorchuh</w:t>
            </w:r>
            <w:r w:rsidRPr="006F180E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  <w:t>@</w:t>
            </w:r>
            <w:r w:rsidRPr="006F180E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val="en-US" w:eastAsia="ru-RU"/>
              </w:rPr>
              <w:t>yandex</w:t>
            </w:r>
            <w:r w:rsidRPr="006F180E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F180E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val="en-US" w:eastAsia="ru-RU"/>
              </w:rPr>
              <w:t>ru</w:t>
            </w:r>
          </w:p>
        </w:tc>
      </w:tr>
    </w:tbl>
    <w:p w:rsidR="009D1F81" w:rsidRPr="006F180E" w:rsidRDefault="009D1F81" w:rsidP="006542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i/>
          <w:sz w:val="24"/>
          <w:szCs w:val="24"/>
        </w:rPr>
      </w:pPr>
    </w:p>
    <w:p w:rsidR="009D1F81" w:rsidRPr="006F180E" w:rsidRDefault="009D1F81" w:rsidP="000F665D">
      <w:pPr>
        <w:ind w:left="1779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F180E">
        <w:rPr>
          <w:rFonts w:ascii="Times New Roman" w:hAnsi="Times New Roman"/>
          <w:b/>
          <w:sz w:val="24"/>
          <w:szCs w:val="24"/>
          <w:shd w:val="clear" w:color="auto" w:fill="FFFFFF"/>
        </w:rPr>
        <w:t>Раздел 5.Показатели результативности и эффективности Программы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9D1F81" w:rsidRPr="006F180E" w:rsidTr="009A758D">
        <w:trPr>
          <w:trHeight w:val="8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F81" w:rsidRPr="006F180E" w:rsidRDefault="009D1F81" w:rsidP="009A7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80E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F81" w:rsidRPr="006F180E" w:rsidRDefault="009D1F81" w:rsidP="009A7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80E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81" w:rsidRPr="006F180E" w:rsidRDefault="009D1F81" w:rsidP="009A7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80E">
              <w:rPr>
                <w:rFonts w:ascii="Times New Roman" w:hAnsi="Times New Roman"/>
                <w:b/>
                <w:sz w:val="24"/>
                <w:szCs w:val="24"/>
              </w:rPr>
              <w:t>Величина</w:t>
            </w:r>
          </w:p>
        </w:tc>
      </w:tr>
      <w:tr w:rsidR="009D1F81" w:rsidRPr="006F180E" w:rsidTr="009A758D">
        <w:trPr>
          <w:trHeight w:hRule="exact" w:val="22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F81" w:rsidRPr="006F180E" w:rsidRDefault="009D1F81" w:rsidP="009A758D">
            <w:pPr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F81" w:rsidRPr="006F180E" w:rsidRDefault="009D1F81" w:rsidP="009A7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 xml:space="preserve">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D1F81" w:rsidRPr="006F180E" w:rsidRDefault="009D1F81" w:rsidP="009A758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F81" w:rsidRPr="006F180E" w:rsidRDefault="009D1F81" w:rsidP="009A7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D1F81" w:rsidRPr="006F180E" w:rsidTr="009A758D">
        <w:trPr>
          <w:trHeight w:hRule="exact" w:val="17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F81" w:rsidRPr="006F180E" w:rsidRDefault="009D1F81" w:rsidP="009A758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F81" w:rsidRPr="006F180E" w:rsidRDefault="009D1F81" w:rsidP="009A758D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9D1F81" w:rsidRPr="006F180E" w:rsidRDefault="009D1F81" w:rsidP="009A758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81" w:rsidRPr="006F180E" w:rsidRDefault="009D1F81" w:rsidP="009A7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>Исполнено / Не исполнено</w:t>
            </w:r>
          </w:p>
        </w:tc>
      </w:tr>
      <w:tr w:rsidR="009D1F81" w:rsidRPr="006F180E" w:rsidTr="009A758D">
        <w:trPr>
          <w:trHeight w:hRule="exact" w:val="40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F81" w:rsidRPr="006F180E" w:rsidRDefault="009D1F81" w:rsidP="009A758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F81" w:rsidRPr="006F180E" w:rsidRDefault="009D1F81" w:rsidP="009A758D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81" w:rsidRPr="006F180E" w:rsidRDefault="009D1F81" w:rsidP="009A7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6F180E">
              <w:rPr>
                <w:rFonts w:ascii="Times New Roman" w:hAnsi="Times New Roman"/>
                <w:sz w:val="24"/>
                <w:szCs w:val="24"/>
              </w:rPr>
              <w:t>% и более</w:t>
            </w:r>
          </w:p>
        </w:tc>
      </w:tr>
      <w:tr w:rsidR="009D1F81" w:rsidRPr="006F180E" w:rsidTr="009A758D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F81" w:rsidRPr="006F180E" w:rsidRDefault="009D1F81" w:rsidP="009A758D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F81" w:rsidRPr="006F180E" w:rsidRDefault="009D1F81" w:rsidP="009A758D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D1F81" w:rsidRPr="006F180E" w:rsidRDefault="009D1F81" w:rsidP="009A758D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81" w:rsidRPr="006F180E" w:rsidRDefault="009D1F81" w:rsidP="009A758D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9D1F81" w:rsidRPr="006F180E" w:rsidRDefault="009D1F81" w:rsidP="000F665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1F81" w:rsidRPr="006F180E" w:rsidRDefault="009D1F81" w:rsidP="006542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1F81" w:rsidRPr="006F180E" w:rsidRDefault="009D1F81" w:rsidP="006542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80E">
        <w:rPr>
          <w:rFonts w:ascii="Times New Roman" w:hAnsi="Times New Roman"/>
          <w:sz w:val="24"/>
          <w:szCs w:val="24"/>
          <w:lang w:eastAsia="ru-RU"/>
        </w:rPr>
        <w:t>Ожидаемый результат реализации Программы профилактики - снижение количества выявленных нарушений требований законодательства на автомобильном транспорте и дорожном хозяйстве, связанных, в первую очередь, с увеличением количества и качества проводимых профилактических мероприятий.</w:t>
      </w:r>
    </w:p>
    <w:p w:rsidR="009D1F81" w:rsidRPr="006F180E" w:rsidRDefault="009D1F81" w:rsidP="006542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9D1F81" w:rsidRPr="006F180E" w:rsidSect="006542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7C2"/>
    <w:multiLevelType w:val="hybridMultilevel"/>
    <w:tmpl w:val="3CC8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F2FEB"/>
    <w:multiLevelType w:val="hybridMultilevel"/>
    <w:tmpl w:val="BE345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983954"/>
    <w:multiLevelType w:val="multilevel"/>
    <w:tmpl w:val="FC7A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21232"/>
    <w:multiLevelType w:val="multilevel"/>
    <w:tmpl w:val="228E2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5500A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AC0E6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E9D3E8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E7D"/>
    <w:rsid w:val="00012776"/>
    <w:rsid w:val="00021F72"/>
    <w:rsid w:val="00041A38"/>
    <w:rsid w:val="000524DD"/>
    <w:rsid w:val="000A2F64"/>
    <w:rsid w:val="000B4337"/>
    <w:rsid w:val="000B4574"/>
    <w:rsid w:val="000F62A9"/>
    <w:rsid w:val="000F665D"/>
    <w:rsid w:val="00110282"/>
    <w:rsid w:val="00121976"/>
    <w:rsid w:val="00124AF4"/>
    <w:rsid w:val="0014613E"/>
    <w:rsid w:val="00172F70"/>
    <w:rsid w:val="0018756A"/>
    <w:rsid w:val="00187A50"/>
    <w:rsid w:val="001A6626"/>
    <w:rsid w:val="001F2363"/>
    <w:rsid w:val="00220C97"/>
    <w:rsid w:val="0026312B"/>
    <w:rsid w:val="00266403"/>
    <w:rsid w:val="00295CD7"/>
    <w:rsid w:val="002C1983"/>
    <w:rsid w:val="002C5914"/>
    <w:rsid w:val="002D46F3"/>
    <w:rsid w:val="002E1C39"/>
    <w:rsid w:val="002E211E"/>
    <w:rsid w:val="002F129B"/>
    <w:rsid w:val="00305D1D"/>
    <w:rsid w:val="00343061"/>
    <w:rsid w:val="00346976"/>
    <w:rsid w:val="003762A8"/>
    <w:rsid w:val="00387D0C"/>
    <w:rsid w:val="003E1AF9"/>
    <w:rsid w:val="00433FCD"/>
    <w:rsid w:val="0045121C"/>
    <w:rsid w:val="00460E1F"/>
    <w:rsid w:val="00465548"/>
    <w:rsid w:val="00470B34"/>
    <w:rsid w:val="00486386"/>
    <w:rsid w:val="004939ED"/>
    <w:rsid w:val="004B1A49"/>
    <w:rsid w:val="004C4724"/>
    <w:rsid w:val="004D277F"/>
    <w:rsid w:val="005335DC"/>
    <w:rsid w:val="00536DEC"/>
    <w:rsid w:val="005518FE"/>
    <w:rsid w:val="005B7D66"/>
    <w:rsid w:val="00614401"/>
    <w:rsid w:val="00621879"/>
    <w:rsid w:val="00632AED"/>
    <w:rsid w:val="0063358C"/>
    <w:rsid w:val="0065423C"/>
    <w:rsid w:val="00654A1E"/>
    <w:rsid w:val="00663E65"/>
    <w:rsid w:val="0067599B"/>
    <w:rsid w:val="006B1241"/>
    <w:rsid w:val="006C1E6B"/>
    <w:rsid w:val="006C3CCA"/>
    <w:rsid w:val="006F180E"/>
    <w:rsid w:val="00702D57"/>
    <w:rsid w:val="0073641B"/>
    <w:rsid w:val="00745E9C"/>
    <w:rsid w:val="00767F92"/>
    <w:rsid w:val="00775EC0"/>
    <w:rsid w:val="007A01C2"/>
    <w:rsid w:val="007A1AEB"/>
    <w:rsid w:val="007D0A29"/>
    <w:rsid w:val="007D1E19"/>
    <w:rsid w:val="007D613E"/>
    <w:rsid w:val="007F7D0E"/>
    <w:rsid w:val="008312C3"/>
    <w:rsid w:val="00841D85"/>
    <w:rsid w:val="008452E7"/>
    <w:rsid w:val="00861963"/>
    <w:rsid w:val="008652C0"/>
    <w:rsid w:val="008850D7"/>
    <w:rsid w:val="008D14A4"/>
    <w:rsid w:val="008D27F4"/>
    <w:rsid w:val="009025DC"/>
    <w:rsid w:val="00904F65"/>
    <w:rsid w:val="0092404A"/>
    <w:rsid w:val="00927345"/>
    <w:rsid w:val="00991309"/>
    <w:rsid w:val="009A758D"/>
    <w:rsid w:val="009C5BBA"/>
    <w:rsid w:val="009D1F81"/>
    <w:rsid w:val="009F215E"/>
    <w:rsid w:val="009F30F2"/>
    <w:rsid w:val="00A133E2"/>
    <w:rsid w:val="00A346BE"/>
    <w:rsid w:val="00A34E27"/>
    <w:rsid w:val="00A36E1C"/>
    <w:rsid w:val="00A37B10"/>
    <w:rsid w:val="00A81582"/>
    <w:rsid w:val="00A87F5A"/>
    <w:rsid w:val="00A9008B"/>
    <w:rsid w:val="00AA05D0"/>
    <w:rsid w:val="00AA4293"/>
    <w:rsid w:val="00AB303D"/>
    <w:rsid w:val="00AC0EEF"/>
    <w:rsid w:val="00B430D6"/>
    <w:rsid w:val="00B7363E"/>
    <w:rsid w:val="00B93298"/>
    <w:rsid w:val="00BB2295"/>
    <w:rsid w:val="00BE1EF1"/>
    <w:rsid w:val="00BF0ACB"/>
    <w:rsid w:val="00C22789"/>
    <w:rsid w:val="00C251BF"/>
    <w:rsid w:val="00C41457"/>
    <w:rsid w:val="00C55C8D"/>
    <w:rsid w:val="00C6383E"/>
    <w:rsid w:val="00CA49D1"/>
    <w:rsid w:val="00CA7B10"/>
    <w:rsid w:val="00CC5D33"/>
    <w:rsid w:val="00CF1430"/>
    <w:rsid w:val="00CF49AD"/>
    <w:rsid w:val="00D16348"/>
    <w:rsid w:val="00D23236"/>
    <w:rsid w:val="00D40546"/>
    <w:rsid w:val="00D5425C"/>
    <w:rsid w:val="00D716FA"/>
    <w:rsid w:val="00D72F32"/>
    <w:rsid w:val="00D83BDF"/>
    <w:rsid w:val="00DD027B"/>
    <w:rsid w:val="00DE2143"/>
    <w:rsid w:val="00DF1C6E"/>
    <w:rsid w:val="00DF687D"/>
    <w:rsid w:val="00E06446"/>
    <w:rsid w:val="00E165BC"/>
    <w:rsid w:val="00E34219"/>
    <w:rsid w:val="00E36CF1"/>
    <w:rsid w:val="00E40760"/>
    <w:rsid w:val="00E42FD4"/>
    <w:rsid w:val="00E50E7D"/>
    <w:rsid w:val="00E65179"/>
    <w:rsid w:val="00E66AD9"/>
    <w:rsid w:val="00E74E81"/>
    <w:rsid w:val="00E83B8A"/>
    <w:rsid w:val="00E958CF"/>
    <w:rsid w:val="00EC13D2"/>
    <w:rsid w:val="00F05E52"/>
    <w:rsid w:val="00F23548"/>
    <w:rsid w:val="00F31C25"/>
    <w:rsid w:val="00F9241D"/>
    <w:rsid w:val="00F9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8D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E50E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50E7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99"/>
    <w:qFormat/>
    <w:rsid w:val="00E50E7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right">
    <w:name w:val="rteright"/>
    <w:basedOn w:val="Normal"/>
    <w:uiPriority w:val="99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Normal"/>
    <w:uiPriority w:val="99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-display-single">
    <w:name w:val="date-display-single"/>
    <w:basedOn w:val="DefaultParagraphFont"/>
    <w:uiPriority w:val="99"/>
    <w:rsid w:val="00E50E7D"/>
    <w:rPr>
      <w:rFonts w:cs="Times New Roman"/>
    </w:rPr>
  </w:style>
  <w:style w:type="paragraph" w:customStyle="1" w:styleId="ConsPlusNormal">
    <w:name w:val="ConsPlusNormal"/>
    <w:link w:val="ConsPlusNormal1"/>
    <w:uiPriority w:val="99"/>
    <w:rsid w:val="00E50E7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sid w:val="00E5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0E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E214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7363E"/>
    <w:rPr>
      <w:rFonts w:cs="Times New Roman"/>
      <w:color w:val="0066CC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B7363E"/>
    <w:pPr>
      <w:widowControl w:val="0"/>
      <w:spacing w:after="0" w:line="240" w:lineRule="auto"/>
      <w:ind w:left="720"/>
      <w:contextualSpacing/>
    </w:pPr>
    <w:rPr>
      <w:rFonts w:ascii="Microsoft Sans Serif" w:hAnsi="Microsoft Sans Serif"/>
      <w:color w:val="000000"/>
      <w:sz w:val="24"/>
      <w:szCs w:val="20"/>
      <w:lang w:eastAsia="ru-RU"/>
    </w:rPr>
  </w:style>
  <w:style w:type="character" w:customStyle="1" w:styleId="28">
    <w:name w:val="Основной текст (2) + 8"/>
    <w:aliases w:val="5 pt"/>
    <w:basedOn w:val="DefaultParagraphFont"/>
    <w:uiPriority w:val="99"/>
    <w:rsid w:val="00E42FD4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E42FD4"/>
    <w:rPr>
      <w:rFonts w:ascii="Arial" w:hAnsi="Arial"/>
      <w:sz w:val="22"/>
      <w:lang w:eastAsia="ru-RU"/>
    </w:rPr>
  </w:style>
  <w:style w:type="character" w:customStyle="1" w:styleId="fontstyle01">
    <w:name w:val="fontstyle01"/>
    <w:basedOn w:val="DefaultParagraphFont"/>
    <w:uiPriority w:val="99"/>
    <w:rsid w:val="00CC5D33"/>
    <w:rPr>
      <w:rFonts w:ascii="TimesNewRomanPSMT" w:hAnsi="TimesNewRomanPSMT" w:cs="Times New Roman"/>
      <w:color w:val="000000"/>
      <w:sz w:val="28"/>
      <w:szCs w:val="28"/>
    </w:rPr>
  </w:style>
  <w:style w:type="paragraph" w:customStyle="1" w:styleId="ConsPlusTitle">
    <w:name w:val="ConsPlusTitle"/>
    <w:uiPriority w:val="99"/>
    <w:rsid w:val="00E40760"/>
    <w:pPr>
      <w:widowControl w:val="0"/>
      <w:suppressAutoHyphens/>
      <w:autoSpaceDE w:val="0"/>
    </w:pPr>
    <w:rPr>
      <w:rFonts w:cs="Calibri"/>
      <w:b/>
      <w:szCs w:val="20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CA7B10"/>
    <w:rPr>
      <w:rFonts w:ascii="Microsoft Sans Serif" w:hAnsi="Microsoft Sans Serif"/>
      <w:color w:val="000000"/>
      <w:sz w:val="24"/>
    </w:rPr>
  </w:style>
  <w:style w:type="paragraph" w:styleId="Header">
    <w:name w:val="header"/>
    <w:basedOn w:val="Normal"/>
    <w:link w:val="HeaderChar1"/>
    <w:uiPriority w:val="99"/>
    <w:rsid w:val="00A36E1C"/>
    <w:pPr>
      <w:tabs>
        <w:tab w:val="center" w:pos="4677"/>
        <w:tab w:val="right" w:pos="9355"/>
      </w:tabs>
      <w:spacing w:after="0" w:line="240" w:lineRule="auto"/>
    </w:pPr>
    <w:rPr>
      <w:sz w:val="24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5914"/>
    <w:rPr>
      <w:rFonts w:cs="Times New Roman"/>
      <w:lang w:eastAsia="en-US"/>
    </w:rPr>
  </w:style>
  <w:style w:type="character" w:customStyle="1" w:styleId="HeaderChar1">
    <w:name w:val="Header Char1"/>
    <w:link w:val="Header"/>
    <w:uiPriority w:val="99"/>
    <w:locked/>
    <w:rsid w:val="00A36E1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9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5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59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5;&#1086;&#1088;&#1086;&#1076;-&#1095;&#1091;&#1093;&#1083;&#1086;&#1084;&#1072;.&#1088;&#1092;/munitcipal-nyy-kontrol-za-sokhrannost-yu-avtomobil-nykh-dorog.html" TargetMode="External"/><Relationship Id="rId5" Type="http://schemas.openxmlformats.org/officeDocument/2006/relationships/hyperlink" Target="http://&#1075;&#1086;&#1088;&#1086;&#1076;-&#1095;&#1091;&#1093;&#1083;&#1086;&#1084;&#1072;.&#1088;&#1092;/municipal-nyy-kontro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408</TotalTime>
  <Pages>7</Pages>
  <Words>2379</Words>
  <Characters>13566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20</cp:revision>
  <cp:lastPrinted>2021-12-07T10:56:00Z</cp:lastPrinted>
  <dcterms:created xsi:type="dcterms:W3CDTF">2021-09-24T13:17:00Z</dcterms:created>
  <dcterms:modified xsi:type="dcterms:W3CDTF">2021-12-07T10:56:00Z</dcterms:modified>
</cp:coreProperties>
</file>